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B" w:rsidRDefault="002E0B8B" w:rsidP="002E0B8B">
      <w:pPr>
        <w:spacing w:after="0" w:line="240" w:lineRule="auto"/>
        <w:jc w:val="center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PROŚBA  O  PODANIE  WSTĘPNEJ  KWOTY</w:t>
      </w:r>
    </w:p>
    <w:p w:rsidR="002E0B8B" w:rsidRDefault="002E0B8B" w:rsidP="002E0B8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NIEZBĘDNEJ  DO  OSZACOWANIA WARTOŚCI  ZAMÓWIENIA</w:t>
      </w:r>
    </w:p>
    <w:p w:rsidR="002E0B8B" w:rsidRDefault="002E0B8B" w:rsidP="002E0B8B">
      <w:pPr>
        <w:spacing w:after="0" w:line="240" w:lineRule="auto"/>
        <w:jc w:val="center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</w:rPr>
      </w:pPr>
      <w:r w:rsidRPr="00A07FED">
        <w:rPr>
          <w:rFonts w:ascii="Calibri" w:hAnsi="Calibri"/>
        </w:rPr>
        <w:t>Zespół Szkół</w:t>
      </w:r>
      <w:r>
        <w:rPr>
          <w:rFonts w:ascii="Calibri" w:hAnsi="Calibri"/>
        </w:rPr>
        <w:t xml:space="preserve"> Ponadgimnazjalnych nr 6 w Tomaszowie Mazowieckim zwraca się z prośbą o podanie szacunkowych kosztów kursów, szkoleń i warsztatów  w ramach projektu „ Strefa zawodowców” współfinansowanego ze środków Europejskiego Funduszu Społecznego w ramach regionalnego Programu Operacyjnego Województwa Łódzkiego na lata 2014-2020</w:t>
      </w:r>
    </w:p>
    <w:p w:rsidR="002E0B8B" w:rsidRDefault="002E0B8B" w:rsidP="002E0B8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Uprzejmie prosimy o przesłanie szacunkowej kwoty na adres </w:t>
      </w:r>
      <w:hyperlink r:id="rId9" w:history="1">
        <w:r w:rsidRPr="0071372D">
          <w:rPr>
            <w:rStyle w:val="Hipercze"/>
            <w:rFonts w:ascii="Calibri" w:hAnsi="Calibri"/>
          </w:rPr>
          <w:t>zsp6tomaszow@wp.pl</w:t>
        </w:r>
      </w:hyperlink>
      <w:r>
        <w:rPr>
          <w:rFonts w:ascii="Calibri" w:hAnsi="Calibri"/>
        </w:rPr>
        <w:t xml:space="preserve"> do dnia                                28 grudnia 2018 roku.</w:t>
      </w:r>
    </w:p>
    <w:p w:rsidR="002E0B8B" w:rsidRDefault="002E0B8B" w:rsidP="002E0B8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Można składać szacunkowe kwoty na każde zadanie osobno. </w:t>
      </w:r>
    </w:p>
    <w:p w:rsidR="002E0B8B" w:rsidRDefault="002E0B8B" w:rsidP="002E0B8B">
      <w:pPr>
        <w:spacing w:after="0" w:line="240" w:lineRule="auto"/>
        <w:rPr>
          <w:rFonts w:ascii="Calibri" w:hAnsi="Calibri"/>
        </w:rPr>
      </w:pPr>
    </w:p>
    <w:p w:rsidR="002E0B8B" w:rsidRPr="00A07FED" w:rsidRDefault="002E0B8B" w:rsidP="002E0B8B">
      <w:pPr>
        <w:keepLine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A07FED">
        <w:rPr>
          <w:rFonts w:ascii="Calibri" w:hAnsi="Calibri"/>
          <w:b/>
        </w:rPr>
        <w:t>Zadanie nr 1</w:t>
      </w:r>
      <w:r w:rsidRPr="00A07FED">
        <w:rPr>
          <w:rFonts w:ascii="Calibri" w:hAnsi="Calibri"/>
        </w:rPr>
        <w:t xml:space="preserve"> – kurs</w:t>
      </w:r>
      <w:r>
        <w:rPr>
          <w:rFonts w:ascii="Calibri" w:hAnsi="Calibri"/>
        </w:rPr>
        <w:t>y</w:t>
      </w:r>
      <w:r w:rsidRPr="00A07FED">
        <w:rPr>
          <w:rFonts w:ascii="Calibri" w:hAnsi="Calibri"/>
        </w:rPr>
        <w:t xml:space="preserve">  Auto </w:t>
      </w:r>
      <w:proofErr w:type="spellStart"/>
      <w:r w:rsidRPr="00A07FED">
        <w:rPr>
          <w:rFonts w:ascii="Calibri" w:hAnsi="Calibri"/>
        </w:rPr>
        <w:t>Cad</w:t>
      </w:r>
      <w:proofErr w:type="spellEnd"/>
      <w:r w:rsidRPr="00A07FED">
        <w:rPr>
          <w:rFonts w:ascii="Calibri" w:hAnsi="Calibri"/>
        </w:rPr>
        <w:t xml:space="preserve"> 3d</w:t>
      </w:r>
      <w:r w:rsidRPr="00A07FED">
        <w:rPr>
          <w:rFonts w:ascii="Calibri" w:hAnsi="Calibri" w:cs="Calibri"/>
          <w:color w:val="000000" w:themeColor="text1"/>
          <w:sz w:val="24"/>
          <w:szCs w:val="24"/>
        </w:rPr>
        <w:t xml:space="preserve"> z zakresu: </w:t>
      </w:r>
      <w:r w:rsidRPr="00A07FED">
        <w:rPr>
          <w:rFonts w:ascii="Calibri" w:hAnsi="Calibri" w:cs="Calibri"/>
          <w:sz w:val="24"/>
          <w:szCs w:val="24"/>
        </w:rPr>
        <w:t>znajomości środowiska pracy (obsługa programu, interfejs, komunikacja z programem, zarządzanie plikami), wyświetlania rysunku, ustawienia rysunku, rozumienia współrzędnych i podstawowych narzędzi rysunkowych, tworzenia i modyfikowania geometrii, zarządzania cechami obiektów, technik konstrukcyjnych, wprowadzenia do wymiarowania, kreskowania: rodzaje i typy kreskowania, wprowadzenia do wydruku (przygotowanie, skalowanie, style).</w:t>
      </w:r>
    </w:p>
    <w:p w:rsidR="002E0B8B" w:rsidRPr="006E55F4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kursy po 40 godz. dla 36 uczniów, ogólna liczba godzin 160 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90CBD">
        <w:rPr>
          <w:rFonts w:ascii="Calibri" w:hAnsi="Calibri" w:cs="Calibri"/>
          <w:sz w:val="24"/>
          <w:szCs w:val="24"/>
        </w:rPr>
        <w:t>Program szkolenia do uzgodnienia z zamawiającym</w:t>
      </w:r>
      <w:r>
        <w:rPr>
          <w:rFonts w:ascii="Calibri" w:hAnsi="Calibri" w:cs="Calibri"/>
          <w:sz w:val="24"/>
          <w:szCs w:val="24"/>
        </w:rPr>
        <w:t>.</w:t>
      </w:r>
      <w:r w:rsidRPr="00D90CBD">
        <w:rPr>
          <w:rFonts w:ascii="Calibri" w:hAnsi="Calibri" w:cs="Calibri"/>
          <w:sz w:val="24"/>
          <w:szCs w:val="24"/>
        </w:rPr>
        <w:t xml:space="preserve">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Kursy prowadzone przez autoryzowaną firmę szkoleniową, referencje z min.                         5 organizowanych kursów .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Kurs Auto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Cad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3d dla 36 uczniów: 2 kursy – luty - marzec 2019 r. –  5 dni po 8 godz.  x 2 = 80 godz. dla 18   uczniów (10/8),  2 kursy- styczeń -  marzec 2020 r.  - 5 dni po 8 godz. x2 dla 18 uczniów (10/8 ) 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Firma szkoleniowa zapewnia: materiały szkoleniowe, 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Kursy</w:t>
      </w:r>
      <w:r w:rsidRPr="00C700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przeprowadzone będą w pracowniach szkolnych.</w:t>
      </w:r>
    </w:p>
    <w:p w:rsidR="002E0B8B" w:rsidRPr="005F76A0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Szczegółowy harmonogram zajęć po uzgodnieniu z zamawiającym przed rozpoczęciem kursu .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Autoryzowany certyfikat ukończenia kursu dla każdego z uczestników w języku polskim i angielskim.</w:t>
      </w:r>
    </w:p>
    <w:p w:rsidR="002E0B8B" w:rsidRPr="00F16137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 planowane są w ferie, weekendy i dni wolne od zajęć dydaktycznych.</w:t>
      </w: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Pr="00AA7579" w:rsidRDefault="002E0B8B" w:rsidP="002E0B8B">
      <w:pPr>
        <w:keepLine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AA7579">
        <w:rPr>
          <w:rFonts w:ascii="Calibri" w:hAnsi="Calibri"/>
          <w:b/>
        </w:rPr>
        <w:t xml:space="preserve">Zadanie 2 - </w:t>
      </w:r>
      <w:r w:rsidRPr="00AA7579">
        <w:rPr>
          <w:rFonts w:ascii="Calibri" w:hAnsi="Calibri" w:cs="Calibri"/>
          <w:color w:val="000000" w:themeColor="text1"/>
          <w:sz w:val="24"/>
          <w:szCs w:val="24"/>
        </w:rPr>
        <w:t>Kurs</w:t>
      </w:r>
      <w:r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AA757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7579">
        <w:rPr>
          <w:rFonts w:ascii="Calibri" w:hAnsi="Calibri" w:cs="Calibri"/>
          <w:sz w:val="24"/>
          <w:szCs w:val="24"/>
        </w:rPr>
        <w:t xml:space="preserve">Adobe Photoshop </w:t>
      </w:r>
      <w:proofErr w:type="spellStart"/>
      <w:r w:rsidRPr="00AA7579">
        <w:rPr>
          <w:rFonts w:ascii="Calibri" w:hAnsi="Calibri" w:cs="Calibri"/>
          <w:sz w:val="24"/>
          <w:szCs w:val="24"/>
        </w:rPr>
        <w:t>Lightroom</w:t>
      </w:r>
      <w:proofErr w:type="spellEnd"/>
      <w:r w:rsidRPr="00AA7579">
        <w:rPr>
          <w:rFonts w:ascii="Calibri" w:hAnsi="Calibri" w:cs="Calibri"/>
          <w:sz w:val="24"/>
          <w:szCs w:val="24"/>
        </w:rPr>
        <w:t xml:space="preserve"> 4.4 składając</w:t>
      </w:r>
      <w:r>
        <w:rPr>
          <w:rFonts w:ascii="Calibri" w:hAnsi="Calibri" w:cs="Calibri"/>
          <w:sz w:val="24"/>
          <w:szCs w:val="24"/>
        </w:rPr>
        <w:t>e</w:t>
      </w:r>
      <w:r w:rsidRPr="00AA7579">
        <w:rPr>
          <w:rFonts w:ascii="Calibri" w:hAnsi="Calibri" w:cs="Calibri"/>
          <w:sz w:val="24"/>
          <w:szCs w:val="24"/>
        </w:rPr>
        <w:t xml:space="preserve"> się z dwóch części:</w:t>
      </w:r>
      <w:r w:rsidRPr="00AA7579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</w:p>
    <w:p w:rsidR="002E0B8B" w:rsidRDefault="002E0B8B" w:rsidP="002E0B8B">
      <w:pPr>
        <w:pStyle w:val="Akapitzlist"/>
        <w:keepLines/>
        <w:autoSpaceDE w:val="0"/>
        <w:autoSpaceDN w:val="0"/>
        <w:adjustRightInd w:val="0"/>
        <w:spacing w:after="0" w:line="240" w:lineRule="auto"/>
        <w:ind w:left="0" w:right="68"/>
        <w:rPr>
          <w:rFonts w:ascii="Calibri" w:hAnsi="Calibri" w:cs="Calibri"/>
          <w:sz w:val="24"/>
          <w:szCs w:val="24"/>
        </w:rPr>
      </w:pPr>
      <w:r w:rsidRPr="00BC0F25">
        <w:rPr>
          <w:rFonts w:ascii="Calibri" w:hAnsi="Calibri" w:cs="Calibri"/>
          <w:b/>
          <w:color w:val="000000" w:themeColor="text1"/>
          <w:sz w:val="24"/>
          <w:szCs w:val="24"/>
        </w:rPr>
        <w:t>I część zakres</w:t>
      </w:r>
      <w:r w:rsidRPr="00BE2A91">
        <w:rPr>
          <w:rFonts w:ascii="Calibri" w:hAnsi="Calibri" w:cs="Calibri"/>
          <w:b/>
          <w:color w:val="000000" w:themeColor="text1"/>
          <w:sz w:val="24"/>
          <w:szCs w:val="24"/>
        </w:rPr>
        <w:t xml:space="preserve"> podstawow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 obejmuje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E2A91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BE2A91">
        <w:rPr>
          <w:rFonts w:ascii="Calibri" w:hAnsi="Calibri" w:cs="Calibri"/>
          <w:sz w:val="24"/>
          <w:szCs w:val="24"/>
        </w:rPr>
        <w:t>podstaw</w:t>
      </w:r>
      <w:r>
        <w:rPr>
          <w:rFonts w:ascii="Calibri" w:hAnsi="Calibri" w:cs="Calibri"/>
          <w:sz w:val="24"/>
          <w:szCs w:val="24"/>
        </w:rPr>
        <w:t>y grafiki komputerowej, obsługę</w:t>
      </w:r>
      <w:r w:rsidRPr="00BE2A91">
        <w:rPr>
          <w:rFonts w:ascii="Calibri" w:hAnsi="Calibri" w:cs="Calibri"/>
          <w:sz w:val="24"/>
          <w:szCs w:val="24"/>
        </w:rPr>
        <w:t xml:space="preserve"> interfejsu Adobe Photoshop, skalowani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i kadrowani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>, prac</w:t>
      </w:r>
      <w:r>
        <w:rPr>
          <w:rFonts w:ascii="Calibri" w:hAnsi="Calibri" w:cs="Calibri"/>
          <w:sz w:val="24"/>
          <w:szCs w:val="24"/>
        </w:rPr>
        <w:t>ę</w:t>
      </w:r>
      <w:r w:rsidRPr="00BE2A91">
        <w:rPr>
          <w:rFonts w:ascii="Calibri" w:hAnsi="Calibri" w:cs="Calibri"/>
          <w:sz w:val="24"/>
          <w:szCs w:val="24"/>
        </w:rPr>
        <w:t xml:space="preserve"> na warstwach, selekcj</w:t>
      </w:r>
      <w:r>
        <w:rPr>
          <w:rFonts w:ascii="Calibri" w:hAnsi="Calibri" w:cs="Calibri"/>
          <w:sz w:val="24"/>
          <w:szCs w:val="24"/>
        </w:rPr>
        <w:t>ę</w:t>
      </w:r>
      <w:r w:rsidRPr="00BE2A91">
        <w:rPr>
          <w:rFonts w:ascii="Calibri" w:hAnsi="Calibri" w:cs="Calibri"/>
          <w:sz w:val="24"/>
          <w:szCs w:val="24"/>
        </w:rPr>
        <w:t xml:space="preserve"> i maskowani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>, podstaw</w:t>
      </w:r>
      <w:r>
        <w:rPr>
          <w:rFonts w:ascii="Calibri" w:hAnsi="Calibri" w:cs="Calibri"/>
          <w:sz w:val="24"/>
          <w:szCs w:val="24"/>
        </w:rPr>
        <w:t>y</w:t>
      </w:r>
      <w:r w:rsidRPr="00BE2A91">
        <w:rPr>
          <w:rFonts w:ascii="Calibri" w:hAnsi="Calibri" w:cs="Calibri"/>
          <w:sz w:val="24"/>
          <w:szCs w:val="24"/>
        </w:rPr>
        <w:t xml:space="preserve"> fotomontażu i korekcji zdjęć, prac</w:t>
      </w:r>
      <w:r>
        <w:rPr>
          <w:rFonts w:ascii="Calibri" w:hAnsi="Calibri" w:cs="Calibri"/>
          <w:sz w:val="24"/>
          <w:szCs w:val="24"/>
        </w:rPr>
        <w:t>ę</w:t>
      </w:r>
      <w:r w:rsidRPr="00BE2A91">
        <w:rPr>
          <w:rFonts w:ascii="Calibri" w:hAnsi="Calibri" w:cs="Calibri"/>
          <w:sz w:val="24"/>
          <w:szCs w:val="24"/>
        </w:rPr>
        <w:t xml:space="preserve"> z tekstem i uzyskiwani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efektów specjalnych.</w:t>
      </w:r>
    </w:p>
    <w:p w:rsidR="002E0B8B" w:rsidRPr="00BE2A91" w:rsidRDefault="002E0B8B" w:rsidP="002E0B8B">
      <w:pPr>
        <w:pStyle w:val="Akapitzlist"/>
        <w:keepLines/>
        <w:autoSpaceDE w:val="0"/>
        <w:autoSpaceDN w:val="0"/>
        <w:adjustRightInd w:val="0"/>
        <w:spacing w:after="0" w:line="240" w:lineRule="auto"/>
        <w:ind w:left="0" w:right="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II część </w:t>
      </w:r>
      <w:r w:rsidRPr="00BE2A91">
        <w:rPr>
          <w:rFonts w:ascii="Calibri" w:hAnsi="Calibri" w:cs="Calibri"/>
          <w:b/>
          <w:color w:val="000000" w:themeColor="text1"/>
          <w:sz w:val="24"/>
          <w:szCs w:val="24"/>
        </w:rPr>
        <w:t xml:space="preserve"> zakres zaawansowan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 obejmuje</w:t>
      </w:r>
      <w:r w:rsidRPr="00BE2A91">
        <w:rPr>
          <w:rFonts w:ascii="Calibri" w:hAnsi="Calibri" w:cs="Calibri"/>
          <w:color w:val="000000" w:themeColor="text1"/>
          <w:sz w:val="24"/>
          <w:szCs w:val="24"/>
        </w:rPr>
        <w:t xml:space="preserve"> : </w:t>
      </w:r>
      <w:r w:rsidRPr="00BE2A91">
        <w:rPr>
          <w:rFonts w:ascii="Calibri" w:hAnsi="Calibri" w:cs="Calibri"/>
          <w:sz w:val="24"/>
          <w:szCs w:val="24"/>
        </w:rPr>
        <w:t>funkcj</w:t>
      </w:r>
      <w:r>
        <w:rPr>
          <w:rFonts w:ascii="Calibri" w:hAnsi="Calibri" w:cs="Calibri"/>
          <w:sz w:val="24"/>
          <w:szCs w:val="24"/>
        </w:rPr>
        <w:t>ę</w:t>
      </w:r>
      <w:r w:rsidRPr="00BE2A91">
        <w:rPr>
          <w:rFonts w:ascii="Calibri" w:hAnsi="Calibri" w:cs="Calibri"/>
          <w:sz w:val="24"/>
          <w:szCs w:val="24"/>
        </w:rPr>
        <w:t xml:space="preserve"> warstw, przenikani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warstw, zastosowani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filtrów, efektów świetlnych, zaawansowanych funkcji warstw dopasowania, tworzenie pędzli oraz wzorów, używani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i edycj</w:t>
      </w:r>
      <w:r>
        <w:rPr>
          <w:rFonts w:ascii="Calibri" w:hAnsi="Calibri" w:cs="Calibri"/>
          <w:sz w:val="24"/>
          <w:szCs w:val="24"/>
        </w:rPr>
        <w:t>ę</w:t>
      </w:r>
      <w:r w:rsidRPr="00BE2A91">
        <w:rPr>
          <w:rFonts w:ascii="Calibri" w:hAnsi="Calibri" w:cs="Calibri"/>
          <w:sz w:val="24"/>
          <w:szCs w:val="24"/>
        </w:rPr>
        <w:t xml:space="preserve"> smart </w:t>
      </w:r>
      <w:proofErr w:type="spellStart"/>
      <w:r w:rsidRPr="00BE2A91">
        <w:rPr>
          <w:rFonts w:ascii="Calibri" w:hAnsi="Calibri" w:cs="Calibri"/>
          <w:sz w:val="24"/>
          <w:szCs w:val="24"/>
        </w:rPr>
        <w:t>objects</w:t>
      </w:r>
      <w:proofErr w:type="spellEnd"/>
      <w:r w:rsidRPr="00BE2A91">
        <w:rPr>
          <w:rFonts w:ascii="Calibri" w:hAnsi="Calibri" w:cs="Calibri"/>
          <w:sz w:val="24"/>
          <w:szCs w:val="24"/>
        </w:rPr>
        <w:t>, wprowadzani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elementów 3D, wprowadzani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: </w:t>
      </w:r>
      <w:r w:rsidRPr="00BE2A91">
        <w:rPr>
          <w:rFonts w:ascii="Calibri" w:hAnsi="Calibri" w:cs="Calibri"/>
          <w:sz w:val="24"/>
          <w:szCs w:val="24"/>
        </w:rPr>
        <w:t>elementów świetlnych, efektów dymu oraz mgły, zawansowanych technik fotomontażu, elementów grafiki wektorowej, łączeni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grafiki z obrazem fotograficznym, tworzeni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fotografii HDR, panoram oraz przygotowani</w:t>
      </w:r>
      <w:r>
        <w:rPr>
          <w:rFonts w:ascii="Calibri" w:hAnsi="Calibri" w:cs="Calibri"/>
          <w:sz w:val="24"/>
          <w:szCs w:val="24"/>
        </w:rPr>
        <w:t>e</w:t>
      </w:r>
      <w:r w:rsidRPr="00BE2A91">
        <w:rPr>
          <w:rFonts w:ascii="Calibri" w:hAnsi="Calibri" w:cs="Calibri"/>
          <w:sz w:val="24"/>
          <w:szCs w:val="24"/>
        </w:rPr>
        <w:t xml:space="preserve"> grafiki pod strony www.</w:t>
      </w:r>
    </w:p>
    <w:p w:rsidR="002E0B8B" w:rsidRPr="006E55F4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 kursów  po 16 godz. dla 52 uczniów łącznie 192 godz.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90CBD">
        <w:rPr>
          <w:rFonts w:ascii="Calibri" w:hAnsi="Calibri" w:cs="Calibri"/>
          <w:sz w:val="24"/>
          <w:szCs w:val="24"/>
        </w:rPr>
        <w:t xml:space="preserve">Program </w:t>
      </w:r>
      <w:r>
        <w:rPr>
          <w:rFonts w:ascii="Calibri" w:hAnsi="Calibri" w:cs="Calibri"/>
          <w:sz w:val="24"/>
          <w:szCs w:val="24"/>
        </w:rPr>
        <w:t>kursu</w:t>
      </w:r>
      <w:r w:rsidRPr="00D90CBD">
        <w:rPr>
          <w:rFonts w:ascii="Calibri" w:hAnsi="Calibri" w:cs="Calibri"/>
          <w:sz w:val="24"/>
          <w:szCs w:val="24"/>
        </w:rPr>
        <w:t xml:space="preserve"> do uzgodnienia z zamawiającym</w:t>
      </w:r>
      <w:r>
        <w:rPr>
          <w:rFonts w:ascii="Calibri" w:hAnsi="Calibri" w:cs="Calibri"/>
          <w:sz w:val="24"/>
          <w:szCs w:val="24"/>
        </w:rPr>
        <w:t>.</w:t>
      </w:r>
      <w:r w:rsidRPr="00D90CBD">
        <w:rPr>
          <w:rFonts w:ascii="Calibri" w:hAnsi="Calibri" w:cs="Calibri"/>
          <w:sz w:val="24"/>
          <w:szCs w:val="24"/>
        </w:rPr>
        <w:t xml:space="preserve">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Kursy prowadzone przez wykwalifikowanego grafika komputerowego z doświadczeniem szkoleniowym, referencje z   min. 5 organizowanych kursów .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Kursy  dla 52 uczniów: I tura kursów dwuczęściowych – luty – czerwiec 2019 r. 3 kursy dwuczęściowe po 2 x 16 godz. (32 godz.) każdy  x 3 = 96 godz. dla 36 uczniów ( 10/8/8), II tura kursów dwuczęściowych - listopad 2019 -maj 2020 r. 3 kursy dwuczęściowe po 2 x 19 godz.(32 godz.) każdy x 3 = 96 godz. dla 36 uczniów (10/8/8).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Firma szkoleniowa zapewnia: materiały szkoleniowe.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Kursy</w:t>
      </w:r>
      <w:r w:rsidRPr="00C700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przeprowadzone będą w pracowniach szkolnych.</w:t>
      </w:r>
    </w:p>
    <w:p w:rsidR="002E0B8B" w:rsidRPr="00AA7579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A7579">
        <w:rPr>
          <w:rFonts w:ascii="Calibri" w:hAnsi="Calibri" w:cs="Calibri"/>
          <w:sz w:val="24"/>
          <w:szCs w:val="24"/>
        </w:rPr>
        <w:t>Szczegółowy harmonogram zajęć po uzgodnieniu z zamawiającym przed rozpoczęciem kursu .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Certyfikat ukończenia kursu dla każdego z uczniów .</w:t>
      </w:r>
    </w:p>
    <w:p w:rsidR="002E0B8B" w:rsidRPr="00AA7579" w:rsidRDefault="002E0B8B" w:rsidP="002E0B8B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b/>
        </w:rPr>
      </w:pPr>
      <w:r w:rsidRPr="00AA7579">
        <w:rPr>
          <w:rFonts w:ascii="Calibri" w:hAnsi="Calibri" w:cs="Calibri"/>
          <w:sz w:val="24"/>
          <w:szCs w:val="24"/>
        </w:rPr>
        <w:t>Zajęcia planowane są w ferie i weekendy i dni wolne od zajęć dydaktycznych.</w:t>
      </w:r>
    </w:p>
    <w:p w:rsidR="002E0B8B" w:rsidRDefault="002E0B8B" w:rsidP="002E0B8B">
      <w:pPr>
        <w:spacing w:after="0" w:line="240" w:lineRule="auto"/>
        <w:ind w:left="360"/>
        <w:rPr>
          <w:rFonts w:ascii="Calibri" w:hAnsi="Calibri"/>
          <w:b/>
        </w:rPr>
      </w:pPr>
    </w:p>
    <w:p w:rsidR="002E0B8B" w:rsidRPr="004D5FAD" w:rsidRDefault="002E0B8B" w:rsidP="002E0B8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</w:rPr>
        <w:t xml:space="preserve">Zadanie 3 -  </w:t>
      </w:r>
      <w:r>
        <w:rPr>
          <w:rFonts w:ascii="Calibri" w:hAnsi="Calibri" w:cs="Calibri"/>
          <w:color w:val="000000" w:themeColor="text1"/>
          <w:sz w:val="24"/>
          <w:szCs w:val="24"/>
        </w:rPr>
        <w:t>Szkolenia</w:t>
      </w:r>
      <w:r w:rsidRPr="004D5FA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D5FAD">
        <w:rPr>
          <w:rFonts w:ascii="Calibri" w:hAnsi="Calibri" w:cs="Calibri"/>
          <w:sz w:val="24"/>
          <w:szCs w:val="24"/>
        </w:rPr>
        <w:t>z aplikowania folii – z zakresu: teorii, narzędzi i rodzajów folii, oklejania samochodów i witryn wystawowych folią oraz umiejętności posługiwania się profesjonalnymi materiałami i narzędziami, praktycznej aplikacji folii.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90CBD">
        <w:rPr>
          <w:rFonts w:ascii="Calibri" w:hAnsi="Calibri" w:cs="Calibri"/>
          <w:sz w:val="24"/>
          <w:szCs w:val="24"/>
        </w:rPr>
        <w:t>4 szkolenia po 10 godz. – łącznie 40</w:t>
      </w:r>
      <w:r>
        <w:rPr>
          <w:rFonts w:ascii="Calibri" w:hAnsi="Calibri" w:cs="Calibri"/>
          <w:sz w:val="24"/>
          <w:szCs w:val="24"/>
        </w:rPr>
        <w:t xml:space="preserve"> godzin. Każde szkolenie dla 5 uczniów</w:t>
      </w:r>
      <w:r w:rsidRPr="00D90CBD">
        <w:rPr>
          <w:rFonts w:ascii="Calibri" w:hAnsi="Calibri" w:cs="Calibri"/>
          <w:sz w:val="24"/>
          <w:szCs w:val="24"/>
        </w:rPr>
        <w:t xml:space="preserve"> . Program szkolenia do uzgodnienia z zamawiającym 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Szkolenie</w:t>
      </w:r>
      <w:r w:rsidRPr="00D90C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90CBD">
        <w:rPr>
          <w:rFonts w:ascii="Calibri" w:hAnsi="Calibri" w:cs="Calibri"/>
          <w:sz w:val="24"/>
          <w:szCs w:val="24"/>
        </w:rPr>
        <w:t xml:space="preserve">prowadzone przez </w:t>
      </w:r>
      <w:r>
        <w:rPr>
          <w:rFonts w:ascii="Calibri" w:hAnsi="Calibri" w:cs="Calibri"/>
          <w:sz w:val="24"/>
          <w:szCs w:val="24"/>
        </w:rPr>
        <w:t xml:space="preserve">wykwalifikowanych aplikatorów folii </w:t>
      </w:r>
      <w:r w:rsidRPr="00D90CBD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 xml:space="preserve">wieloletnim </w:t>
      </w:r>
      <w:r w:rsidRPr="00D90CBD">
        <w:rPr>
          <w:rFonts w:ascii="Calibri" w:hAnsi="Calibri" w:cs="Calibri"/>
          <w:sz w:val="24"/>
          <w:szCs w:val="24"/>
        </w:rPr>
        <w:t>doświadczeniem.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Szkolenie  dla  20 uczniów : 2 szkolenia – marzec – czerwiec  2019 </w:t>
      </w:r>
      <w:r w:rsidRPr="00E9135E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. dla 10 uczniów i 2 szkolenia – marzec – czerwiec 2020 r. dla 10 uczniów.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Szkolenia</w:t>
      </w:r>
      <w:r w:rsidRPr="00C700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przeprowadzone będą w siedzibie firmy szkoleniowej.</w:t>
      </w:r>
    </w:p>
    <w:p w:rsidR="002E0B8B" w:rsidRPr="00DF38A3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0036">
        <w:rPr>
          <w:rFonts w:ascii="Calibri" w:hAnsi="Calibri" w:cs="Calibri"/>
          <w:sz w:val="24"/>
          <w:szCs w:val="24"/>
        </w:rPr>
        <w:t>Firma szkoleniowa zapewnia: materiały szkoleniowe, specjalistyczny sprzęt</w:t>
      </w:r>
      <w:r>
        <w:rPr>
          <w:rFonts w:ascii="Calibri" w:hAnsi="Calibri" w:cs="Calibri"/>
          <w:sz w:val="24"/>
          <w:szCs w:val="24"/>
        </w:rPr>
        <w:t>, folię</w:t>
      </w:r>
      <w:r w:rsidRPr="00C70036">
        <w:rPr>
          <w:rFonts w:ascii="Calibri" w:hAnsi="Calibri" w:cs="Calibri"/>
          <w:sz w:val="24"/>
          <w:szCs w:val="24"/>
        </w:rPr>
        <w:t xml:space="preserve">. 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0036">
        <w:rPr>
          <w:rFonts w:ascii="Calibri" w:hAnsi="Calibri" w:cs="Calibri"/>
          <w:sz w:val="24"/>
          <w:szCs w:val="24"/>
        </w:rPr>
        <w:t>Zajęcia  planowane są w  dni wolne od nauki.</w:t>
      </w:r>
    </w:p>
    <w:p w:rsidR="002E0B8B" w:rsidRPr="00F16137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Szczegółowy harmonogram zajęć po uzgodnieniu z zamawiającym.</w:t>
      </w:r>
    </w:p>
    <w:p w:rsidR="002E0B8B" w:rsidRPr="002E0B8B" w:rsidRDefault="002E0B8B" w:rsidP="002E0B8B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E0B8B">
        <w:rPr>
          <w:rFonts w:ascii="Calibri" w:hAnsi="Calibri" w:cs="Calibri"/>
          <w:sz w:val="24"/>
          <w:szCs w:val="24"/>
        </w:rPr>
        <w:t>Zaświadczenie ukończenia szkolenia dla każdego z uczniów.</w:t>
      </w:r>
    </w:p>
    <w:p w:rsidR="002E0B8B" w:rsidRDefault="002E0B8B" w:rsidP="002E0B8B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2E0B8B" w:rsidRDefault="002E0B8B" w:rsidP="002E0B8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E0B8B" w:rsidRPr="00973585" w:rsidRDefault="002E0B8B" w:rsidP="002E0B8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Zadanie 4  - </w:t>
      </w:r>
      <w:r w:rsidRPr="00973585">
        <w:rPr>
          <w:rFonts w:ascii="Calibri" w:hAnsi="Calibri" w:cs="Calibri"/>
          <w:sz w:val="24"/>
          <w:szCs w:val="24"/>
        </w:rPr>
        <w:t>Warszta</w:t>
      </w:r>
      <w:r>
        <w:rPr>
          <w:rFonts w:ascii="Calibri" w:hAnsi="Calibri" w:cs="Calibri"/>
          <w:sz w:val="24"/>
          <w:szCs w:val="24"/>
        </w:rPr>
        <w:t xml:space="preserve">ty </w:t>
      </w:r>
      <w:r w:rsidRPr="00973585">
        <w:rPr>
          <w:rFonts w:ascii="Calibri" w:hAnsi="Calibri" w:cs="Calibri"/>
          <w:sz w:val="24"/>
          <w:szCs w:val="24"/>
        </w:rPr>
        <w:t xml:space="preserve">filmowania z </w:t>
      </w:r>
      <w:r>
        <w:rPr>
          <w:rFonts w:ascii="Calibri" w:hAnsi="Calibri" w:cs="Calibri"/>
          <w:sz w:val="24"/>
          <w:szCs w:val="24"/>
        </w:rPr>
        <w:t xml:space="preserve">wykorzystaniem </w:t>
      </w:r>
      <w:proofErr w:type="spellStart"/>
      <w:r>
        <w:rPr>
          <w:rFonts w:ascii="Calibri" w:hAnsi="Calibri" w:cs="Calibri"/>
          <w:sz w:val="24"/>
          <w:szCs w:val="24"/>
        </w:rPr>
        <w:t>drona</w:t>
      </w:r>
      <w:proofErr w:type="spellEnd"/>
      <w:r>
        <w:rPr>
          <w:rFonts w:ascii="Calibri" w:hAnsi="Calibri" w:cs="Calibri"/>
          <w:sz w:val="24"/>
          <w:szCs w:val="24"/>
        </w:rPr>
        <w:t xml:space="preserve"> w zakresie: </w:t>
      </w:r>
      <w:r w:rsidRPr="00973585">
        <w:rPr>
          <w:rFonts w:ascii="Calibri" w:hAnsi="Calibri" w:cs="Calibri"/>
          <w:sz w:val="24"/>
          <w:szCs w:val="24"/>
        </w:rPr>
        <w:t xml:space="preserve"> doboru odpowiedniego </w:t>
      </w:r>
      <w:proofErr w:type="spellStart"/>
      <w:r w:rsidRPr="00973585">
        <w:rPr>
          <w:rFonts w:ascii="Calibri" w:hAnsi="Calibri" w:cs="Calibri"/>
          <w:sz w:val="24"/>
          <w:szCs w:val="24"/>
        </w:rPr>
        <w:t>drona</w:t>
      </w:r>
      <w:proofErr w:type="spellEnd"/>
      <w:r w:rsidRPr="00973585">
        <w:rPr>
          <w:rFonts w:ascii="Calibri" w:hAnsi="Calibri" w:cs="Calibri"/>
          <w:sz w:val="24"/>
          <w:szCs w:val="24"/>
        </w:rPr>
        <w:t xml:space="preserve"> do swoich potrzeb (dron z wbudowaną kamerą, dron na GoPro, dron na lustrzankę, dron na większe kamery),</w:t>
      </w:r>
      <w:r>
        <w:rPr>
          <w:rFonts w:ascii="Calibri" w:hAnsi="Calibri" w:cs="Calibri"/>
          <w:sz w:val="24"/>
          <w:szCs w:val="24"/>
        </w:rPr>
        <w:t xml:space="preserve"> </w:t>
      </w:r>
      <w:r w:rsidRPr="00973585">
        <w:rPr>
          <w:rFonts w:ascii="Calibri" w:hAnsi="Calibri" w:cs="Calibri"/>
          <w:sz w:val="24"/>
          <w:szCs w:val="24"/>
        </w:rPr>
        <w:t xml:space="preserve">doboru obiektywów, aparatów i akcesoriów do filmowania, kadrowania obrazu z </w:t>
      </w:r>
      <w:proofErr w:type="spellStart"/>
      <w:r w:rsidRPr="00973585">
        <w:rPr>
          <w:rFonts w:ascii="Calibri" w:hAnsi="Calibri" w:cs="Calibri"/>
          <w:sz w:val="24"/>
          <w:szCs w:val="24"/>
        </w:rPr>
        <w:t>drona</w:t>
      </w:r>
      <w:proofErr w:type="spellEnd"/>
      <w:r w:rsidRPr="00973585">
        <w:rPr>
          <w:rFonts w:ascii="Calibri" w:hAnsi="Calibri" w:cs="Calibri"/>
          <w:sz w:val="24"/>
          <w:szCs w:val="24"/>
        </w:rPr>
        <w:t xml:space="preserve">, wykorzystania możliwości montażu filmowego, korekcji obrazu, </w:t>
      </w:r>
      <w:proofErr w:type="spellStart"/>
      <w:r w:rsidRPr="00973585">
        <w:rPr>
          <w:rFonts w:ascii="Calibri" w:hAnsi="Calibri" w:cs="Calibri"/>
          <w:sz w:val="24"/>
          <w:szCs w:val="24"/>
        </w:rPr>
        <w:t>odszumiania</w:t>
      </w:r>
      <w:proofErr w:type="spellEnd"/>
      <w:r w:rsidRPr="00973585">
        <w:rPr>
          <w:rFonts w:ascii="Calibri" w:hAnsi="Calibri" w:cs="Calibri"/>
          <w:sz w:val="24"/>
          <w:szCs w:val="24"/>
        </w:rPr>
        <w:t>, kolorowania i wyostrzania</w:t>
      </w:r>
      <w:r>
        <w:rPr>
          <w:rFonts w:ascii="Calibri" w:hAnsi="Calibri" w:cs="Calibri"/>
          <w:sz w:val="24"/>
          <w:szCs w:val="24"/>
        </w:rPr>
        <w:t>, przestrzegania</w:t>
      </w:r>
      <w:r w:rsidRPr="00973585">
        <w:rPr>
          <w:rFonts w:ascii="Calibri" w:hAnsi="Calibri" w:cs="Calibri"/>
          <w:sz w:val="24"/>
          <w:szCs w:val="24"/>
        </w:rPr>
        <w:t xml:space="preserve"> zasad BHP lotów i uzyskiwani</w:t>
      </w:r>
      <w:r>
        <w:rPr>
          <w:rFonts w:ascii="Calibri" w:hAnsi="Calibri" w:cs="Calibri"/>
          <w:sz w:val="24"/>
          <w:szCs w:val="24"/>
        </w:rPr>
        <w:t>a</w:t>
      </w:r>
      <w:r w:rsidRPr="00973585">
        <w:rPr>
          <w:rFonts w:ascii="Calibri" w:hAnsi="Calibri" w:cs="Calibri"/>
          <w:sz w:val="24"/>
          <w:szCs w:val="24"/>
        </w:rPr>
        <w:t xml:space="preserve"> odpowiednich pozwoleń.</w:t>
      </w:r>
    </w:p>
    <w:p w:rsidR="002E0B8B" w:rsidRPr="00973585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Warsztaty dla 16 uczniów – marzec – kwiecień 2020 r. - 30 godzin  w tym 24 godziny w salach szkolnych, a 6 godz. w plenerze.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90CBD">
        <w:rPr>
          <w:rFonts w:ascii="Calibri" w:hAnsi="Calibri" w:cs="Calibri"/>
          <w:sz w:val="24"/>
          <w:szCs w:val="24"/>
        </w:rPr>
        <w:t xml:space="preserve">  Program </w:t>
      </w:r>
      <w:r>
        <w:rPr>
          <w:rFonts w:ascii="Calibri" w:hAnsi="Calibri" w:cs="Calibri"/>
          <w:sz w:val="24"/>
          <w:szCs w:val="24"/>
        </w:rPr>
        <w:t>warsztatów</w:t>
      </w:r>
      <w:r w:rsidRPr="00D90CBD">
        <w:rPr>
          <w:rFonts w:ascii="Calibri" w:hAnsi="Calibri" w:cs="Calibri"/>
          <w:sz w:val="24"/>
          <w:szCs w:val="24"/>
        </w:rPr>
        <w:t xml:space="preserve"> do uzgodnienia z zamawiającym</w:t>
      </w:r>
      <w:r>
        <w:rPr>
          <w:rFonts w:ascii="Calibri" w:hAnsi="Calibri" w:cs="Calibri"/>
          <w:sz w:val="24"/>
          <w:szCs w:val="24"/>
        </w:rPr>
        <w:t>.</w:t>
      </w:r>
      <w:r w:rsidRPr="00D90CBD">
        <w:rPr>
          <w:rFonts w:ascii="Calibri" w:hAnsi="Calibri" w:cs="Calibri"/>
          <w:sz w:val="24"/>
          <w:szCs w:val="24"/>
        </w:rPr>
        <w:t xml:space="preserve"> 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Warsztaty</w:t>
      </w:r>
      <w:r w:rsidRPr="00D90C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90CBD">
        <w:rPr>
          <w:rFonts w:ascii="Calibri" w:hAnsi="Calibri" w:cs="Calibri"/>
          <w:sz w:val="24"/>
          <w:szCs w:val="24"/>
        </w:rPr>
        <w:t xml:space="preserve">prowadzone przez </w:t>
      </w:r>
      <w:r>
        <w:rPr>
          <w:rFonts w:ascii="Calibri" w:hAnsi="Calibri" w:cs="Calibri"/>
          <w:sz w:val="24"/>
          <w:szCs w:val="24"/>
        </w:rPr>
        <w:t>wykwalifikowanego specjalistę realizacji obrazu i filmowania</w:t>
      </w:r>
      <w:r w:rsidRPr="00D90CBD">
        <w:rPr>
          <w:rFonts w:ascii="Calibri" w:hAnsi="Calibri" w:cs="Calibri"/>
          <w:sz w:val="24"/>
          <w:szCs w:val="24"/>
        </w:rPr>
        <w:t>.</w:t>
      </w:r>
    </w:p>
    <w:p w:rsidR="002E0B8B" w:rsidRPr="000F61E5" w:rsidRDefault="002E0B8B" w:rsidP="002E0B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F61E5">
        <w:rPr>
          <w:rFonts w:ascii="Calibri" w:hAnsi="Calibri" w:cs="Calibri"/>
          <w:sz w:val="24"/>
          <w:szCs w:val="24"/>
        </w:rPr>
        <w:t xml:space="preserve">Firma szkoleniowa </w:t>
      </w:r>
      <w:r>
        <w:rPr>
          <w:rFonts w:ascii="Calibri" w:hAnsi="Calibri" w:cs="Calibri"/>
          <w:sz w:val="24"/>
          <w:szCs w:val="24"/>
        </w:rPr>
        <w:t xml:space="preserve">zapewnia: materiały szkoleniowe </w:t>
      </w:r>
      <w:r w:rsidRPr="000F61E5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 xml:space="preserve">profesjonalny </w:t>
      </w:r>
      <w:r w:rsidRPr="000F61E5">
        <w:rPr>
          <w:rFonts w:ascii="Calibri" w:hAnsi="Calibri"/>
          <w:sz w:val="24"/>
          <w:szCs w:val="24"/>
        </w:rPr>
        <w:t>sprzęt</w:t>
      </w:r>
      <w:r>
        <w:rPr>
          <w:rFonts w:ascii="Calibri" w:hAnsi="Calibri"/>
          <w:sz w:val="24"/>
          <w:szCs w:val="24"/>
        </w:rPr>
        <w:t xml:space="preserve"> do wykonania warsztatów.</w:t>
      </w:r>
    </w:p>
    <w:p w:rsidR="002E0B8B" w:rsidRPr="00F16137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F61E5">
        <w:rPr>
          <w:rFonts w:ascii="Calibri" w:hAnsi="Calibri" w:cs="Calibri"/>
          <w:sz w:val="24"/>
          <w:szCs w:val="24"/>
        </w:rPr>
        <w:t>Szczegółowy harmonogram zajęć po uzgodnieniu</w:t>
      </w:r>
      <w:r>
        <w:rPr>
          <w:rFonts w:ascii="Calibri" w:hAnsi="Calibri" w:cs="Calibri"/>
          <w:sz w:val="24"/>
          <w:szCs w:val="24"/>
        </w:rPr>
        <w:t xml:space="preserve"> z zamawiającym.</w:t>
      </w:r>
    </w:p>
    <w:p w:rsidR="002E0B8B" w:rsidRPr="00EC76B9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D17B5">
        <w:rPr>
          <w:rFonts w:ascii="Calibri" w:hAnsi="Calibri" w:cs="Calibri"/>
          <w:sz w:val="24"/>
          <w:szCs w:val="24"/>
        </w:rPr>
        <w:t>Zaświadczenie ukończenia szkolenia dla każdego z uczestników.</w:t>
      </w:r>
    </w:p>
    <w:p w:rsidR="002E0B8B" w:rsidRPr="00AA7579" w:rsidRDefault="002E0B8B" w:rsidP="002E0B8B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b/>
        </w:rPr>
      </w:pPr>
      <w:r w:rsidRPr="00AA7579">
        <w:rPr>
          <w:rFonts w:ascii="Calibri" w:hAnsi="Calibri" w:cs="Calibri"/>
          <w:sz w:val="24"/>
          <w:szCs w:val="24"/>
        </w:rPr>
        <w:t>Zajęcia planowane są w  weekendy i dni wolne od zajęć dydaktycznych.</w:t>
      </w:r>
    </w:p>
    <w:p w:rsidR="002E0B8B" w:rsidRDefault="002E0B8B" w:rsidP="002E0B8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B8B" w:rsidRPr="004D5FAD" w:rsidRDefault="002E0B8B" w:rsidP="002E0B8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5 -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Szkolenia fryzjerskie „Nowe Trendy „ z zakresu nowych technik strzyżenia, koloryzacji, </w:t>
      </w:r>
      <w:r w:rsidRPr="004D5F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upięć i nowoczesnej pielęgnacji włosów</w:t>
      </w:r>
      <w:r w:rsidRPr="004D5FAD">
        <w:rPr>
          <w:rFonts w:ascii="Calibri" w:hAnsi="Calibri" w:cs="Calibri"/>
          <w:sz w:val="24"/>
          <w:szCs w:val="24"/>
        </w:rPr>
        <w:t>.</w:t>
      </w:r>
    </w:p>
    <w:p w:rsidR="002E0B8B" w:rsidRPr="006E55F4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</w:t>
      </w:r>
      <w:r w:rsidRPr="00D90CBD">
        <w:rPr>
          <w:rFonts w:ascii="Calibri" w:hAnsi="Calibri" w:cs="Calibri"/>
          <w:sz w:val="24"/>
          <w:szCs w:val="24"/>
        </w:rPr>
        <w:t xml:space="preserve">szkolenia po </w:t>
      </w:r>
      <w:r>
        <w:rPr>
          <w:rFonts w:ascii="Calibri" w:hAnsi="Calibri" w:cs="Calibri"/>
          <w:sz w:val="24"/>
          <w:szCs w:val="24"/>
        </w:rPr>
        <w:t xml:space="preserve">4 cykle tematyczne po 3 dni każdy ( 6 </w:t>
      </w:r>
      <w:r w:rsidRPr="00D90CBD">
        <w:rPr>
          <w:rFonts w:ascii="Calibri" w:hAnsi="Calibri" w:cs="Calibri"/>
          <w:sz w:val="24"/>
          <w:szCs w:val="24"/>
        </w:rPr>
        <w:t>godz.</w:t>
      </w:r>
      <w:r>
        <w:rPr>
          <w:rFonts w:ascii="Calibri" w:hAnsi="Calibri" w:cs="Calibri"/>
          <w:sz w:val="24"/>
          <w:szCs w:val="24"/>
        </w:rPr>
        <w:t xml:space="preserve"> dziennie)</w:t>
      </w:r>
      <w:r w:rsidRPr="00D90CBD">
        <w:rPr>
          <w:rFonts w:ascii="Calibri" w:hAnsi="Calibri" w:cs="Calibri"/>
          <w:sz w:val="24"/>
          <w:szCs w:val="24"/>
        </w:rPr>
        <w:t xml:space="preserve"> – łącznie </w:t>
      </w:r>
      <w:r>
        <w:rPr>
          <w:rFonts w:ascii="Calibri" w:hAnsi="Calibri" w:cs="Calibri"/>
          <w:sz w:val="24"/>
          <w:szCs w:val="24"/>
        </w:rPr>
        <w:t>14</w:t>
      </w:r>
      <w:r w:rsidRPr="00D90CBD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godzin. Każda szkolenie obejmuje  grupę 10 uczniów, razem 20 uczniów.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90CBD">
        <w:rPr>
          <w:rFonts w:ascii="Calibri" w:hAnsi="Calibri" w:cs="Calibri"/>
          <w:sz w:val="24"/>
          <w:szCs w:val="24"/>
        </w:rPr>
        <w:t>Program szkolenia do uzgodnienia z zamawiającym</w:t>
      </w:r>
      <w:r>
        <w:rPr>
          <w:rFonts w:ascii="Calibri" w:hAnsi="Calibri" w:cs="Calibri"/>
          <w:sz w:val="24"/>
          <w:szCs w:val="24"/>
        </w:rPr>
        <w:t>.</w:t>
      </w:r>
      <w:r w:rsidRPr="00D90CBD">
        <w:rPr>
          <w:rFonts w:ascii="Calibri" w:hAnsi="Calibri" w:cs="Calibri"/>
          <w:sz w:val="24"/>
          <w:szCs w:val="24"/>
        </w:rPr>
        <w:t xml:space="preserve">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Szkolenie</w:t>
      </w:r>
      <w:r w:rsidRPr="00D90C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warsztatowe „Nowe Trendy” prowadzone przez wykwalifikowanego mistrza fryzjerstwa, z doświadczeniem szkoleniowym. referencje z min. 5 prowadzonych  szkoleń.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Szkolenie „Nowe Trendy” dla 20 fryzjerów: 1 szkolenie – styczeń – maj 2019 r. (4 cykle x 3dni x 6 godz.= 72 godz.) dla 10 osób,  II szkolenie - listopad 2019 – kwiecień 2020 r. ( 4 cykle x 3 dni x 6 godz.= 72 godz.) dla 10 osób.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Firma szkoleniowa zapewnia: materiały szkoleniowe, profesjonalne preparaty fryzjerskie i przybory fryzjerskie)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Szkolenia</w:t>
      </w:r>
      <w:r w:rsidRPr="00C700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przeprowadzone będą w pracowniach szkolnych.</w:t>
      </w:r>
    </w:p>
    <w:p w:rsidR="002E0B8B" w:rsidRPr="00F16137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Szczegółowy harmonogram zajęć po uzgodnieniu z zamawiającym przed rozpoczęciem każdego cyklu szkoleń.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Zaświadczenie ukończenia szkolenia dla każdego z uczestników.</w:t>
      </w:r>
    </w:p>
    <w:p w:rsidR="002E0B8B" w:rsidRPr="002E0B8B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6C43D9">
        <w:rPr>
          <w:rFonts w:ascii="Calibri" w:hAnsi="Calibri" w:cs="Calibri"/>
          <w:sz w:val="24"/>
          <w:szCs w:val="24"/>
        </w:rPr>
        <w:t xml:space="preserve">Zajęcia </w:t>
      </w:r>
      <w:r>
        <w:rPr>
          <w:rFonts w:ascii="Calibri" w:hAnsi="Calibri" w:cs="Calibri"/>
          <w:sz w:val="24"/>
          <w:szCs w:val="24"/>
        </w:rPr>
        <w:t>planowane są w weekendy, ferie i dni wolne od zajęć dydaktycznych.</w:t>
      </w:r>
    </w:p>
    <w:p w:rsidR="002E0B8B" w:rsidRPr="0014299A" w:rsidRDefault="002E0B8B" w:rsidP="002E0B8B">
      <w:pPr>
        <w:pStyle w:val="Akapitzlist"/>
        <w:widowControl w:val="0"/>
        <w:autoSpaceDE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2E0B8B" w:rsidRDefault="002E0B8B" w:rsidP="002E0B8B">
      <w:pPr>
        <w:pStyle w:val="Akapitzlist"/>
        <w:spacing w:after="0" w:line="240" w:lineRule="auto"/>
        <w:rPr>
          <w:rFonts w:ascii="Calibri" w:hAnsi="Calibri"/>
          <w:b/>
        </w:rPr>
      </w:pPr>
    </w:p>
    <w:p w:rsidR="002E0B8B" w:rsidRPr="00A2742D" w:rsidRDefault="002E0B8B" w:rsidP="002E0B8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</w:rPr>
        <w:lastRenderedPageBreak/>
        <w:t xml:space="preserve">Zadanie 6  - </w:t>
      </w:r>
      <w:r w:rsidRPr="00A2742D">
        <w:rPr>
          <w:rFonts w:ascii="Calibri" w:hAnsi="Calibri" w:cs="Calibri"/>
          <w:sz w:val="24"/>
          <w:szCs w:val="24"/>
        </w:rPr>
        <w:t>Kurs</w:t>
      </w:r>
      <w:r>
        <w:rPr>
          <w:rFonts w:ascii="Calibri" w:hAnsi="Calibri" w:cs="Calibri"/>
          <w:sz w:val="24"/>
          <w:szCs w:val="24"/>
        </w:rPr>
        <w:t>y</w:t>
      </w:r>
      <w:r w:rsidRPr="00A2742D">
        <w:rPr>
          <w:rFonts w:ascii="Calibri" w:hAnsi="Calibri" w:cs="Calibri"/>
          <w:sz w:val="24"/>
          <w:szCs w:val="24"/>
        </w:rPr>
        <w:t xml:space="preserve"> wizażu z zakresu: </w:t>
      </w:r>
      <w:r>
        <w:rPr>
          <w:rFonts w:ascii="Calibri" w:hAnsi="Calibri" w:cs="Calibri"/>
          <w:sz w:val="24"/>
          <w:szCs w:val="24"/>
        </w:rPr>
        <w:t>m</w:t>
      </w:r>
      <w:r w:rsidRPr="00A2742D">
        <w:rPr>
          <w:rFonts w:ascii="Calibri" w:hAnsi="Calibri" w:cs="Calibri"/>
          <w:sz w:val="24"/>
          <w:szCs w:val="24"/>
        </w:rPr>
        <w:t>akijażu (ślubny, wieczo</w:t>
      </w:r>
      <w:r>
        <w:rPr>
          <w:rFonts w:ascii="Calibri" w:hAnsi="Calibri" w:cs="Calibri"/>
          <w:sz w:val="24"/>
          <w:szCs w:val="24"/>
        </w:rPr>
        <w:t xml:space="preserve">rowy, codzienny, sceniczny), </w:t>
      </w:r>
      <w:r w:rsidRPr="00A2742D">
        <w:rPr>
          <w:rFonts w:ascii="Calibri" w:hAnsi="Calibri" w:cs="Calibri"/>
          <w:sz w:val="24"/>
          <w:szCs w:val="24"/>
        </w:rPr>
        <w:t>wiedz</w:t>
      </w:r>
      <w:r>
        <w:rPr>
          <w:rFonts w:ascii="Calibri" w:hAnsi="Calibri" w:cs="Calibri"/>
          <w:sz w:val="24"/>
          <w:szCs w:val="24"/>
        </w:rPr>
        <w:t>y</w:t>
      </w:r>
      <w:r w:rsidRPr="00A2742D">
        <w:rPr>
          <w:rFonts w:ascii="Calibri" w:hAnsi="Calibri" w:cs="Calibri"/>
          <w:sz w:val="24"/>
          <w:szCs w:val="24"/>
        </w:rPr>
        <w:t xml:space="preserve"> na temat właściwego doboru preparatów do makijażu w zależności od typu urody</w:t>
      </w:r>
      <w:r w:rsidR="00D96419">
        <w:rPr>
          <w:rFonts w:ascii="Calibri" w:hAnsi="Calibri" w:cs="Calibri"/>
          <w:sz w:val="24"/>
          <w:szCs w:val="24"/>
        </w:rPr>
        <w:t xml:space="preserve">                 </w:t>
      </w:r>
      <w:r w:rsidRPr="00A2742D">
        <w:rPr>
          <w:rFonts w:ascii="Calibri" w:hAnsi="Calibri" w:cs="Calibri"/>
          <w:sz w:val="24"/>
          <w:szCs w:val="24"/>
        </w:rPr>
        <w:t xml:space="preserve"> i cery, umiejętnoś</w:t>
      </w:r>
      <w:r>
        <w:rPr>
          <w:rFonts w:ascii="Calibri" w:hAnsi="Calibri" w:cs="Calibri"/>
          <w:sz w:val="24"/>
          <w:szCs w:val="24"/>
        </w:rPr>
        <w:t>ci</w:t>
      </w:r>
      <w:r w:rsidRPr="00A2742D">
        <w:rPr>
          <w:rFonts w:ascii="Calibri" w:hAnsi="Calibri" w:cs="Calibri"/>
          <w:sz w:val="24"/>
          <w:szCs w:val="24"/>
        </w:rPr>
        <w:t xml:space="preserve"> korekty kształtu twarzy, doboru kolorów</w:t>
      </w:r>
      <w:r>
        <w:rPr>
          <w:rFonts w:ascii="Calibri" w:hAnsi="Calibri" w:cs="Calibri"/>
          <w:sz w:val="24"/>
          <w:szCs w:val="24"/>
        </w:rPr>
        <w:t>,</w:t>
      </w:r>
      <w:r w:rsidRPr="00A2742D">
        <w:rPr>
          <w:rFonts w:ascii="Calibri" w:hAnsi="Calibri" w:cs="Calibri"/>
          <w:sz w:val="24"/>
          <w:szCs w:val="24"/>
        </w:rPr>
        <w:t xml:space="preserve"> doboru makijażu do fryzury oraz całości stylizacji modela.</w:t>
      </w:r>
    </w:p>
    <w:p w:rsidR="002E0B8B" w:rsidRPr="006E55F4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kursy  po 5 dni po 6 godz. dla 20 uczniów  ogółem 60 godz.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90CBD">
        <w:rPr>
          <w:rFonts w:ascii="Calibri" w:hAnsi="Calibri" w:cs="Calibri"/>
          <w:sz w:val="24"/>
          <w:szCs w:val="24"/>
        </w:rPr>
        <w:t xml:space="preserve">Program </w:t>
      </w:r>
      <w:r>
        <w:rPr>
          <w:rFonts w:ascii="Calibri" w:hAnsi="Calibri" w:cs="Calibri"/>
          <w:sz w:val="24"/>
          <w:szCs w:val="24"/>
        </w:rPr>
        <w:t>kursu</w:t>
      </w:r>
      <w:r w:rsidRPr="00D90CBD">
        <w:rPr>
          <w:rFonts w:ascii="Calibri" w:hAnsi="Calibri" w:cs="Calibri"/>
          <w:sz w:val="24"/>
          <w:szCs w:val="24"/>
        </w:rPr>
        <w:t xml:space="preserve"> do uzgodnienia z zamawiającym</w:t>
      </w:r>
      <w:r>
        <w:rPr>
          <w:rFonts w:ascii="Calibri" w:hAnsi="Calibri" w:cs="Calibri"/>
          <w:sz w:val="24"/>
          <w:szCs w:val="24"/>
        </w:rPr>
        <w:t>.</w:t>
      </w:r>
      <w:r w:rsidRPr="00D90CBD">
        <w:rPr>
          <w:rFonts w:ascii="Calibri" w:hAnsi="Calibri" w:cs="Calibri"/>
          <w:sz w:val="24"/>
          <w:szCs w:val="24"/>
        </w:rPr>
        <w:t xml:space="preserve">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Kursy prowadzone przez dyplomowanego mistrza wizażu i wizerunku </w:t>
      </w:r>
      <w:r w:rsidR="00D96419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z doświadczeniem szkoleniowym, referencje z   min. 5 organizowanych kursów . 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Kurs  dla 20 uczniów: 1 kurs – luty – marzec 2019 r. (5 dni po 6 godz.) 30 godz. dla 10 uczniów,  2 kurs styczeń - luty 2020 r.(5 dni po 6 godz.) 30 godz. dla 10 uczniów – ogólna liczba godzin 60 .</w:t>
      </w:r>
    </w:p>
    <w:p w:rsidR="002E0B8B" w:rsidRPr="00D90CBD" w:rsidRDefault="002E0B8B" w:rsidP="002E0B8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Firma szkoleniowa zapewnia: materiały szkoleniowe, profesjonalne kosmetyki </w:t>
      </w:r>
      <w:r w:rsidR="00D96419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i przybory kosmetyczne. </w:t>
      </w:r>
    </w:p>
    <w:p w:rsidR="002E0B8B" w:rsidRPr="00C70036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Kursy</w:t>
      </w:r>
      <w:r w:rsidRPr="00C700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przeprowadzone będą w pracowniach szkolnych.</w:t>
      </w:r>
    </w:p>
    <w:p w:rsidR="002E0B8B" w:rsidRPr="00F16137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Szczegółowy harmonogram zajęć po uzgodnieniu z zamawiającym przed rozpoczęciem kursu .</w:t>
      </w:r>
    </w:p>
    <w:p w:rsidR="002E0B8B" w:rsidRDefault="002E0B8B" w:rsidP="002E0B8B">
      <w:pPr>
        <w:pStyle w:val="Akapitzlist"/>
        <w:widowControl w:val="0"/>
        <w:numPr>
          <w:ilvl w:val="0"/>
          <w:numId w:val="9"/>
        </w:numPr>
        <w:autoSpaceDE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Certyfikat ukończenia kursu dla każdego z uczestników .</w:t>
      </w:r>
    </w:p>
    <w:p w:rsidR="002E0B8B" w:rsidRPr="002E0B8B" w:rsidRDefault="002E0B8B" w:rsidP="002E0B8B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 w:cs="Calibri"/>
          <w:sz w:val="24"/>
          <w:szCs w:val="24"/>
        </w:rPr>
        <w:t>Zajęcia planowane są w ferie i dni wolne od zajęć dydaktycznych.</w:t>
      </w: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>Koordynator Projektu</w:t>
      </w:r>
    </w:p>
    <w:p w:rsidR="002E0B8B" w:rsidRDefault="002E0B8B" w:rsidP="002E0B8B">
      <w:pPr>
        <w:spacing w:after="0" w:line="240" w:lineRule="auto"/>
        <w:ind w:left="5664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Magdalena </w:t>
      </w:r>
      <w:proofErr w:type="spellStart"/>
      <w:r>
        <w:rPr>
          <w:rFonts w:ascii="Calibri" w:hAnsi="Calibri"/>
          <w:b/>
        </w:rPr>
        <w:t>Fałek</w:t>
      </w:r>
      <w:proofErr w:type="spellEnd"/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Default="00D96419" w:rsidP="00D96419">
      <w:pPr>
        <w:spacing w:after="0" w:line="240" w:lineRule="auto"/>
        <w:ind w:left="4248"/>
        <w:rPr>
          <w:rFonts w:ascii="Times New Roman" w:hAnsi="Times New Roman"/>
        </w:rPr>
      </w:pPr>
    </w:p>
    <w:p w:rsidR="00D96419" w:rsidRPr="00D96419" w:rsidRDefault="00D96419" w:rsidP="00D96419">
      <w:pPr>
        <w:spacing w:after="0" w:line="240" w:lineRule="auto"/>
        <w:ind w:left="4248"/>
        <w:rPr>
          <w:rFonts w:ascii="Calibri" w:hAnsi="Calibri"/>
        </w:rPr>
      </w:pPr>
      <w:r w:rsidRPr="00D96419">
        <w:rPr>
          <w:rFonts w:ascii="Calibri" w:hAnsi="Calibri"/>
        </w:rPr>
        <w:t>……………………….., dn. …………………...</w:t>
      </w:r>
    </w:p>
    <w:p w:rsidR="00D96419" w:rsidRPr="00D96419" w:rsidRDefault="00D96419" w:rsidP="00D96419">
      <w:pPr>
        <w:tabs>
          <w:tab w:val="left" w:pos="3540"/>
        </w:tabs>
        <w:spacing w:after="0" w:line="240" w:lineRule="auto"/>
        <w:jc w:val="both"/>
        <w:rPr>
          <w:rFonts w:ascii="Calibri" w:hAnsi="Calibri"/>
        </w:rPr>
      </w:pPr>
      <w:r w:rsidRPr="00D96419">
        <w:rPr>
          <w:rFonts w:ascii="Calibri" w:hAnsi="Calibri"/>
        </w:rPr>
        <w:tab/>
      </w:r>
    </w:p>
    <w:p w:rsidR="00D96419" w:rsidRPr="00D96419" w:rsidRDefault="00D96419" w:rsidP="00D96419">
      <w:pPr>
        <w:tabs>
          <w:tab w:val="left" w:pos="3540"/>
        </w:tabs>
        <w:spacing w:after="0" w:line="240" w:lineRule="auto"/>
        <w:jc w:val="both"/>
        <w:rPr>
          <w:rFonts w:ascii="Calibri" w:hAnsi="Calibri"/>
        </w:rPr>
      </w:pPr>
    </w:p>
    <w:p w:rsidR="00D96419" w:rsidRPr="00D96419" w:rsidRDefault="00D96419" w:rsidP="00D96419">
      <w:pPr>
        <w:spacing w:after="0" w:line="240" w:lineRule="auto"/>
        <w:jc w:val="both"/>
        <w:rPr>
          <w:rFonts w:ascii="Calibri" w:hAnsi="Calibri"/>
        </w:rPr>
      </w:pPr>
      <w:r w:rsidRPr="00D96419">
        <w:rPr>
          <w:rFonts w:ascii="Calibri" w:hAnsi="Calibri"/>
        </w:rPr>
        <w:t>…………………………………..</w:t>
      </w:r>
    </w:p>
    <w:p w:rsidR="00D96419" w:rsidRPr="00D96419" w:rsidRDefault="00D96419" w:rsidP="00D96419">
      <w:pPr>
        <w:spacing w:after="0" w:line="240" w:lineRule="auto"/>
        <w:jc w:val="both"/>
        <w:rPr>
          <w:rFonts w:ascii="Calibri" w:hAnsi="Calibri"/>
        </w:rPr>
      </w:pPr>
      <w:r w:rsidRPr="00D96419">
        <w:rPr>
          <w:rFonts w:ascii="Calibri" w:hAnsi="Calibri"/>
        </w:rPr>
        <w:t>Wykonawca (nazwa i adres firmy)</w:t>
      </w:r>
      <w:r w:rsidRPr="00D96419">
        <w:rPr>
          <w:rFonts w:ascii="Calibri" w:hAnsi="Calibri"/>
        </w:rPr>
        <w:tab/>
      </w:r>
      <w:r w:rsidRPr="00D96419">
        <w:rPr>
          <w:rFonts w:ascii="Calibri" w:hAnsi="Calibri"/>
        </w:rPr>
        <w:tab/>
      </w:r>
    </w:p>
    <w:p w:rsidR="00D96419" w:rsidRPr="00D96419" w:rsidRDefault="00D96419" w:rsidP="00D96419">
      <w:pPr>
        <w:spacing w:after="0" w:line="240" w:lineRule="auto"/>
        <w:jc w:val="both"/>
        <w:rPr>
          <w:rFonts w:ascii="Calibri" w:hAnsi="Calibri"/>
        </w:rPr>
      </w:pPr>
    </w:p>
    <w:p w:rsidR="00D96419" w:rsidRPr="00D96419" w:rsidRDefault="00D96419" w:rsidP="00D96419">
      <w:pPr>
        <w:spacing w:after="0" w:line="240" w:lineRule="auto"/>
        <w:jc w:val="both"/>
        <w:rPr>
          <w:rFonts w:ascii="Calibri" w:hAnsi="Calibri"/>
        </w:rPr>
      </w:pPr>
    </w:p>
    <w:p w:rsidR="00D96419" w:rsidRPr="00D96419" w:rsidRDefault="00D96419" w:rsidP="00D96419">
      <w:pPr>
        <w:spacing w:after="0" w:line="240" w:lineRule="auto"/>
        <w:jc w:val="both"/>
        <w:rPr>
          <w:rFonts w:ascii="Calibri" w:hAnsi="Calibri"/>
        </w:rPr>
      </w:pPr>
    </w:p>
    <w:p w:rsidR="00D96419" w:rsidRPr="00D96419" w:rsidRDefault="00D96419" w:rsidP="00D96419">
      <w:pPr>
        <w:spacing w:after="0" w:line="240" w:lineRule="auto"/>
        <w:jc w:val="center"/>
        <w:rPr>
          <w:rFonts w:ascii="Calibri" w:hAnsi="Calibri"/>
          <w:b/>
        </w:rPr>
      </w:pPr>
      <w:r w:rsidRPr="00D96419">
        <w:rPr>
          <w:rFonts w:ascii="Calibri" w:hAnsi="Calibri"/>
          <w:b/>
        </w:rPr>
        <w:t>WSTĘPNA OFERTA CENOWA</w:t>
      </w:r>
    </w:p>
    <w:p w:rsidR="00D96419" w:rsidRPr="00D96419" w:rsidRDefault="00D96419" w:rsidP="00D96419">
      <w:pPr>
        <w:spacing w:after="0" w:line="24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24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240" w:lineRule="auto"/>
        <w:rPr>
          <w:rFonts w:ascii="Calibri" w:hAnsi="Calibri"/>
        </w:rPr>
      </w:pPr>
      <w:r w:rsidRPr="00D96419">
        <w:rPr>
          <w:rFonts w:ascii="Calibri" w:hAnsi="Calibri"/>
        </w:rPr>
        <w:t>Oferuję kursy/szkolenia/warsztaty :</w:t>
      </w:r>
    </w:p>
    <w:p w:rsidR="00D96419" w:rsidRPr="00D96419" w:rsidRDefault="00D96419" w:rsidP="00D96419">
      <w:pPr>
        <w:spacing w:after="0" w:line="240" w:lineRule="auto"/>
        <w:rPr>
          <w:rFonts w:ascii="Calibri" w:hAnsi="Calibri"/>
        </w:rPr>
      </w:pPr>
      <w:r w:rsidRPr="00D96419">
        <w:rPr>
          <w:rFonts w:ascii="Calibri" w:hAnsi="Calibri"/>
        </w:rPr>
        <w:t xml:space="preserve"> </w:t>
      </w:r>
    </w:p>
    <w:p w:rsidR="00D96419" w:rsidRPr="00D96419" w:rsidRDefault="00D96419" w:rsidP="00D96419">
      <w:pPr>
        <w:spacing w:after="0" w:line="240" w:lineRule="auto"/>
        <w:rPr>
          <w:rFonts w:ascii="Calibri" w:hAnsi="Calibri"/>
        </w:rPr>
      </w:pPr>
      <w:r w:rsidRPr="00D96419">
        <w:rPr>
          <w:rFonts w:ascii="Calibri" w:hAnsi="Calibri"/>
        </w:rPr>
        <w:tab/>
      </w:r>
    </w:p>
    <w:p w:rsidR="00D96419" w:rsidRPr="00D96419" w:rsidRDefault="00D96419" w:rsidP="00D96419">
      <w:pPr>
        <w:tabs>
          <w:tab w:val="left" w:pos="3525"/>
        </w:tabs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>za cenę netto: ………………… zł</w:t>
      </w:r>
      <w:r w:rsidRPr="00D96419">
        <w:rPr>
          <w:rFonts w:ascii="Calibri" w:hAnsi="Calibri"/>
        </w:rPr>
        <w:tab/>
      </w:r>
    </w:p>
    <w:p w:rsidR="00D96419" w:rsidRPr="00D96419" w:rsidRDefault="00D96419" w:rsidP="00D96419">
      <w:pPr>
        <w:tabs>
          <w:tab w:val="left" w:pos="3525"/>
        </w:tabs>
        <w:spacing w:after="0" w:line="36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>podatek VAT: ………………… zł</w:t>
      </w: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>brutto: …...............  zł</w:t>
      </w: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>( słownie brutto: ………………………………………………………………………………..)</w:t>
      </w: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 xml:space="preserve">Dane kontaktowe do osoby upoważnionej do kontaktu z zamawiającym : </w:t>
      </w: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>…………………………………………………………………………………………………...</w:t>
      </w: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</w:p>
    <w:p w:rsidR="00D96419" w:rsidRPr="00D96419" w:rsidRDefault="00D96419" w:rsidP="00D96419">
      <w:pPr>
        <w:spacing w:after="0" w:line="360" w:lineRule="auto"/>
        <w:rPr>
          <w:rFonts w:ascii="Calibri" w:hAnsi="Calibri"/>
        </w:rPr>
      </w:pPr>
      <w:r w:rsidRPr="00D96419">
        <w:rPr>
          <w:rFonts w:ascii="Calibri" w:hAnsi="Calibri"/>
        </w:rPr>
        <w:t>………………………………………………………</w:t>
      </w:r>
    </w:p>
    <w:p w:rsidR="00D96419" w:rsidRPr="00D96419" w:rsidRDefault="00D96419" w:rsidP="00D96419">
      <w:pPr>
        <w:spacing w:after="0" w:line="360" w:lineRule="auto"/>
        <w:rPr>
          <w:rFonts w:ascii="Calibri" w:hAnsi="Calibri"/>
          <w:sz w:val="16"/>
          <w:szCs w:val="16"/>
        </w:rPr>
      </w:pPr>
      <w:r w:rsidRPr="00D96419">
        <w:rPr>
          <w:rFonts w:ascii="Calibri" w:hAnsi="Calibri"/>
        </w:rPr>
        <w:t xml:space="preserve">Miejscowość, data, podpis i pieczątka wykonawcy </w:t>
      </w:r>
    </w:p>
    <w:p w:rsidR="00D96419" w:rsidRPr="00D96419" w:rsidRDefault="00D96419" w:rsidP="00D96419">
      <w:pPr>
        <w:rPr>
          <w:rFonts w:ascii="Calibri" w:hAnsi="Calibri"/>
          <w:lang w:eastAsia="en-US"/>
        </w:rPr>
      </w:pPr>
    </w:p>
    <w:p w:rsidR="00D96419" w:rsidRPr="00D96419" w:rsidRDefault="00D96419" w:rsidP="002E0B8B">
      <w:pPr>
        <w:spacing w:after="0" w:line="240" w:lineRule="auto"/>
        <w:ind w:left="5664"/>
        <w:rPr>
          <w:rFonts w:ascii="Calibri" w:hAnsi="Calibri"/>
          <w:b/>
        </w:rPr>
      </w:pPr>
    </w:p>
    <w:p w:rsidR="00D96419" w:rsidRPr="00D96419" w:rsidRDefault="00D96419">
      <w:pPr>
        <w:spacing w:after="0" w:line="240" w:lineRule="auto"/>
        <w:ind w:left="5664"/>
        <w:rPr>
          <w:b/>
        </w:rPr>
      </w:pPr>
    </w:p>
    <w:sectPr w:rsidR="00D96419" w:rsidRPr="00D96419" w:rsidSect="00902642">
      <w:headerReference w:type="default" r:id="rId10"/>
      <w:footerReference w:type="default" r:id="rId11"/>
      <w:pgSz w:w="11906" w:h="16838"/>
      <w:pgMar w:top="79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41" w:rsidRDefault="00273941" w:rsidP="00A21E4A">
      <w:pPr>
        <w:spacing w:after="0" w:line="240" w:lineRule="auto"/>
      </w:pPr>
      <w:r>
        <w:separator/>
      </w:r>
    </w:p>
  </w:endnote>
  <w:endnote w:type="continuationSeparator" w:id="0">
    <w:p w:rsidR="00273941" w:rsidRDefault="00273941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C914E0" w:rsidP="006937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4685665</wp:posOffset>
              </wp:positionH>
              <wp:positionV relativeFrom="paragraph">
                <wp:posOffset>199390</wp:posOffset>
              </wp:positionV>
              <wp:extent cx="1085850" cy="3613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B36F0F">
                          <w:pPr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sz w:val="16"/>
                              <w:szCs w:val="16"/>
                            </w:rPr>
                            <w:t>Powiat Tomaszowski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5pt;margin-top:15.7pt;width:85.5pt;height:2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XgQIAAA8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" stroked="f">
              <v:textbox style="mso-fit-shape-to-text:t">
                <w:txbxContent>
                  <w:p w:rsidR="006937C5" w:rsidRPr="00F91B23" w:rsidRDefault="00B36F0F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sz w:val="16"/>
                        <w:szCs w:val="16"/>
                      </w:rPr>
                      <w:t>Powiat Tomaszowski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591820</wp:posOffset>
              </wp:positionH>
              <wp:positionV relativeFrom="paragraph">
                <wp:posOffset>29210</wp:posOffset>
              </wp:positionV>
              <wp:extent cx="1998980" cy="711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1358"/>
                              <w:tab w:val="left" w:pos="1725"/>
                              <w:tab w:val="left" w:pos="6589"/>
                              <w:tab w:val="left" w:pos="6697"/>
                            </w:tabs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Biuro projektu:</w:t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6657"/>
                              <w:tab w:val="left" w:pos="6697"/>
                              <w:tab w:val="right" w:pos="9070"/>
                            </w:tabs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Zespół Szkół Ponadgimnazjalnych nr 6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ul. Strefowa 3  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97-200 Tomaszów Maz.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Tel. (44) 723 77 19</w:t>
                          </w:r>
                          <w:r w:rsidR="00F91B23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Fax (44) 723 64 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46.6pt;margin-top:2.3pt;width:157.4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" stroked="f">
              <v:textbox style="mso-fit-shape-to-text:t">
                <w:txbxContent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1358"/>
                        <w:tab w:val="left" w:pos="1725"/>
                        <w:tab w:val="left" w:pos="6589"/>
                        <w:tab w:val="left" w:pos="6697"/>
                      </w:tabs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Biuro projektu:</w:t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</w:p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6657"/>
                        <w:tab w:val="left" w:pos="6697"/>
                        <w:tab w:val="right" w:pos="9070"/>
                      </w:tabs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Zespół Szkół Ponadgimnazjalnych nr 6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ul. Strefowa 3  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97-200 Tomaszów Maz.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Tel. (44) 723 77 19</w:t>
                    </w:r>
                    <w:r w:rsidR="00F91B23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, </w:t>
                    </w: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Fax (44) 723 64 57</w:t>
                    </w:r>
                  </w:p>
                </w:txbxContent>
              </v:textbox>
            </v:shape>
          </w:pict>
        </mc:Fallback>
      </mc:AlternateContent>
    </w:r>
    <w:r w:rsidR="00676E8F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26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</w:rPr>
      <w:drawing>
        <wp:inline distT="0" distB="0" distL="0" distR="0">
          <wp:extent cx="554383" cy="713324"/>
          <wp:effectExtent l="0" t="0" r="0" b="0"/>
          <wp:docPr id="27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125"/>
                            </a14:imgEffect>
                            <a14:imgEffect>
                              <a14:saturation sat="1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41" w:rsidRDefault="00273941" w:rsidP="00A21E4A">
      <w:pPr>
        <w:spacing w:after="0" w:line="240" w:lineRule="auto"/>
      </w:pPr>
      <w:r>
        <w:separator/>
      </w:r>
    </w:p>
  </w:footnote>
  <w:footnote w:type="continuationSeparator" w:id="0">
    <w:p w:rsidR="00273941" w:rsidRDefault="00273941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5" w:rsidRDefault="00A71975" w:rsidP="004A1634">
    <w:pPr>
      <w:pStyle w:val="Nagwek"/>
      <w:jc w:val="center"/>
      <w:rPr>
        <w:noProof/>
      </w:rPr>
    </w:pPr>
  </w:p>
  <w:p w:rsidR="004A1634" w:rsidRDefault="004A1634" w:rsidP="004A1634">
    <w:pPr>
      <w:pStyle w:val="Nagwek"/>
      <w:jc w:val="center"/>
      <w:rPr>
        <w:noProof/>
      </w:rPr>
    </w:pPr>
    <w:bookmarkStart w:id="1" w:name="OLE_LINK1"/>
  </w:p>
  <w:p w:rsidR="004A1634" w:rsidRDefault="004A1634" w:rsidP="004A1634">
    <w:pPr>
      <w:pStyle w:val="Nagwek"/>
      <w:jc w:val="center"/>
      <w:rPr>
        <w:noProof/>
      </w:rPr>
    </w:pPr>
  </w:p>
  <w:p w:rsidR="00C914E0" w:rsidRDefault="00902642" w:rsidP="004A163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8868425" wp14:editId="7B883AA2">
          <wp:extent cx="5734050" cy="447675"/>
          <wp:effectExtent l="0" t="0" r="0" b="9525"/>
          <wp:docPr id="25" name="Obraz 25" descr="C:\Users\nauczyciel\AppData\Local\Microsoft\Windows\INetCache\Content.Word\znacz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uczyciel\AppData\Local\Microsoft\Windows\INetCache\Content.Word\znacz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914E0" w:rsidRDefault="00C914E0" w:rsidP="004A1634">
    <w:pPr>
      <w:pStyle w:val="Nagwek"/>
      <w:jc w:val="center"/>
      <w:rPr>
        <w:noProof/>
      </w:rPr>
    </w:pPr>
  </w:p>
  <w:p w:rsidR="002223EA" w:rsidRDefault="002223EA" w:rsidP="004A1634">
    <w:pPr>
      <w:pStyle w:val="Nagwek"/>
      <w:jc w:val="center"/>
    </w:pPr>
  </w:p>
  <w:p w:rsidR="00947E63" w:rsidRDefault="00544414" w:rsidP="004A1634">
    <w:pPr>
      <w:pStyle w:val="Nagwek"/>
      <w:jc w:val="center"/>
      <w:rPr>
        <w:sz w:val="10"/>
        <w:szCs w:val="1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47E63" w:rsidRPr="00947E63">
      <w:rPr>
        <w:sz w:val="20"/>
        <w:szCs w:val="20"/>
      </w:rPr>
      <w:t xml:space="preserve">Strefa </w:t>
    </w:r>
    <w:r w:rsidR="000C19C0">
      <w:rPr>
        <w:sz w:val="20"/>
        <w:szCs w:val="20"/>
      </w:rPr>
      <w:t>zawodowców</w:t>
    </w:r>
  </w:p>
  <w:p w:rsidR="00720361" w:rsidRPr="00720361" w:rsidRDefault="00720361" w:rsidP="004A1634">
    <w:pPr>
      <w:pStyle w:val="Nagwek"/>
      <w:jc w:val="center"/>
      <w:rPr>
        <w:sz w:val="10"/>
        <w:szCs w:val="10"/>
      </w:rPr>
    </w:pPr>
  </w:p>
  <w:p w:rsidR="00947E63" w:rsidRPr="00947E63" w:rsidRDefault="002E0B8B" w:rsidP="004A163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Zakupy</w:t>
    </w:r>
    <w:r w:rsidR="00777A81">
      <w:rPr>
        <w:sz w:val="16"/>
        <w:szCs w:val="16"/>
      </w:rPr>
      <w:t xml:space="preserve"> </w:t>
    </w:r>
    <w:r w:rsidR="00503015">
      <w:rPr>
        <w:sz w:val="16"/>
        <w:szCs w:val="16"/>
      </w:rPr>
      <w:t xml:space="preserve"> </w:t>
    </w:r>
    <w:r w:rsidR="00947E63" w:rsidRPr="00947E63">
      <w:rPr>
        <w:sz w:val="16"/>
        <w:szCs w:val="16"/>
      </w:rPr>
      <w:t>współfinansowan</w:t>
    </w:r>
    <w:r>
      <w:rPr>
        <w:sz w:val="16"/>
        <w:szCs w:val="16"/>
      </w:rPr>
      <w:t xml:space="preserve">e </w:t>
    </w:r>
    <w:r w:rsidR="00947E63" w:rsidRPr="00947E63">
      <w:rPr>
        <w:sz w:val="16"/>
        <w:szCs w:val="16"/>
      </w:rPr>
      <w:t xml:space="preserve"> ze środków Europejskiego Funduszu Społecznego w ramach RPO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D4B"/>
    <w:multiLevelType w:val="hybridMultilevel"/>
    <w:tmpl w:val="43EC39DA"/>
    <w:lvl w:ilvl="0" w:tplc="C046E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42D8"/>
    <w:multiLevelType w:val="hybridMultilevel"/>
    <w:tmpl w:val="DD68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504E6"/>
    <w:multiLevelType w:val="hybridMultilevel"/>
    <w:tmpl w:val="E21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813DB"/>
    <w:multiLevelType w:val="hybridMultilevel"/>
    <w:tmpl w:val="298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8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6"/>
    <w:rsid w:val="000C19C0"/>
    <w:rsid w:val="00105DC9"/>
    <w:rsid w:val="00136BD9"/>
    <w:rsid w:val="001E3DB7"/>
    <w:rsid w:val="001F6456"/>
    <w:rsid w:val="002223EA"/>
    <w:rsid w:val="0025054E"/>
    <w:rsid w:val="00273941"/>
    <w:rsid w:val="002E0B8B"/>
    <w:rsid w:val="002E2807"/>
    <w:rsid w:val="003031D9"/>
    <w:rsid w:val="003B2242"/>
    <w:rsid w:val="003D15F5"/>
    <w:rsid w:val="003F523F"/>
    <w:rsid w:val="0043202D"/>
    <w:rsid w:val="004342EA"/>
    <w:rsid w:val="004374C5"/>
    <w:rsid w:val="00461AFC"/>
    <w:rsid w:val="004826D1"/>
    <w:rsid w:val="004965BA"/>
    <w:rsid w:val="004A1634"/>
    <w:rsid w:val="004C59DA"/>
    <w:rsid w:val="004D2F8E"/>
    <w:rsid w:val="004D52F2"/>
    <w:rsid w:val="00503015"/>
    <w:rsid w:val="00522E21"/>
    <w:rsid w:val="005435AB"/>
    <w:rsid w:val="00544414"/>
    <w:rsid w:val="005503AD"/>
    <w:rsid w:val="005B0AC8"/>
    <w:rsid w:val="005E3F34"/>
    <w:rsid w:val="00655371"/>
    <w:rsid w:val="00676E8F"/>
    <w:rsid w:val="006937C5"/>
    <w:rsid w:val="00693F7C"/>
    <w:rsid w:val="006C1D3C"/>
    <w:rsid w:val="006C291C"/>
    <w:rsid w:val="006E4116"/>
    <w:rsid w:val="00720361"/>
    <w:rsid w:val="007709AE"/>
    <w:rsid w:val="00777A81"/>
    <w:rsid w:val="007B3A33"/>
    <w:rsid w:val="007C28D0"/>
    <w:rsid w:val="00874817"/>
    <w:rsid w:val="00894790"/>
    <w:rsid w:val="008B485F"/>
    <w:rsid w:val="008C3EAF"/>
    <w:rsid w:val="00902642"/>
    <w:rsid w:val="00947E63"/>
    <w:rsid w:val="00960587"/>
    <w:rsid w:val="00A05BF1"/>
    <w:rsid w:val="00A21E4A"/>
    <w:rsid w:val="00A66F68"/>
    <w:rsid w:val="00A71975"/>
    <w:rsid w:val="00AA30FF"/>
    <w:rsid w:val="00AA480D"/>
    <w:rsid w:val="00AD1CFC"/>
    <w:rsid w:val="00B125B3"/>
    <w:rsid w:val="00B36F0F"/>
    <w:rsid w:val="00B66FF3"/>
    <w:rsid w:val="00B7186D"/>
    <w:rsid w:val="00B95775"/>
    <w:rsid w:val="00BF77D1"/>
    <w:rsid w:val="00C52F1B"/>
    <w:rsid w:val="00C550A7"/>
    <w:rsid w:val="00C87744"/>
    <w:rsid w:val="00C914E0"/>
    <w:rsid w:val="00C92C85"/>
    <w:rsid w:val="00CB6135"/>
    <w:rsid w:val="00CE778B"/>
    <w:rsid w:val="00D0545E"/>
    <w:rsid w:val="00D507AE"/>
    <w:rsid w:val="00D70DBE"/>
    <w:rsid w:val="00D72420"/>
    <w:rsid w:val="00D96419"/>
    <w:rsid w:val="00DB744B"/>
    <w:rsid w:val="00E726BE"/>
    <w:rsid w:val="00E7478F"/>
    <w:rsid w:val="00E948CA"/>
    <w:rsid w:val="00ED3BDD"/>
    <w:rsid w:val="00ED7770"/>
    <w:rsid w:val="00F00216"/>
    <w:rsid w:val="00F41E14"/>
    <w:rsid w:val="00F91B23"/>
    <w:rsid w:val="00FA5A94"/>
    <w:rsid w:val="00FC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westionariusz%20ucznia\szablon%20czarno_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624B-E18C-4B7D-BECC-390044CD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czarno_bialy.dotx</Template>
  <TotalTime>27</TotalTime>
  <Pages>1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zsp6</cp:lastModifiedBy>
  <cp:revision>5</cp:revision>
  <cp:lastPrinted>2017-01-25T08:39:00Z</cp:lastPrinted>
  <dcterms:created xsi:type="dcterms:W3CDTF">2018-12-18T09:55:00Z</dcterms:created>
  <dcterms:modified xsi:type="dcterms:W3CDTF">2018-12-18T10:25:00Z</dcterms:modified>
</cp:coreProperties>
</file>