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14" w:rsidRDefault="006E6614" w:rsidP="006E6614">
      <w:pPr>
        <w:spacing w:after="0" w:line="240" w:lineRule="auto"/>
        <w:rPr>
          <w:b/>
          <w:lang w:eastAsia="ar-SA"/>
        </w:rPr>
      </w:pPr>
    </w:p>
    <w:p w:rsidR="006E6614" w:rsidRPr="006E6614" w:rsidRDefault="00432563" w:rsidP="006E6614">
      <w:pPr>
        <w:spacing w:after="0" w:line="240" w:lineRule="auto"/>
        <w:rPr>
          <w:rFonts w:ascii="Calibri" w:hAnsi="Calibri"/>
          <w:b/>
        </w:rPr>
      </w:pPr>
      <w:r w:rsidRPr="006E6614">
        <w:rPr>
          <w:b/>
          <w:lang w:eastAsia="ar-SA"/>
        </w:rPr>
        <w:t>Zbiorcze zestawienie ofert</w:t>
      </w:r>
      <w:r w:rsidR="006E6614">
        <w:rPr>
          <w:b/>
          <w:lang w:eastAsia="ar-SA"/>
        </w:rPr>
        <w:t xml:space="preserve">  do zapytania ofertowego SZ.ZSP6.6084.2.2019 </w:t>
      </w:r>
      <w:r w:rsidR="006E6614" w:rsidRPr="006E6614">
        <w:rPr>
          <w:rFonts w:ascii="Calibri" w:hAnsi="Calibri" w:cs="Calibri"/>
          <w:b/>
        </w:rPr>
        <w:t>w związku z realizacją projektu „Strefa zawodowców”</w:t>
      </w:r>
      <w:r w:rsidR="006E6614" w:rsidRPr="006E6614">
        <w:rPr>
          <w:rFonts w:ascii="Calibri" w:hAnsi="Calibri"/>
          <w:b/>
        </w:rPr>
        <w:t xml:space="preserve"> współfinansowanego ze środków Europejskiego Funduszu Społecznego w ramach regionalnego Programu Operacyjnego Województwa Łódzkiego na lata 2014-2020.</w:t>
      </w:r>
    </w:p>
    <w:p w:rsidR="00432563" w:rsidRDefault="00432563" w:rsidP="00432563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132D79">
        <w:rPr>
          <w:b/>
          <w:lang w:eastAsia="ar-SA"/>
        </w:rPr>
        <w:tab/>
      </w:r>
      <w:r w:rsidR="00132D79">
        <w:rPr>
          <w:b/>
          <w:lang w:eastAsia="ar-SA"/>
        </w:rPr>
        <w:tab/>
      </w:r>
      <w:r w:rsidR="00132D79">
        <w:rPr>
          <w:b/>
          <w:lang w:eastAsia="ar-SA"/>
        </w:rPr>
        <w:tab/>
      </w:r>
      <w:r w:rsidR="00132D79">
        <w:rPr>
          <w:b/>
          <w:lang w:eastAsia="ar-SA"/>
        </w:rPr>
        <w:tab/>
      </w:r>
      <w:r w:rsidR="006E6614">
        <w:rPr>
          <w:b/>
          <w:lang w:eastAsia="ar-SA"/>
        </w:rPr>
        <w:tab/>
      </w:r>
      <w:r w:rsidR="006E6614">
        <w:rPr>
          <w:b/>
          <w:lang w:eastAsia="ar-SA"/>
        </w:rPr>
        <w:tab/>
      </w:r>
      <w:r w:rsidR="006E6614">
        <w:rPr>
          <w:b/>
          <w:lang w:eastAsia="ar-SA"/>
        </w:rPr>
        <w:tab/>
      </w:r>
      <w:r w:rsidR="006E6614">
        <w:rPr>
          <w:b/>
          <w:lang w:eastAsia="ar-SA"/>
        </w:rPr>
        <w:tab/>
      </w:r>
      <w:r w:rsidR="006E6614">
        <w:rPr>
          <w:b/>
          <w:lang w:eastAsia="ar-SA"/>
        </w:rPr>
        <w:tab/>
      </w:r>
      <w:bookmarkStart w:id="0" w:name="_GoBack"/>
      <w:bookmarkEnd w:id="0"/>
      <w:r>
        <w:rPr>
          <w:b/>
          <w:lang w:eastAsia="ar-SA"/>
        </w:rPr>
        <w:t>1</w:t>
      </w:r>
      <w:r w:rsidR="00132D79">
        <w:rPr>
          <w:b/>
          <w:lang w:eastAsia="ar-SA"/>
        </w:rPr>
        <w:t>2</w:t>
      </w:r>
      <w:r>
        <w:rPr>
          <w:b/>
          <w:lang w:eastAsia="ar-SA"/>
        </w:rPr>
        <w:t>.06.2019 rok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4058"/>
        <w:gridCol w:w="3834"/>
        <w:gridCol w:w="4198"/>
      </w:tblGrid>
      <w:tr w:rsidR="00432563" w:rsidTr="00432563">
        <w:trPr>
          <w:cantSplit/>
          <w:trHeight w:val="69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63" w:rsidRDefault="00432563" w:rsidP="00432563">
            <w:pPr>
              <w:snapToGrid w:val="0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563" w:rsidRDefault="00432563" w:rsidP="00432563">
            <w:pPr>
              <w:jc w:val="center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Firma (nazwa) lub nazwisko oraz</w:t>
            </w: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563" w:rsidRDefault="00432563" w:rsidP="00432563">
            <w:pPr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Cena w zł brutto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63" w:rsidRDefault="00432563" w:rsidP="00A16B24">
            <w:pPr>
              <w:snapToGrid w:val="0"/>
              <w:jc w:val="center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Termin realizacji</w:t>
            </w:r>
          </w:p>
        </w:tc>
      </w:tr>
      <w:tr w:rsidR="00432563" w:rsidTr="00432563">
        <w:trPr>
          <w:cantSplit/>
          <w:trHeight w:val="781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A16B24">
            <w:pP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1/2019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432563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bCs/>
                <w:sz w:val="20"/>
                <w:szCs w:val="20"/>
                <w:lang w:eastAsia="ar-SA"/>
              </w:rPr>
              <w:t>Alltech Sp.j. Z.Pająk A.Pająk</w:t>
            </w:r>
          </w:p>
          <w:p w:rsidR="00432563" w:rsidRDefault="00432563" w:rsidP="00432563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bCs/>
                <w:sz w:val="20"/>
                <w:szCs w:val="20"/>
                <w:lang w:eastAsia="ar-SA"/>
              </w:rPr>
              <w:t>ul. Spółdzielcza 33</w:t>
            </w:r>
          </w:p>
          <w:p w:rsidR="00432563" w:rsidRDefault="00432563" w:rsidP="00432563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bCs/>
                <w:sz w:val="20"/>
                <w:szCs w:val="20"/>
                <w:lang w:eastAsia="ar-SA"/>
              </w:rPr>
              <w:t>09-407 Płock</w:t>
            </w:r>
          </w:p>
        </w:tc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A16B24">
            <w:pPr>
              <w:pStyle w:val="Tekstpodstawowy"/>
              <w:spacing w:after="0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</w:p>
          <w:p w:rsidR="00432563" w:rsidRDefault="00432563" w:rsidP="00432563">
            <w:pPr>
              <w:pStyle w:val="Tekstpodstawowy"/>
              <w:spacing w:after="0"/>
              <w:jc w:val="center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  <w:t>96 978,11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63" w:rsidRDefault="00432563" w:rsidP="00432563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7 dni od podpisania umowy</w:t>
            </w:r>
          </w:p>
        </w:tc>
      </w:tr>
      <w:tr w:rsidR="00432563" w:rsidTr="00432563">
        <w:trPr>
          <w:cantSplit/>
          <w:trHeight w:val="746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A16B24">
            <w:pPr>
              <w:jc w:val="both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2/2019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432563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KOMBIT PLUS Sp. z o.o.</w:t>
            </w:r>
          </w:p>
          <w:p w:rsidR="001A0592" w:rsidRDefault="00432563" w:rsidP="00432563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 xml:space="preserve">ul. Migdałowa </w:t>
            </w:r>
            <w:r w:rsidR="001A0592"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60</w:t>
            </w:r>
          </w:p>
          <w:p w:rsidR="00432563" w:rsidRDefault="001A0592" w:rsidP="00432563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61-612 Poznań</w:t>
            </w:r>
            <w:r w:rsidR="00432563"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A16B24">
            <w:pPr>
              <w:pStyle w:val="Tekstpodstawowy"/>
              <w:spacing w:after="0"/>
              <w:jc w:val="center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</w:p>
          <w:p w:rsidR="001A0592" w:rsidRDefault="001A0592" w:rsidP="00A16B24">
            <w:pPr>
              <w:pStyle w:val="Tekstpodstawowy"/>
              <w:spacing w:after="0"/>
              <w:jc w:val="center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  <w:t>101 116,83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63" w:rsidRDefault="001A0592" w:rsidP="00A16B24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7 dni od podpisania umowy</w:t>
            </w:r>
          </w:p>
        </w:tc>
      </w:tr>
      <w:tr w:rsidR="00432563" w:rsidTr="001A0592">
        <w:trPr>
          <w:cantSplit/>
          <w:trHeight w:val="660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63" w:rsidRDefault="001A0592" w:rsidP="00A16B24">
            <w:pP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3/2019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AZDATA</w:t>
            </w:r>
          </w:p>
          <w:p w:rsidR="001A0592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ul. Jeleńska 5/28</w:t>
            </w:r>
          </w:p>
          <w:p w:rsidR="001A0592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13-230 Lidzbark</w:t>
            </w:r>
          </w:p>
        </w:tc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A16B24">
            <w:pPr>
              <w:pStyle w:val="Tekstpodstawowy"/>
              <w:spacing w:after="0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</w:p>
          <w:p w:rsidR="001A0592" w:rsidRDefault="001A0592" w:rsidP="001A0592">
            <w:pPr>
              <w:pStyle w:val="Tekstpodstawowy"/>
              <w:spacing w:after="0"/>
              <w:jc w:val="center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  <w:t>86 980,00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63" w:rsidRDefault="00432563" w:rsidP="001A0592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 xml:space="preserve">7 dni </w:t>
            </w:r>
            <w:r w:rsidR="001A0592"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od</w:t>
            </w: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 xml:space="preserve"> podpisani</w:t>
            </w:r>
            <w:r w:rsidR="001A0592"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a</w:t>
            </w: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 xml:space="preserve"> umowy</w:t>
            </w:r>
          </w:p>
        </w:tc>
      </w:tr>
      <w:tr w:rsidR="00432563" w:rsidTr="001A0592">
        <w:trPr>
          <w:cantSplit/>
          <w:trHeight w:val="629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63" w:rsidRDefault="001A0592" w:rsidP="00A16B24">
            <w:pP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4/2019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KOMPUTER 3000 Sp. z o.o.</w:t>
            </w:r>
          </w:p>
          <w:p w:rsidR="001A0592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ul. Moniuszki 12</w:t>
            </w:r>
          </w:p>
          <w:p w:rsidR="001A0592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21-500 Biała Podlaska</w:t>
            </w:r>
          </w:p>
        </w:tc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A16B24">
            <w:pPr>
              <w:pStyle w:val="Tekstpodstawowy"/>
              <w:spacing w:after="0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</w:p>
          <w:p w:rsidR="001A0592" w:rsidRDefault="001A0592" w:rsidP="001A0592">
            <w:pPr>
              <w:pStyle w:val="Tekstpodstawowy"/>
              <w:spacing w:after="0"/>
              <w:jc w:val="center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  <w:t>88 885,18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63" w:rsidRDefault="001A0592" w:rsidP="001A0592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 xml:space="preserve">7 dni </w:t>
            </w:r>
            <w:r w:rsidR="00432563"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o</w:t>
            </w: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d</w:t>
            </w:r>
            <w:r w:rsidR="00432563"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 xml:space="preserve"> podpisan</w:t>
            </w: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ia</w:t>
            </w:r>
            <w:r w:rsidR="00432563"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 xml:space="preserve"> umowy</w:t>
            </w:r>
          </w:p>
        </w:tc>
      </w:tr>
      <w:tr w:rsidR="00432563" w:rsidTr="001A0592">
        <w:trPr>
          <w:cantSplit/>
          <w:trHeight w:val="746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63" w:rsidRDefault="001A0592" w:rsidP="00A16B24">
            <w:pP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5/2019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Konrad Sp. z o.o.</w:t>
            </w:r>
          </w:p>
          <w:p w:rsidR="001A0592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ul. Spółdzielców 8</w:t>
            </w:r>
          </w:p>
          <w:p w:rsidR="001A0592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62-510 konin</w:t>
            </w:r>
          </w:p>
        </w:tc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563" w:rsidRDefault="00432563" w:rsidP="001A0592">
            <w:pPr>
              <w:pStyle w:val="Tekstpodstawowy"/>
              <w:tabs>
                <w:tab w:val="left" w:pos="630"/>
                <w:tab w:val="center" w:pos="1847"/>
              </w:tabs>
              <w:spacing w:after="0"/>
              <w:rPr>
                <w:rFonts w:ascii="Tahoma" w:eastAsia="Times New Roman" w:hAnsi="Tahoma"/>
                <w:sz w:val="16"/>
                <w:szCs w:val="16"/>
                <w:lang w:eastAsia="ar-SA"/>
              </w:rPr>
            </w:pPr>
          </w:p>
          <w:p w:rsidR="001A0592" w:rsidRPr="001A0592" w:rsidRDefault="001A0592" w:rsidP="001A0592">
            <w:pPr>
              <w:pStyle w:val="Tekstpodstawowy"/>
              <w:tabs>
                <w:tab w:val="left" w:pos="630"/>
                <w:tab w:val="center" w:pos="1847"/>
              </w:tabs>
              <w:spacing w:after="0"/>
              <w:jc w:val="center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  <w:r w:rsidRPr="001A0592"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  <w:t>96 393,80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63" w:rsidRDefault="001A0592" w:rsidP="001A0592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7 dni od podpisania umowy</w:t>
            </w:r>
          </w:p>
        </w:tc>
      </w:tr>
      <w:tr w:rsidR="001A0592" w:rsidTr="001A0592">
        <w:trPr>
          <w:cantSplit/>
          <w:trHeight w:val="746"/>
        </w:trPr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592" w:rsidRDefault="001A0592" w:rsidP="00A16B24">
            <w:pP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lastRenderedPageBreak/>
              <w:t>6/2019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592" w:rsidRDefault="001A0592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PWH WIP Małgorzata Szczepanik-Grzywocz</w:t>
            </w:r>
          </w:p>
          <w:p w:rsidR="001A0592" w:rsidRDefault="0041527F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ul. Reymonta 23</w:t>
            </w:r>
          </w:p>
          <w:p w:rsidR="0041527F" w:rsidRDefault="0041527F" w:rsidP="001A0592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b/>
                <w:sz w:val="20"/>
                <w:szCs w:val="20"/>
                <w:lang w:eastAsia="ar-SA"/>
              </w:rPr>
              <w:t>44-200  Rybnik</w:t>
            </w:r>
          </w:p>
        </w:tc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592" w:rsidRDefault="001A0592" w:rsidP="001A0592">
            <w:pPr>
              <w:pStyle w:val="Tekstpodstawowy"/>
              <w:tabs>
                <w:tab w:val="left" w:pos="630"/>
                <w:tab w:val="center" w:pos="1847"/>
              </w:tabs>
              <w:spacing w:after="0"/>
              <w:rPr>
                <w:rFonts w:ascii="Tahoma" w:eastAsia="Times New Roman" w:hAnsi="Tahoma"/>
                <w:sz w:val="16"/>
                <w:szCs w:val="16"/>
                <w:lang w:eastAsia="ar-SA"/>
              </w:rPr>
            </w:pPr>
          </w:p>
          <w:p w:rsidR="0041527F" w:rsidRPr="0041527F" w:rsidRDefault="0041527F" w:rsidP="0041527F">
            <w:pPr>
              <w:pStyle w:val="Tekstpodstawowy"/>
              <w:tabs>
                <w:tab w:val="left" w:pos="630"/>
                <w:tab w:val="center" w:pos="1847"/>
              </w:tabs>
              <w:spacing w:after="0"/>
              <w:jc w:val="center"/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</w:pPr>
            <w:r w:rsidRPr="0041527F">
              <w:rPr>
                <w:rFonts w:ascii="Tahoma" w:eastAsia="Times New Roman" w:hAnsi="Tahoma"/>
                <w:b/>
                <w:sz w:val="16"/>
                <w:szCs w:val="16"/>
                <w:lang w:eastAsia="ar-SA"/>
              </w:rPr>
              <w:t>95 903,00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2" w:rsidRDefault="0041527F" w:rsidP="001A0592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/>
                <w:b/>
                <w:sz w:val="18"/>
                <w:szCs w:val="18"/>
                <w:lang w:eastAsia="ar-SA"/>
              </w:rPr>
              <w:t>7 dni od podpisania umowy</w:t>
            </w:r>
          </w:p>
        </w:tc>
      </w:tr>
    </w:tbl>
    <w:p w:rsidR="002E0B8B" w:rsidRDefault="002E0B8B" w:rsidP="002E0B8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sectPr w:rsidR="002E0B8B" w:rsidSect="00432563">
      <w:headerReference w:type="default" r:id="rId9"/>
      <w:footerReference w:type="default" r:id="rId10"/>
      <w:pgSz w:w="16838" w:h="11906" w:orient="landscape"/>
      <w:pgMar w:top="1418" w:right="794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9F" w:rsidRDefault="0014279F" w:rsidP="00A21E4A">
      <w:pPr>
        <w:spacing w:after="0" w:line="240" w:lineRule="auto"/>
      </w:pPr>
      <w:r>
        <w:separator/>
      </w:r>
    </w:p>
  </w:endnote>
  <w:endnote w:type="continuationSeparator" w:id="0">
    <w:p w:rsidR="0014279F" w:rsidRDefault="0014279F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132D79" w:rsidP="00D507AE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047B59C5" wp14:editId="0B2F8564">
          <wp:simplePos x="0" y="0"/>
          <wp:positionH relativeFrom="column">
            <wp:posOffset>8650605</wp:posOffset>
          </wp:positionH>
          <wp:positionV relativeFrom="paragraph">
            <wp:posOffset>104140</wp:posOffset>
          </wp:positionV>
          <wp:extent cx="616585" cy="699135"/>
          <wp:effectExtent l="0" t="0" r="0" b="5715"/>
          <wp:wrapTight wrapText="bothSides">
            <wp:wrapPolygon edited="0">
              <wp:start x="0" y="0"/>
              <wp:lineTo x="0" y="21188"/>
              <wp:lineTo x="20688" y="21188"/>
              <wp:lineTo x="20688" y="0"/>
              <wp:lineTo x="0" y="0"/>
            </wp:wrapPolygon>
          </wp:wrapTight>
          <wp:docPr id="26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7AE">
      <w:tab/>
    </w:r>
  </w:p>
  <w:p w:rsidR="006937C5" w:rsidRDefault="00C914E0" w:rsidP="006937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D0C9B" wp14:editId="2A796C24">
              <wp:simplePos x="0" y="0"/>
              <wp:positionH relativeFrom="column">
                <wp:posOffset>4685665</wp:posOffset>
              </wp:positionH>
              <wp:positionV relativeFrom="paragraph">
                <wp:posOffset>199390</wp:posOffset>
              </wp:positionV>
              <wp:extent cx="1085850" cy="3613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B36F0F">
                          <w:pPr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sz w:val="16"/>
                              <w:szCs w:val="16"/>
                            </w:rPr>
                            <w:t>Powiat Tomaszowski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95pt;margin-top:15.7pt;width:85.5pt;height:2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" stroked="f">
              <v:textbox style="mso-fit-shape-to-text:t">
                <w:txbxContent>
                  <w:p w:rsidR="006937C5" w:rsidRPr="00F91B23" w:rsidRDefault="00B36F0F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sz w:val="16"/>
                        <w:szCs w:val="16"/>
                      </w:rPr>
                      <w:t>Powiat Tomaszowski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366A5C" wp14:editId="359B17A0">
              <wp:simplePos x="0" y="0"/>
              <wp:positionH relativeFrom="column">
                <wp:posOffset>591820</wp:posOffset>
              </wp:positionH>
              <wp:positionV relativeFrom="paragraph">
                <wp:posOffset>29210</wp:posOffset>
              </wp:positionV>
              <wp:extent cx="1998980" cy="7118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1358"/>
                              <w:tab w:val="left" w:pos="1725"/>
                              <w:tab w:val="left" w:pos="6589"/>
                              <w:tab w:val="left" w:pos="6697"/>
                            </w:tabs>
                            <w:spacing w:after="0"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Biuro projektu:</w:t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6657"/>
                              <w:tab w:val="left" w:pos="6697"/>
                              <w:tab w:val="right" w:pos="9070"/>
                            </w:tabs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Zespół Szkół Ponadgimnazjalnych nr 6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ul. Strefowa 3  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97-200 Tomaszów Maz.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Tel. (44) 723 77 19</w:t>
                          </w:r>
                          <w:r w:rsidR="00F91B23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 Fax (44) 723 64 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46.6pt;margin-top:2.3pt;width:157.4pt;height:5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" stroked="f">
              <v:textbox style="mso-fit-shape-to-text:t">
                <w:txbxContent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1358"/>
                        <w:tab w:val="left" w:pos="1725"/>
                        <w:tab w:val="left" w:pos="6589"/>
                        <w:tab w:val="left" w:pos="6697"/>
                      </w:tabs>
                      <w:spacing w:after="0" w:line="240" w:lineRule="auto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Biuro projektu:</w:t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</w:p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6657"/>
                        <w:tab w:val="left" w:pos="6697"/>
                        <w:tab w:val="right" w:pos="9070"/>
                      </w:tabs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Zespół Szkół Ponadgimnazjalnych nr 6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ul. Strefowa 3  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97-200 Tomaszów Maz.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Tel. (44) 723 77 19</w:t>
                    </w:r>
                    <w:r w:rsidR="00F91B23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, </w:t>
                    </w: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 Fax (44) 723 64 57</w:t>
                    </w:r>
                  </w:p>
                </w:txbxContent>
              </v:textbox>
            </v:shape>
          </w:pict>
        </mc:Fallback>
      </mc:AlternateContent>
    </w:r>
    <w:r w:rsidR="00676E8F">
      <w:rPr>
        <w:noProof/>
      </w:rPr>
      <w:drawing>
        <wp:inline distT="0" distB="0" distL="0" distR="0" wp14:anchorId="19E6248D" wp14:editId="2D14FD61">
          <wp:extent cx="554383" cy="713324"/>
          <wp:effectExtent l="0" t="0" r="0" b="0"/>
          <wp:docPr id="27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9125"/>
                            </a14:imgEffect>
                            <a14:imgEffect>
                              <a14:saturation sat="13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9F" w:rsidRDefault="0014279F" w:rsidP="00A21E4A">
      <w:pPr>
        <w:spacing w:after="0" w:line="240" w:lineRule="auto"/>
      </w:pPr>
      <w:r>
        <w:separator/>
      </w:r>
    </w:p>
  </w:footnote>
  <w:footnote w:type="continuationSeparator" w:id="0">
    <w:p w:rsidR="0014279F" w:rsidRDefault="0014279F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75" w:rsidRDefault="00A71975" w:rsidP="004A1634">
    <w:pPr>
      <w:pStyle w:val="Nagwek"/>
      <w:jc w:val="center"/>
      <w:rPr>
        <w:noProof/>
      </w:rPr>
    </w:pPr>
  </w:p>
  <w:p w:rsidR="004A1634" w:rsidRDefault="004A1634" w:rsidP="004A1634">
    <w:pPr>
      <w:pStyle w:val="Nagwek"/>
      <w:jc w:val="center"/>
      <w:rPr>
        <w:noProof/>
      </w:rPr>
    </w:pPr>
    <w:bookmarkStart w:id="1" w:name="OLE_LINK1"/>
  </w:p>
  <w:p w:rsidR="004A1634" w:rsidRDefault="004A1634" w:rsidP="004A1634">
    <w:pPr>
      <w:pStyle w:val="Nagwek"/>
      <w:jc w:val="center"/>
      <w:rPr>
        <w:noProof/>
      </w:rPr>
    </w:pPr>
  </w:p>
  <w:p w:rsidR="00C914E0" w:rsidRDefault="00902642" w:rsidP="004A163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08C091E" wp14:editId="17467175">
          <wp:extent cx="8784076" cy="685800"/>
          <wp:effectExtent l="0" t="0" r="0" b="0"/>
          <wp:docPr id="25" name="Obraz 25" descr="C:\Users\nauczyciel\AppData\Local\Microsoft\Windows\INetCache\Content.Word\znacz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uczyciel\AppData\Local\Microsoft\Windows\INetCache\Content.Word\znacz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407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914E0" w:rsidRDefault="00C914E0" w:rsidP="004A1634">
    <w:pPr>
      <w:pStyle w:val="Nagwek"/>
      <w:jc w:val="center"/>
      <w:rPr>
        <w:noProof/>
      </w:rPr>
    </w:pPr>
  </w:p>
  <w:p w:rsidR="002223EA" w:rsidRDefault="002223EA" w:rsidP="004A1634">
    <w:pPr>
      <w:pStyle w:val="Nagwek"/>
      <w:jc w:val="center"/>
    </w:pPr>
  </w:p>
  <w:p w:rsidR="00947E63" w:rsidRDefault="00544414" w:rsidP="004A1634">
    <w:pPr>
      <w:pStyle w:val="Nagwek"/>
      <w:jc w:val="center"/>
      <w:rPr>
        <w:sz w:val="10"/>
        <w:szCs w:val="1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47E63" w:rsidRPr="00947E63">
      <w:rPr>
        <w:sz w:val="20"/>
        <w:szCs w:val="20"/>
      </w:rPr>
      <w:t xml:space="preserve">Strefa </w:t>
    </w:r>
    <w:r w:rsidR="000C19C0">
      <w:rPr>
        <w:sz w:val="20"/>
        <w:szCs w:val="20"/>
      </w:rPr>
      <w:t>zawodowców</w:t>
    </w:r>
  </w:p>
  <w:p w:rsidR="00720361" w:rsidRPr="00720361" w:rsidRDefault="00720361" w:rsidP="004A1634">
    <w:pPr>
      <w:pStyle w:val="Nagwek"/>
      <w:jc w:val="center"/>
      <w:rPr>
        <w:sz w:val="10"/>
        <w:szCs w:val="10"/>
      </w:rPr>
    </w:pPr>
  </w:p>
  <w:p w:rsidR="00947E63" w:rsidRPr="00947E63" w:rsidRDefault="002E0B8B" w:rsidP="004A163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Zakupy</w:t>
    </w:r>
    <w:r w:rsidR="00777A81">
      <w:rPr>
        <w:sz w:val="16"/>
        <w:szCs w:val="16"/>
      </w:rPr>
      <w:t xml:space="preserve"> </w:t>
    </w:r>
    <w:r w:rsidR="00503015">
      <w:rPr>
        <w:sz w:val="16"/>
        <w:szCs w:val="16"/>
      </w:rPr>
      <w:t xml:space="preserve"> </w:t>
    </w:r>
    <w:r w:rsidR="00947E63" w:rsidRPr="00947E63">
      <w:rPr>
        <w:sz w:val="16"/>
        <w:szCs w:val="16"/>
      </w:rPr>
      <w:t>współfinansowan</w:t>
    </w:r>
    <w:r>
      <w:rPr>
        <w:sz w:val="16"/>
        <w:szCs w:val="16"/>
      </w:rPr>
      <w:t xml:space="preserve">e </w:t>
    </w:r>
    <w:r w:rsidR="00947E63" w:rsidRPr="00947E63">
      <w:rPr>
        <w:sz w:val="16"/>
        <w:szCs w:val="16"/>
      </w:rPr>
      <w:t xml:space="preserve"> ze środków Europejskiego Funduszu Społecznego w ramach RPO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966C8"/>
    <w:multiLevelType w:val="hybridMultilevel"/>
    <w:tmpl w:val="50A2EEA6"/>
    <w:lvl w:ilvl="0" w:tplc="0415000F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9267D4B"/>
    <w:multiLevelType w:val="hybridMultilevel"/>
    <w:tmpl w:val="43EC39DA"/>
    <w:lvl w:ilvl="0" w:tplc="C046E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2D8"/>
    <w:multiLevelType w:val="hybridMultilevel"/>
    <w:tmpl w:val="DD68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04E6"/>
    <w:multiLevelType w:val="hybridMultilevel"/>
    <w:tmpl w:val="E21C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813DB"/>
    <w:multiLevelType w:val="hybridMultilevel"/>
    <w:tmpl w:val="298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9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6"/>
    <w:rsid w:val="000C19C0"/>
    <w:rsid w:val="00105DC9"/>
    <w:rsid w:val="00132D79"/>
    <w:rsid w:val="00136BD9"/>
    <w:rsid w:val="0014279F"/>
    <w:rsid w:val="001A0592"/>
    <w:rsid w:val="001E3DB7"/>
    <w:rsid w:val="001F6456"/>
    <w:rsid w:val="002223EA"/>
    <w:rsid w:val="0025054E"/>
    <w:rsid w:val="00277DCF"/>
    <w:rsid w:val="002E0B8B"/>
    <w:rsid w:val="002E2807"/>
    <w:rsid w:val="003031D9"/>
    <w:rsid w:val="0034327B"/>
    <w:rsid w:val="003B2242"/>
    <w:rsid w:val="003D15F5"/>
    <w:rsid w:val="003F523F"/>
    <w:rsid w:val="0041527F"/>
    <w:rsid w:val="0043202D"/>
    <w:rsid w:val="00432563"/>
    <w:rsid w:val="004342EA"/>
    <w:rsid w:val="004374C5"/>
    <w:rsid w:val="00461AFC"/>
    <w:rsid w:val="004826D1"/>
    <w:rsid w:val="004965BA"/>
    <w:rsid w:val="004A1634"/>
    <w:rsid w:val="004C59DA"/>
    <w:rsid w:val="004D2F8E"/>
    <w:rsid w:val="004D52F2"/>
    <w:rsid w:val="00503015"/>
    <w:rsid w:val="00522E21"/>
    <w:rsid w:val="005435AB"/>
    <w:rsid w:val="00544414"/>
    <w:rsid w:val="005B0AC8"/>
    <w:rsid w:val="005E3F34"/>
    <w:rsid w:val="00655371"/>
    <w:rsid w:val="00676E8F"/>
    <w:rsid w:val="006937C5"/>
    <w:rsid w:val="00693F7C"/>
    <w:rsid w:val="006A205A"/>
    <w:rsid w:val="006C1D3C"/>
    <w:rsid w:val="006C291C"/>
    <w:rsid w:val="006E4116"/>
    <w:rsid w:val="006E6614"/>
    <w:rsid w:val="00720361"/>
    <w:rsid w:val="007709AE"/>
    <w:rsid w:val="00777A81"/>
    <w:rsid w:val="007B3A33"/>
    <w:rsid w:val="007C28D0"/>
    <w:rsid w:val="00824B30"/>
    <w:rsid w:val="00874817"/>
    <w:rsid w:val="00894790"/>
    <w:rsid w:val="008B485F"/>
    <w:rsid w:val="008C3EAF"/>
    <w:rsid w:val="00902642"/>
    <w:rsid w:val="00947E63"/>
    <w:rsid w:val="00960587"/>
    <w:rsid w:val="00A05BF1"/>
    <w:rsid w:val="00A21E4A"/>
    <w:rsid w:val="00A66F68"/>
    <w:rsid w:val="00A71975"/>
    <w:rsid w:val="00AA30FF"/>
    <w:rsid w:val="00AA480D"/>
    <w:rsid w:val="00AD1CFC"/>
    <w:rsid w:val="00B125B3"/>
    <w:rsid w:val="00B36F0F"/>
    <w:rsid w:val="00B66FF3"/>
    <w:rsid w:val="00B7186D"/>
    <w:rsid w:val="00B95775"/>
    <w:rsid w:val="00BF77D1"/>
    <w:rsid w:val="00C52F1B"/>
    <w:rsid w:val="00C550A7"/>
    <w:rsid w:val="00C87744"/>
    <w:rsid w:val="00C914E0"/>
    <w:rsid w:val="00C92C85"/>
    <w:rsid w:val="00CB6135"/>
    <w:rsid w:val="00CE778B"/>
    <w:rsid w:val="00D0545E"/>
    <w:rsid w:val="00D507AE"/>
    <w:rsid w:val="00D70DBE"/>
    <w:rsid w:val="00D72420"/>
    <w:rsid w:val="00DB744B"/>
    <w:rsid w:val="00E726BE"/>
    <w:rsid w:val="00E7478F"/>
    <w:rsid w:val="00E948CA"/>
    <w:rsid w:val="00ED3BDD"/>
    <w:rsid w:val="00ED7770"/>
    <w:rsid w:val="00F00216"/>
    <w:rsid w:val="00F41E14"/>
    <w:rsid w:val="00F8599C"/>
    <w:rsid w:val="00F91B23"/>
    <w:rsid w:val="00FA5A94"/>
    <w:rsid w:val="00FC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32563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2563"/>
    <w:rPr>
      <w:rFonts w:ascii="Times New Roman" w:eastAsia="Tahoma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32563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2563"/>
    <w:rPr>
      <w:rFonts w:ascii="Times New Roman" w:eastAsia="Tahoma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kwestionariusz%20ucznia\szablon%20czarno_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70FF-984A-46F7-B7E5-8AFFC1C2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czarno_bialy.dotx</Template>
  <TotalTime>70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zsp6</cp:lastModifiedBy>
  <cp:revision>11</cp:revision>
  <cp:lastPrinted>2017-01-25T08:39:00Z</cp:lastPrinted>
  <dcterms:created xsi:type="dcterms:W3CDTF">2018-12-18T09:55:00Z</dcterms:created>
  <dcterms:modified xsi:type="dcterms:W3CDTF">2019-06-12T10:41:00Z</dcterms:modified>
</cp:coreProperties>
</file>