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1A" w:rsidRDefault="00DD711A" w:rsidP="00DD711A">
      <w:pPr>
        <w:spacing w:after="0" w:line="240" w:lineRule="auto"/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 xml:space="preserve">Tomaszów </w:t>
      </w:r>
      <w:proofErr w:type="spellStart"/>
      <w:r>
        <w:rPr>
          <w:rFonts w:cs="Times New Roman"/>
          <w:b/>
        </w:rPr>
        <w:t>Maz</w:t>
      </w:r>
      <w:proofErr w:type="spellEnd"/>
      <w:r>
        <w:rPr>
          <w:rFonts w:cs="Times New Roman"/>
          <w:b/>
        </w:rPr>
        <w:t>. dn. 18.06.2019 r.</w:t>
      </w:r>
    </w:p>
    <w:p w:rsidR="00DD711A" w:rsidRDefault="00DD711A" w:rsidP="00DD711A">
      <w:pPr>
        <w:spacing w:after="0" w:line="240" w:lineRule="auto"/>
        <w:rPr>
          <w:rFonts w:ascii="Times New Roman" w:hAnsi="Times New Roman" w:cs="Times New Roman"/>
          <w:b/>
        </w:rPr>
      </w:pPr>
    </w:p>
    <w:p w:rsidR="00DC5895" w:rsidRDefault="00DC5895" w:rsidP="00DD711A">
      <w:pPr>
        <w:spacing w:after="0" w:line="240" w:lineRule="auto"/>
        <w:rPr>
          <w:rFonts w:ascii="Times New Roman" w:hAnsi="Times New Roman" w:cs="Times New Roman"/>
          <w:b/>
        </w:rPr>
      </w:pPr>
    </w:p>
    <w:p w:rsidR="00DD711A" w:rsidRDefault="00DD711A" w:rsidP="00DD71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Realizujący zamówienie :</w:t>
      </w:r>
    </w:p>
    <w:p w:rsidR="00DD711A" w:rsidRDefault="00DD711A" w:rsidP="00DD71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D711A" w:rsidRDefault="00DD711A" w:rsidP="00DD711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 Tomaszowski</w:t>
      </w:r>
      <w:r>
        <w:rPr>
          <w:rFonts w:ascii="Times New Roman" w:hAnsi="Times New Roman" w:cs="Times New Roman"/>
          <w:b/>
        </w:rPr>
        <w:tab/>
        <w:t xml:space="preserve">                                               Zespół Szkół Ponadgimnazjalnych Nr 6</w:t>
      </w:r>
    </w:p>
    <w:p w:rsidR="00DD711A" w:rsidRDefault="00DD711A" w:rsidP="00DD71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Św. Antoniego 41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ul. Strefowa 3</w:t>
      </w:r>
    </w:p>
    <w:p w:rsidR="00DD711A" w:rsidRDefault="00DD711A" w:rsidP="00DD71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DD711A" w:rsidRDefault="00DD711A" w:rsidP="00DD711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NIP 773-23-21-115                                                                 tel.  44 723 77 19, fax  44 723 64 57 </w:t>
      </w:r>
    </w:p>
    <w:p w:rsidR="00DD711A" w:rsidRDefault="00DD711A" w:rsidP="00DD711A">
      <w:pPr>
        <w:spacing w:after="0" w:line="240" w:lineRule="auto"/>
        <w:rPr>
          <w:rFonts w:ascii="Times New Roman" w:hAnsi="Times New Roman" w:cs="Times New Roman"/>
          <w:b/>
        </w:rPr>
      </w:pPr>
    </w:p>
    <w:p w:rsidR="00DD711A" w:rsidRDefault="00DD711A" w:rsidP="00DD71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SP.ZSP6.6084.3.2019</w:t>
      </w:r>
    </w:p>
    <w:p w:rsidR="00DD711A" w:rsidRDefault="00DD711A" w:rsidP="00DD711A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ZAPYTANIE  OFERTOWE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</w:p>
    <w:p w:rsidR="00DD711A" w:rsidRDefault="00DD711A" w:rsidP="00DD711A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</w:t>
      </w:r>
      <w:r>
        <w:t xml:space="preserve">a podstawie ustawy </w:t>
      </w:r>
      <w:proofErr w:type="spellStart"/>
      <w:r>
        <w:t>Pzp</w:t>
      </w:r>
      <w:proofErr w:type="spellEnd"/>
      <w:r>
        <w:t xml:space="preserve">, Regulaminu udzielania zamówień publicznych o wartości nie przekraczającej 30 000 EURO Zespołu Szkół Ponadgimnazjalnych nr 6  oraz  przepisów Kodeksu Cywilnego zapraszam do złożenia oferty cenowej na  zakup </w:t>
      </w:r>
      <w:proofErr w:type="spellStart"/>
      <w:r>
        <w:t>akcesorii</w:t>
      </w:r>
      <w:proofErr w:type="spellEnd"/>
      <w:r>
        <w:t xml:space="preserve"> fryzjerskich,  w związku z realizacją projektu „Strefa profesjonalistów” współfinansowanego ze środków Europejskiego Funduszu Społecznego w ramach Regionalnego Programu Operacyjnego Województwa Łódzkiego na lata 2014-2020.</w:t>
      </w:r>
    </w:p>
    <w:p w:rsidR="00DD711A" w:rsidRDefault="00DD711A" w:rsidP="00DD711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Szczegółowy opis przedmiotu zamówienia :</w:t>
      </w:r>
      <w:bookmarkStart w:id="0" w:name="_GoBack"/>
      <w:bookmarkEnd w:id="0"/>
    </w:p>
    <w:p w:rsidR="00DD711A" w:rsidRDefault="00DD711A" w:rsidP="00DD711A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Przedmiotem niniejszego zamówienia jest dostawa  </w:t>
      </w:r>
      <w:proofErr w:type="spellStart"/>
      <w:r>
        <w:rPr>
          <w:rFonts w:cs="Times New Roman"/>
        </w:rPr>
        <w:t>akcesori</w:t>
      </w:r>
      <w:r w:rsidR="00815E2E">
        <w:rPr>
          <w:rFonts w:cs="Times New Roman"/>
        </w:rPr>
        <w:t>i</w:t>
      </w:r>
      <w:proofErr w:type="spellEnd"/>
      <w:r>
        <w:rPr>
          <w:rFonts w:cs="Times New Roman"/>
        </w:rPr>
        <w:t xml:space="preserve">  fryzjerski</w:t>
      </w:r>
      <w:r w:rsidR="00815E2E">
        <w:rPr>
          <w:rFonts w:cs="Times New Roman"/>
        </w:rPr>
        <w:t>ch</w:t>
      </w:r>
      <w:r>
        <w:rPr>
          <w:rFonts w:cs="Times New Roman"/>
        </w:rPr>
        <w:t>.  Szczegółowy opis zamówieni</w:t>
      </w:r>
      <w:r w:rsidR="00B92EFC">
        <w:rPr>
          <w:rFonts w:cs="Times New Roman"/>
        </w:rPr>
        <w:t>a znajduje się w załączniku nr 1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Przewidywany termin realizacji zakupu</w:t>
      </w:r>
      <w:r w:rsidR="00815E2E">
        <w:rPr>
          <w:rFonts w:cs="Times New Roman"/>
        </w:rPr>
        <w:t xml:space="preserve"> :  do  28</w:t>
      </w:r>
      <w:r>
        <w:rPr>
          <w:rFonts w:cs="Times New Roman"/>
        </w:rPr>
        <w:t xml:space="preserve"> czerwca 201</w:t>
      </w:r>
      <w:r w:rsidR="00815E2E">
        <w:rPr>
          <w:rFonts w:cs="Times New Roman"/>
        </w:rPr>
        <w:t>9</w:t>
      </w:r>
      <w:r>
        <w:rPr>
          <w:rFonts w:cs="Times New Roman"/>
        </w:rPr>
        <w:t xml:space="preserve"> roku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Miejsce dostawy : </w:t>
      </w:r>
      <w:r>
        <w:rPr>
          <w:rFonts w:cs="Times New Roman"/>
        </w:rPr>
        <w:t xml:space="preserve"> Zespół Szkół Ponadgimnazjalnych nr 6,  97-200 Tomaszów </w:t>
      </w:r>
      <w:proofErr w:type="spellStart"/>
      <w:r>
        <w:rPr>
          <w:rFonts w:cs="Times New Roman"/>
        </w:rPr>
        <w:t>Maz</w:t>
      </w:r>
      <w:proofErr w:type="spellEnd"/>
      <w:r>
        <w:rPr>
          <w:rFonts w:cs="Times New Roman"/>
        </w:rPr>
        <w:t xml:space="preserve">. ul. Strefowa 3 </w:t>
      </w:r>
    </w:p>
    <w:p w:rsidR="00DD711A" w:rsidRDefault="00DD711A" w:rsidP="00DD711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Warunki udziału w postępowaniu: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r>
        <w:rPr>
          <w:rFonts w:cs="Times New Roman"/>
        </w:rPr>
        <w:t>Zamawiający nie wyznacza szczegółowych warunków udziału w zamówieniu.</w:t>
      </w:r>
    </w:p>
    <w:p w:rsidR="00DD711A" w:rsidRDefault="00DD711A" w:rsidP="00DD711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Inne istotne warunki zamówienia :</w:t>
      </w:r>
    </w:p>
    <w:p w:rsidR="00DD711A" w:rsidRDefault="00DD711A" w:rsidP="00DD711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gwarancja : </w:t>
      </w:r>
      <w:r w:rsidR="00815E2E">
        <w:rPr>
          <w:rFonts w:cs="Times New Roman"/>
          <w:b/>
        </w:rPr>
        <w:t>nie dotyczy</w:t>
      </w:r>
      <w:r>
        <w:rPr>
          <w:rFonts w:cs="Times New Roman"/>
          <w:b/>
        </w:rPr>
        <w:t xml:space="preserve"> </w:t>
      </w:r>
    </w:p>
    <w:p w:rsidR="00DD711A" w:rsidRDefault="00DD711A" w:rsidP="00DD711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termin płatności :</w:t>
      </w:r>
    </w:p>
    <w:p w:rsidR="00DD711A" w:rsidRDefault="00DD711A" w:rsidP="00DD711A">
      <w:pPr>
        <w:pStyle w:val="Akapitzlist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Płatność nastąpi przelewem na podane konto w  terminie do 14 dni od otrzymania prawidłowej pod względem formalnym i rachunkowym faktury.</w:t>
      </w:r>
    </w:p>
    <w:p w:rsidR="00DD711A" w:rsidRDefault="00DD711A" w:rsidP="00DD711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miejsce i termin składania i otwarcia ofert:</w:t>
      </w:r>
    </w:p>
    <w:p w:rsidR="00DD711A" w:rsidRDefault="00DD711A" w:rsidP="00DD711A">
      <w:p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Ofertę należy złożyć do dnia 2</w:t>
      </w:r>
      <w:r w:rsidR="00815E2E">
        <w:rPr>
          <w:rFonts w:cs="Times New Roman"/>
        </w:rPr>
        <w:t>4</w:t>
      </w:r>
      <w:r>
        <w:rPr>
          <w:rFonts w:cs="Times New Roman"/>
        </w:rPr>
        <w:t>.06.201</w:t>
      </w:r>
      <w:r w:rsidR="00815E2E">
        <w:rPr>
          <w:rFonts w:cs="Times New Roman"/>
        </w:rPr>
        <w:t>9 r.  do godziny 9</w:t>
      </w:r>
      <w:r>
        <w:rPr>
          <w:rFonts w:cs="Times New Roman"/>
          <w:vertAlign w:val="superscript"/>
        </w:rPr>
        <w:t>00</w:t>
      </w:r>
      <w:r>
        <w:rPr>
          <w:rFonts w:cs="Times New Roman"/>
        </w:rPr>
        <w:t>,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 xml:space="preserve">  e-mail </w:t>
      </w:r>
      <w:hyperlink r:id="rId9" w:history="1">
        <w:r>
          <w:rPr>
            <w:rStyle w:val="Hipercze"/>
            <w:rFonts w:cs="Times New Roman"/>
          </w:rPr>
          <w:t>zsp6tomaszow@wp.pl</w:t>
        </w:r>
      </w:hyperlink>
      <w:r>
        <w:rPr>
          <w:rFonts w:cs="Times New Roman"/>
        </w:rPr>
        <w:t xml:space="preserve">, lub faxem (  faxu 44 723 64 57)  na adres Zespołu Szkół Ponadgimnazjalnych nr 6   ul. Strefowa 3              97-200 Tomaszów </w:t>
      </w:r>
      <w:proofErr w:type="spellStart"/>
      <w:r>
        <w:rPr>
          <w:rFonts w:cs="Times New Roman"/>
        </w:rPr>
        <w:t>Maz</w:t>
      </w:r>
      <w:proofErr w:type="spellEnd"/>
      <w:r>
        <w:rPr>
          <w:rFonts w:cs="Times New Roman"/>
        </w:rPr>
        <w:t>.,   Oferty, które wpłyną po terminie nie będą rozpatrywane. Otwarcie złożonych w postępowaniu ofert nastąpi 2</w:t>
      </w:r>
      <w:r w:rsidR="00931272">
        <w:rPr>
          <w:rFonts w:cs="Times New Roman"/>
        </w:rPr>
        <w:t>4</w:t>
      </w:r>
      <w:r>
        <w:rPr>
          <w:rFonts w:cs="Times New Roman"/>
        </w:rPr>
        <w:t>.06.201</w:t>
      </w:r>
      <w:r w:rsidR="00931272">
        <w:rPr>
          <w:rFonts w:cs="Times New Roman"/>
        </w:rPr>
        <w:t>9</w:t>
      </w:r>
      <w:r>
        <w:rPr>
          <w:rFonts w:cs="Times New Roman"/>
        </w:rPr>
        <w:t xml:space="preserve"> r. o godzinie </w:t>
      </w:r>
      <w:r w:rsidR="00931272">
        <w:rPr>
          <w:rFonts w:cs="Times New Roman"/>
        </w:rPr>
        <w:t>9</w:t>
      </w:r>
      <w:r>
        <w:rPr>
          <w:rFonts w:cs="Times New Roman"/>
          <w:vertAlign w:val="superscript"/>
        </w:rPr>
        <w:t>30</w:t>
      </w:r>
      <w:r>
        <w:rPr>
          <w:rFonts w:cs="Times New Roman"/>
        </w:rPr>
        <w:t xml:space="preserve"> w Zespole Szkół Ponadgimnazjalnych  nr 6. W toku badania i oceny ofert Zamawiający może żądać od oferentów wyjaśnień dotyczących treści złożonych ofert. Zamawiający zawiadomi o wyniku postępowania zamieszczając stosowną informację  na stronie internetowej  ( </w:t>
      </w:r>
      <w:hyperlink r:id="rId10" w:history="1">
        <w:r>
          <w:rPr>
            <w:rStyle w:val="Hipercze"/>
            <w:rFonts w:cs="Times New Roman"/>
          </w:rPr>
          <w:t>http://zsp6tom.pl</w:t>
        </w:r>
      </w:hyperlink>
      <w:r>
        <w:rPr>
          <w:rFonts w:cs="Times New Roman"/>
        </w:rPr>
        <w:t xml:space="preserve"> )</w:t>
      </w:r>
    </w:p>
    <w:p w:rsidR="00DD711A" w:rsidRDefault="00DD711A" w:rsidP="00DD711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inne</w:t>
      </w:r>
    </w:p>
    <w:p w:rsidR="00DD711A" w:rsidRDefault="00DD711A" w:rsidP="00DD711A">
      <w:pPr>
        <w:pStyle w:val="Akapitzlist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Zamawiający może odrzucić ofertę jako niezgodną z wymaganiami zamawiającego.</w:t>
      </w:r>
    </w:p>
    <w:p w:rsidR="00DD711A" w:rsidRDefault="00DD711A" w:rsidP="00DD711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Kryteria oceny ofert :  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r>
        <w:rPr>
          <w:rFonts w:cs="Times New Roman"/>
        </w:rPr>
        <w:t>Przy wyborze najkorzystniejszej oferty Zamawiający będzie kierował się niżej podanymi kryteriami:</w:t>
      </w:r>
    </w:p>
    <w:p w:rsidR="00DD711A" w:rsidRDefault="00DD711A" w:rsidP="00DD711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lastRenderedPageBreak/>
        <w:t>Cena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- 100%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r>
        <w:rPr>
          <w:rFonts w:cs="Times New Roman"/>
        </w:rPr>
        <w:t>Kryterium „cena” podlega ocenie w skali od 1 do 100 pkt.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r>
        <w:rPr>
          <w:rFonts w:cs="Times New Roman"/>
        </w:rPr>
        <w:t>Do obliczenia ilości przyznanych punktów zostanie zastosowany wzór :</w:t>
      </w:r>
    </w:p>
    <w:p w:rsidR="00DD711A" w:rsidRDefault="00DD711A" w:rsidP="00DD711A">
      <w:pPr>
        <w:spacing w:after="0" w:line="240" w:lineRule="auto"/>
        <w:jc w:val="center"/>
        <w:rPr>
          <w:rFonts w:cs="Times New Roman"/>
        </w:rPr>
      </w:pPr>
    </w:p>
    <w:p w:rsidR="00DD711A" w:rsidRDefault="00DD711A" w:rsidP="00DD711A">
      <w:pPr>
        <w:spacing w:after="0" w:line="240" w:lineRule="auto"/>
        <w:jc w:val="center"/>
        <w:rPr>
          <w:rFonts w:eastAsiaTheme="minorHAnsi" w:cs="Times New Roman"/>
        </w:rPr>
      </w:pPr>
      <w:proofErr w:type="spellStart"/>
      <w:r>
        <w:rPr>
          <w:rFonts w:cs="Times New Roman"/>
        </w:rPr>
        <w:t>Kc</w:t>
      </w:r>
      <w:proofErr w:type="spellEnd"/>
      <w:r>
        <w:rPr>
          <w:rFonts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</w:rPr>
              <m:t>Cn</m:t>
            </m:r>
          </m:num>
          <m:den>
            <m:r>
              <w:rPr>
                <w:rFonts w:ascii="Cambria Math" w:hAnsi="Cambria Math" w:cs="Times New Roman"/>
              </w:rPr>
              <m:t>Cof</m:t>
            </m:r>
            <m:r>
              <w:rPr>
                <w:rFonts w:ascii="Cambria Math" w:cs="Times New Roman"/>
              </w:rPr>
              <m:t>.</m:t>
            </m:r>
            <m:r>
              <w:rPr>
                <w:rFonts w:ascii="Cambria Math" w:hAnsi="Cambria Math" w:cs="Times New Roman"/>
              </w:rPr>
              <m:t>b</m:t>
            </m:r>
            <m:r>
              <w:rPr>
                <w:rFonts w:ascii="Cambria Math" w:cs="Times New Roman"/>
              </w:rPr>
              <m:t>.</m:t>
            </m:r>
          </m:den>
        </m:f>
      </m:oMath>
      <w:r>
        <w:rPr>
          <w:rFonts w:cs="Times New Roman"/>
        </w:rPr>
        <w:t xml:space="preserve"> x 100 pkt x 100% = ilość puntków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r>
        <w:rPr>
          <w:rFonts w:cs="Times New Roman"/>
        </w:rPr>
        <w:t>Gdzie :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Kc</w:t>
      </w:r>
      <w:proofErr w:type="spellEnd"/>
      <w:r>
        <w:rPr>
          <w:rFonts w:cs="Times New Roman"/>
        </w:rPr>
        <w:t xml:space="preserve">       -  kryterium oceny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Cn</w:t>
      </w:r>
      <w:proofErr w:type="spellEnd"/>
      <w:r>
        <w:rPr>
          <w:rFonts w:cs="Times New Roman"/>
        </w:rPr>
        <w:t xml:space="preserve">       – najniższa cena spośród ofert nie odrzuconych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Cof.b</w:t>
      </w:r>
      <w:proofErr w:type="spellEnd"/>
      <w:r>
        <w:rPr>
          <w:rFonts w:cs="Times New Roman"/>
        </w:rPr>
        <w:t>. – cena oferty badanej nieodrzuconej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r>
        <w:rPr>
          <w:rFonts w:cs="Times New Roman"/>
        </w:rPr>
        <w:t>100%   - wskaźnik stały</w:t>
      </w:r>
    </w:p>
    <w:p w:rsidR="00DD711A" w:rsidRDefault="00DD711A" w:rsidP="00DD711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Osoby do kontaktu :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r>
        <w:rPr>
          <w:rFonts w:cs="Times New Roman"/>
        </w:rPr>
        <w:t>Beata Grzegorzewska – kierownik gospodarczy   tel. 44 723 77 19</w:t>
      </w:r>
    </w:p>
    <w:p w:rsidR="00DD711A" w:rsidRDefault="00DD711A" w:rsidP="00DD711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Sposób przygotowania oferty :</w:t>
      </w:r>
    </w:p>
    <w:p w:rsidR="00DD711A" w:rsidRDefault="00DD711A" w:rsidP="00DD71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Ofertę należy przygotować według formularza oferty załączonego do niniejszego zapytania ofertowego (załącznik nr</w:t>
      </w:r>
      <w:r w:rsidR="00931272">
        <w:rPr>
          <w:rFonts w:cs="Times New Roman"/>
        </w:rPr>
        <w:t xml:space="preserve"> </w:t>
      </w:r>
      <w:r w:rsidR="00B92EFC">
        <w:rPr>
          <w:rFonts w:cs="Times New Roman"/>
        </w:rPr>
        <w:t>2</w:t>
      </w:r>
      <w:r>
        <w:rPr>
          <w:rFonts w:cs="Times New Roman"/>
        </w:rPr>
        <w:t>)</w:t>
      </w:r>
    </w:p>
    <w:p w:rsidR="00DD711A" w:rsidRDefault="00DD711A" w:rsidP="00DD71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Oferta musi być podpisana (czytelnie lub z pieczątką imienną) przez osoby upoważnione</w:t>
      </w:r>
    </w:p>
    <w:p w:rsidR="00DD711A" w:rsidRDefault="00DD711A" w:rsidP="00DD71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Każda poprawka w ofercie musi być parafowana przez osobę upoważnioną do podpisywania oferty.</w:t>
      </w:r>
    </w:p>
    <w:p w:rsidR="00DD711A" w:rsidRDefault="00DD711A" w:rsidP="00DD71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Jeżeli prawo do podpisania oferty nie wynika z dokumentów  rejestrowych, należy dołączyć pełnomocnictwo lub inne dokumenty</w:t>
      </w:r>
    </w:p>
    <w:p w:rsidR="00DD711A" w:rsidRDefault="00DD711A" w:rsidP="00DD71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Cena oferty musi być podana w PLN cyfrowo i słownie, być zaokrąglona do dwóch miejsc po przecinku oraz być wartością brutto. Złożona oferta musi uwzględniać wszystkie zobowiązania, obejmować wszystkie koszty i składniki związane z wykonaniem całości usługi. Cena ta będzie obowiązującą przez cały okres ważności oferty.</w:t>
      </w:r>
    </w:p>
    <w:p w:rsidR="00DD711A" w:rsidRDefault="00DD711A" w:rsidP="00DD71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Oferta powinna zawierać termin realizacji zamówienia.</w:t>
      </w:r>
    </w:p>
    <w:p w:rsidR="00DD711A" w:rsidRDefault="00DD711A" w:rsidP="00DD71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Wykonawca będzie związany ofertą przez okres 30 dni.</w:t>
      </w:r>
    </w:p>
    <w:p w:rsidR="00DD711A" w:rsidRDefault="00DD711A" w:rsidP="00DD711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Ofertę należy przesłać e-mail,  lub faxem ( nr faxu 44 723 64 57)</w:t>
      </w:r>
    </w:p>
    <w:p w:rsidR="00DD711A" w:rsidRDefault="00DD711A" w:rsidP="00DD711A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Postanowienia końcowe :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r>
        <w:rPr>
          <w:rFonts w:cs="Times New Roman"/>
        </w:rPr>
        <w:t>Z wykonawcą, który złoży najkorzystniejszą ofertę zostanie podpisana umowa w miejscu i terminie wyznaczonym przez zamawiającego.</w:t>
      </w:r>
    </w:p>
    <w:p w:rsidR="00DD711A" w:rsidRDefault="00DD711A" w:rsidP="00DD711A">
      <w:pPr>
        <w:spacing w:after="0" w:line="240" w:lineRule="auto"/>
        <w:rPr>
          <w:rFonts w:cs="Times New Roman"/>
        </w:rPr>
      </w:pPr>
      <w:r>
        <w:rPr>
          <w:rFonts w:cs="Times New Roman"/>
        </w:rPr>
        <w:t>Do zapytania załączono :</w:t>
      </w:r>
    </w:p>
    <w:p w:rsidR="00DD711A" w:rsidRDefault="00DD711A" w:rsidP="00DD711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Wzór oferty.</w:t>
      </w:r>
    </w:p>
    <w:p w:rsidR="00DD711A" w:rsidRDefault="00DD711A" w:rsidP="00DD711A">
      <w:pPr>
        <w:pStyle w:val="Akapitzlist"/>
        <w:numPr>
          <w:ilvl w:val="0"/>
          <w:numId w:val="12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Szczegółowy opis zamówienia</w:t>
      </w:r>
    </w:p>
    <w:p w:rsidR="00DD711A" w:rsidRDefault="00DD711A" w:rsidP="00DD711A">
      <w:pPr>
        <w:spacing w:after="0" w:line="240" w:lineRule="auto"/>
        <w:ind w:left="5664" w:firstLine="708"/>
        <w:rPr>
          <w:rFonts w:cs="Times New Roman"/>
          <w:b/>
        </w:rPr>
      </w:pPr>
      <w:r>
        <w:rPr>
          <w:rFonts w:cs="Times New Roman"/>
          <w:b/>
        </w:rPr>
        <w:t>Sporządziła :</w:t>
      </w:r>
    </w:p>
    <w:p w:rsidR="00DD711A" w:rsidRDefault="00DD711A" w:rsidP="00DD711A">
      <w:pPr>
        <w:spacing w:after="0" w:line="240" w:lineRule="auto"/>
        <w:ind w:left="4956" w:firstLine="708"/>
        <w:rPr>
          <w:rFonts w:cs="Times New Roman"/>
          <w:b/>
        </w:rPr>
      </w:pPr>
      <w:r>
        <w:rPr>
          <w:rFonts w:cs="Times New Roman"/>
          <w:b/>
        </w:rPr>
        <w:t xml:space="preserve">mgr  inż. Magdalena </w:t>
      </w:r>
      <w:proofErr w:type="spellStart"/>
      <w:r>
        <w:rPr>
          <w:rFonts w:cs="Times New Roman"/>
          <w:b/>
        </w:rPr>
        <w:t>Fałek</w:t>
      </w:r>
      <w:proofErr w:type="spellEnd"/>
    </w:p>
    <w:p w:rsidR="00DD711A" w:rsidRDefault="00DD711A" w:rsidP="00DD711A">
      <w:pPr>
        <w:spacing w:after="0" w:line="240" w:lineRule="auto"/>
        <w:ind w:left="4956" w:firstLine="708"/>
        <w:rPr>
          <w:rFonts w:cs="Times New Roman"/>
        </w:rPr>
      </w:pPr>
      <w:r>
        <w:rPr>
          <w:rFonts w:cs="Times New Roman"/>
        </w:rPr>
        <w:t>…………………………….………….</w:t>
      </w:r>
    </w:p>
    <w:p w:rsidR="00DD711A" w:rsidRDefault="00DD711A" w:rsidP="00DD711A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18"/>
          <w:szCs w:val="18"/>
        </w:rPr>
        <w:t>Podpis i pieczątka dyrektora szkoły</w:t>
      </w:r>
    </w:p>
    <w:p w:rsidR="00DD711A" w:rsidRDefault="00DD711A" w:rsidP="00DD711A">
      <w:pPr>
        <w:jc w:val="right"/>
        <w:rPr>
          <w:b/>
          <w:sz w:val="20"/>
          <w:szCs w:val="20"/>
        </w:rPr>
      </w:pPr>
    </w:p>
    <w:p w:rsidR="00931272" w:rsidRDefault="00931272" w:rsidP="00DD711A">
      <w:pPr>
        <w:jc w:val="right"/>
        <w:rPr>
          <w:b/>
          <w:sz w:val="20"/>
          <w:szCs w:val="20"/>
        </w:rPr>
      </w:pPr>
    </w:p>
    <w:p w:rsidR="00931272" w:rsidRDefault="00931272" w:rsidP="00DD711A">
      <w:pPr>
        <w:jc w:val="right"/>
        <w:rPr>
          <w:b/>
          <w:sz w:val="20"/>
          <w:szCs w:val="20"/>
        </w:rPr>
      </w:pPr>
    </w:p>
    <w:p w:rsidR="00931272" w:rsidRDefault="00931272" w:rsidP="00DD711A">
      <w:pPr>
        <w:jc w:val="right"/>
        <w:rPr>
          <w:b/>
          <w:sz w:val="20"/>
          <w:szCs w:val="20"/>
        </w:rPr>
      </w:pPr>
    </w:p>
    <w:p w:rsidR="00B92EFC" w:rsidRDefault="00DD711A" w:rsidP="00DD711A">
      <w:pPr>
        <w:spacing w:after="0" w:line="240" w:lineRule="auto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DD711A" w:rsidRDefault="00DD711A" w:rsidP="00B92EFC">
      <w:pPr>
        <w:spacing w:after="0" w:line="240" w:lineRule="auto"/>
        <w:ind w:left="708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Załącznik nr </w:t>
      </w:r>
      <w:r w:rsidR="00B92EFC">
        <w:rPr>
          <w:rFonts w:cs="Times New Roman"/>
          <w:b/>
          <w:sz w:val="24"/>
          <w:szCs w:val="24"/>
        </w:rPr>
        <w:t>2</w:t>
      </w:r>
    </w:p>
    <w:p w:rsidR="00B92EFC" w:rsidRDefault="00DD711A" w:rsidP="00DD711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</w:t>
      </w:r>
    </w:p>
    <w:p w:rsidR="00DD711A" w:rsidRDefault="00DD711A" w:rsidP="00B92EFC">
      <w:pPr>
        <w:spacing w:after="0" w:line="240" w:lineRule="auto"/>
        <w:ind w:left="424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Tomaszów </w:t>
      </w:r>
      <w:proofErr w:type="spellStart"/>
      <w:r>
        <w:rPr>
          <w:rFonts w:cs="Times New Roman"/>
          <w:sz w:val="24"/>
          <w:szCs w:val="24"/>
        </w:rPr>
        <w:t>Maz</w:t>
      </w:r>
      <w:proofErr w:type="spellEnd"/>
      <w:r>
        <w:rPr>
          <w:rFonts w:cs="Times New Roman"/>
          <w:sz w:val="24"/>
          <w:szCs w:val="24"/>
        </w:rPr>
        <w:t>, dn. …………………………...</w:t>
      </w:r>
    </w:p>
    <w:p w:rsidR="00DD711A" w:rsidRDefault="00DD711A" w:rsidP="00DD711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…………………………………..</w:t>
      </w:r>
    </w:p>
    <w:p w:rsidR="00DD711A" w:rsidRDefault="00DD711A" w:rsidP="00DD711A">
      <w:pPr>
        <w:spacing w:after="0" w:line="240" w:lineRule="auto"/>
        <w:jc w:val="both"/>
      </w:pPr>
      <w:r>
        <w:rPr>
          <w:rFonts w:cs="Times New Roman"/>
        </w:rPr>
        <w:t>Wykonawca(nazwa i adres firmy)</w:t>
      </w:r>
      <w:r>
        <w:tab/>
      </w:r>
      <w:r>
        <w:tab/>
      </w:r>
    </w:p>
    <w:p w:rsidR="00DD711A" w:rsidRDefault="00DD711A" w:rsidP="00DD711A">
      <w:pPr>
        <w:spacing w:after="0" w:line="240" w:lineRule="auto"/>
        <w:jc w:val="both"/>
      </w:pPr>
    </w:p>
    <w:p w:rsidR="00DD711A" w:rsidRDefault="00DD711A" w:rsidP="00DD711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Znak sprawy: …………….</w:t>
      </w:r>
    </w:p>
    <w:p w:rsidR="00DD711A" w:rsidRDefault="00DD711A" w:rsidP="00DD711A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OFERTA</w:t>
      </w:r>
    </w:p>
    <w:p w:rsidR="00DD711A" w:rsidRDefault="00DD711A" w:rsidP="00DD711A">
      <w:pPr>
        <w:spacing w:after="0" w:line="240" w:lineRule="auto"/>
        <w:rPr>
          <w:rFonts w:cs="Times New Roman"/>
          <w:sz w:val="24"/>
          <w:szCs w:val="24"/>
        </w:rPr>
      </w:pPr>
    </w:p>
    <w:p w:rsidR="00DD711A" w:rsidRDefault="00B92EFC" w:rsidP="00DD711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Oferuję  </w:t>
      </w:r>
      <w:r w:rsidR="00DD711A">
        <w:rPr>
          <w:rFonts w:cs="Times New Roman"/>
          <w:sz w:val="24"/>
          <w:szCs w:val="24"/>
        </w:rPr>
        <w:t>……………… ………………………………………………………………..</w:t>
      </w:r>
    </w:p>
    <w:p w:rsidR="00DD711A" w:rsidRDefault="00DD711A" w:rsidP="00DD711A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</w:t>
      </w:r>
      <w:r>
        <w:rPr>
          <w:rFonts w:cs="Times New Roman"/>
          <w:sz w:val="18"/>
          <w:szCs w:val="18"/>
        </w:rPr>
        <w:t>wpisać przedmiot zamówienia)</w:t>
      </w:r>
    </w:p>
    <w:p w:rsidR="00DD711A" w:rsidRDefault="00DD711A" w:rsidP="00DD711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cenę netto: ………………… zł</w:t>
      </w:r>
    </w:p>
    <w:p w:rsidR="00DD711A" w:rsidRDefault="00DD711A" w:rsidP="00DD711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podatek VAT: ………………… zł</w:t>
      </w:r>
    </w:p>
    <w:p w:rsidR="00DD711A" w:rsidRDefault="00DD711A" w:rsidP="00DD711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brutto: …...............  zł</w:t>
      </w:r>
    </w:p>
    <w:p w:rsidR="00DD711A" w:rsidRDefault="00DD711A" w:rsidP="00DD711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 słownie brutto: ………………………………………………………………………………..)</w:t>
      </w:r>
    </w:p>
    <w:p w:rsidR="00DD711A" w:rsidRDefault="00DD711A" w:rsidP="00DD711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realizacji zamówienia: ………………………………….</w:t>
      </w:r>
    </w:p>
    <w:p w:rsidR="00DD711A" w:rsidRDefault="00DD711A" w:rsidP="00DD711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płatności: ………………………………………………..</w:t>
      </w:r>
    </w:p>
    <w:p w:rsidR="00DD711A" w:rsidRDefault="00DD711A" w:rsidP="00DD711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oferty załączam: </w:t>
      </w:r>
    </w:p>
    <w:p w:rsidR="00DD711A" w:rsidRDefault="00DD711A" w:rsidP="00DD711A">
      <w:pPr>
        <w:pStyle w:val="Akapitzlist"/>
        <w:numPr>
          <w:ilvl w:val="0"/>
          <w:numId w:val="1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………………………………………………………………………..……………………………………………………………….</w:t>
      </w:r>
    </w:p>
    <w:p w:rsidR="00DD711A" w:rsidRDefault="00DD711A" w:rsidP="00DD711A">
      <w:pPr>
        <w:pStyle w:val="Akapitzlist"/>
        <w:numPr>
          <w:ilvl w:val="0"/>
          <w:numId w:val="13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inne ( wymienić jakie dokumenty lub oświadczenia) …………………………................................</w:t>
      </w:r>
    </w:p>
    <w:p w:rsidR="00DD711A" w:rsidRDefault="00DD711A" w:rsidP="00DD711A">
      <w:pPr>
        <w:pStyle w:val="Akapitzlist"/>
        <w:spacing w:after="0" w:line="360" w:lineRule="auto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DD711A" w:rsidRDefault="00DD711A" w:rsidP="00DD711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Dane kontaktowe do osoby upoważnionej do kontaktu z zamawiającym : </w:t>
      </w:r>
    </w:p>
    <w:p w:rsidR="00DD711A" w:rsidRDefault="00DD711A" w:rsidP="00DD711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D711A" w:rsidRDefault="00DD711A" w:rsidP="00DD711A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Oświadczam/Oświadczamy, że: </w:t>
      </w:r>
    </w:p>
    <w:p w:rsidR="00DD711A" w:rsidRDefault="00DD711A" w:rsidP="00DD711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Posiadam /posiadamy wpis do ewidencji działalności gospodarczej/wpis do właściwego organu rejestrowego………………………………………………………………………………………………………..</w:t>
      </w:r>
    </w:p>
    <w:p w:rsidR="00DD711A" w:rsidRDefault="00DD711A" w:rsidP="00DD711A">
      <w:pPr>
        <w:spacing w:after="0" w:line="360" w:lineRule="auto"/>
        <w:ind w:left="2124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podać nazwę właściwego organu rejestrowego </w:t>
      </w:r>
    </w:p>
    <w:p w:rsidR="00DD711A" w:rsidRDefault="00DD711A" w:rsidP="00DD711A">
      <w:pPr>
        <w:spacing w:after="0" w:line="240" w:lineRule="auto"/>
        <w:rPr>
          <w:rFonts w:cs="Times New Roman"/>
          <w:sz w:val="24"/>
          <w:szCs w:val="24"/>
        </w:rPr>
      </w:pPr>
    </w:p>
    <w:p w:rsidR="00DD711A" w:rsidRDefault="00DD711A" w:rsidP="00DD711A">
      <w:pPr>
        <w:spacing w:after="0" w:line="240" w:lineRule="auto"/>
        <w:rPr>
          <w:rFonts w:cs="Times New Roman"/>
          <w:sz w:val="24"/>
          <w:szCs w:val="24"/>
        </w:rPr>
      </w:pPr>
    </w:p>
    <w:p w:rsidR="00DD711A" w:rsidRDefault="00DD711A" w:rsidP="00DD711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……………………………………………………</w:t>
      </w:r>
    </w:p>
    <w:p w:rsidR="00DD711A" w:rsidRDefault="00DD711A" w:rsidP="00DD711A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Miejscowość, data, podpis i pieczątka wykonawcy </w:t>
      </w:r>
    </w:p>
    <w:p w:rsidR="00DD711A" w:rsidRDefault="00DD711A" w:rsidP="00DD711A">
      <w:pPr>
        <w:spacing w:after="0" w:line="240" w:lineRule="auto"/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DD711A" w:rsidRDefault="00DD711A" w:rsidP="00DD7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Szczegółowy opis zamówienia</w:t>
      </w:r>
    </w:p>
    <w:p w:rsidR="00DD711A" w:rsidRDefault="00DD711A" w:rsidP="00DD711A">
      <w:pPr>
        <w:spacing w:after="0" w:line="240" w:lineRule="auto"/>
        <w:rPr>
          <w:sz w:val="24"/>
          <w:szCs w:val="24"/>
        </w:rPr>
      </w:pPr>
    </w:p>
    <w:p w:rsidR="00DD711A" w:rsidRDefault="00DD711A" w:rsidP="00DD711A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bottomFromText="200" w:vertAnchor="text" w:tblpX="64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974"/>
        <w:gridCol w:w="1843"/>
      </w:tblGrid>
      <w:tr w:rsidR="00DD711A" w:rsidTr="009B480B">
        <w:trPr>
          <w:trHeight w:val="34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DD711A">
            <w:pPr>
              <w:spacing w:after="0" w:line="240" w:lineRule="auto"/>
              <w:jc w:val="both"/>
              <w:rPr>
                <w:lang w:eastAsia="en-US"/>
              </w:rPr>
            </w:pPr>
            <w:r>
              <w:t>Lp.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DD711A">
            <w:pPr>
              <w:spacing w:after="0" w:line="240" w:lineRule="auto"/>
              <w:jc w:val="both"/>
              <w:rPr>
                <w:lang w:eastAsia="en-US"/>
              </w:rPr>
            </w:pPr>
            <w:r>
              <w:t>Nazwa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DD711A">
            <w:pPr>
              <w:spacing w:after="0" w:line="240" w:lineRule="auto"/>
              <w:jc w:val="both"/>
              <w:rPr>
                <w:lang w:eastAsia="en-US"/>
              </w:rPr>
            </w:pPr>
            <w:r>
              <w:t>Ilość</w:t>
            </w:r>
          </w:p>
        </w:tc>
      </w:tr>
      <w:tr w:rsidR="00DD711A" w:rsidTr="009B48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DD711A">
            <w:pPr>
              <w:spacing w:after="0" w:line="240" w:lineRule="auto"/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DD711A">
            <w:pPr>
              <w:spacing w:after="0" w:line="240" w:lineRule="auto"/>
              <w:jc w:val="both"/>
              <w:rPr>
                <w:lang w:eastAsia="en-US"/>
              </w:rPr>
            </w:pPr>
            <w:r>
              <w:t>Komplet sz</w:t>
            </w:r>
            <w:r w:rsidR="00B92EFC">
              <w:t xml:space="preserve">czotek do modelowania Olivia  Garden Nano </w:t>
            </w:r>
            <w:proofErr w:type="spellStart"/>
            <w:r w:rsidR="00B92EFC">
              <w:t>Thermic</w:t>
            </w:r>
            <w:proofErr w:type="spellEnd"/>
            <w:r w:rsidR="00B92EFC">
              <w:t xml:space="preserve"> </w:t>
            </w:r>
            <w:r w:rsidR="009B480B">
              <w:t xml:space="preserve"> </w:t>
            </w:r>
            <w:proofErr w:type="spellStart"/>
            <w:r w:rsidR="00B92EFC">
              <w:t>rozm</w:t>
            </w:r>
            <w:proofErr w:type="spellEnd"/>
            <w:r w:rsidR="00B92EFC">
              <w:t>. 25,34,53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B92EFC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 5</w:t>
            </w:r>
            <w:r w:rsidR="00DD711A">
              <w:t xml:space="preserve"> </w:t>
            </w:r>
            <w:proofErr w:type="spellStart"/>
            <w:r w:rsidR="00DD711A">
              <w:t>kompl</w:t>
            </w:r>
            <w:proofErr w:type="spellEnd"/>
            <w:r w:rsidR="00DD711A">
              <w:t xml:space="preserve">.    </w:t>
            </w:r>
          </w:p>
        </w:tc>
      </w:tr>
      <w:tr w:rsidR="00DD711A" w:rsidTr="009B48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DD711A">
            <w:pPr>
              <w:spacing w:after="0" w:line="240" w:lineRule="auto"/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B92EFC">
            <w:pPr>
              <w:spacing w:after="0" w:line="240" w:lineRule="auto"/>
              <w:jc w:val="both"/>
              <w:rPr>
                <w:lang w:eastAsia="en-US"/>
              </w:rPr>
            </w:pPr>
            <w:r>
              <w:t>Ręcznik jednorazowy  70x40</w:t>
            </w:r>
            <w:r w:rsidR="00DD711A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B92EFC">
            <w:pPr>
              <w:spacing w:after="0" w:line="240" w:lineRule="auto"/>
              <w:jc w:val="both"/>
              <w:rPr>
                <w:lang w:eastAsia="en-US"/>
              </w:rPr>
            </w:pPr>
            <w:r>
              <w:t>5</w:t>
            </w:r>
            <w:r w:rsidR="00DD711A">
              <w:t xml:space="preserve"> op./100 szt.  </w:t>
            </w:r>
          </w:p>
        </w:tc>
      </w:tr>
      <w:tr w:rsidR="00DD711A" w:rsidTr="009B48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9B480B">
            <w:pPr>
              <w:spacing w:after="0" w:line="240" w:lineRule="auto"/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DD711A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Peleryna fryzjerska </w:t>
            </w:r>
            <w:r w:rsidR="00B92EFC">
              <w:t xml:space="preserve">jednorazowa </w:t>
            </w:r>
            <w:r>
              <w:t>długa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B92EFC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5 </w:t>
            </w:r>
            <w:proofErr w:type="spellStart"/>
            <w:r>
              <w:t>op</w:t>
            </w:r>
            <w:proofErr w:type="spellEnd"/>
            <w:r>
              <w:t>/100 szt.</w:t>
            </w:r>
            <w:r w:rsidR="00DD711A">
              <w:t xml:space="preserve">   </w:t>
            </w:r>
          </w:p>
        </w:tc>
      </w:tr>
      <w:tr w:rsidR="00DD711A" w:rsidTr="009B48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9B480B">
            <w:pPr>
              <w:spacing w:after="0" w:line="240" w:lineRule="auto"/>
              <w:jc w:val="both"/>
              <w:rPr>
                <w:lang w:eastAsia="en-US"/>
              </w:rPr>
            </w:pPr>
            <w:r>
              <w:t>4.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DD711A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Rękawiczki </w:t>
            </w:r>
            <w:proofErr w:type="spellStart"/>
            <w:r>
              <w:t>latexowe</w:t>
            </w:r>
            <w:proofErr w:type="spellEnd"/>
            <w:r>
              <w:t xml:space="preserve">  </w:t>
            </w:r>
            <w:proofErr w:type="spellStart"/>
            <w:r w:rsidR="00B92EFC">
              <w:t>rozm</w:t>
            </w:r>
            <w:proofErr w:type="spellEnd"/>
            <w:r w:rsidR="00B92EFC">
              <w:t xml:space="preserve">. M, 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11A" w:rsidRDefault="00B92EFC">
            <w:pPr>
              <w:spacing w:after="0" w:line="240" w:lineRule="auto"/>
              <w:jc w:val="both"/>
              <w:rPr>
                <w:lang w:eastAsia="en-US"/>
              </w:rPr>
            </w:pPr>
            <w:r>
              <w:t>15</w:t>
            </w:r>
            <w:r w:rsidR="00DD711A">
              <w:t xml:space="preserve"> szt.    </w:t>
            </w:r>
          </w:p>
        </w:tc>
      </w:tr>
      <w:tr w:rsidR="00DD711A" w:rsidTr="009B48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1A" w:rsidRDefault="009B480B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1A" w:rsidRDefault="009B480B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Główki fryzjerskie treningowe z włosa naturalnego, dł. włosa 40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1A" w:rsidRDefault="009B480B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 szt.</w:t>
            </w:r>
          </w:p>
        </w:tc>
      </w:tr>
      <w:tr w:rsidR="00DD711A" w:rsidTr="009B480B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1A" w:rsidRDefault="009B480B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1A" w:rsidRDefault="009B480B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Nożyczki fryzjerskie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11A" w:rsidRDefault="009B480B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 szt.</w:t>
            </w:r>
          </w:p>
        </w:tc>
      </w:tr>
    </w:tbl>
    <w:p w:rsidR="00DD711A" w:rsidRDefault="00DD711A" w:rsidP="00DD711A">
      <w:pPr>
        <w:spacing w:after="0" w:line="360" w:lineRule="auto"/>
        <w:rPr>
          <w:rFonts w:cs="Times New Roman"/>
          <w:sz w:val="24"/>
          <w:szCs w:val="24"/>
          <w:lang w:eastAsia="en-US"/>
        </w:rPr>
      </w:pPr>
    </w:p>
    <w:p w:rsidR="00DD711A" w:rsidRDefault="00DD711A" w:rsidP="00DD711A">
      <w:pPr>
        <w:spacing w:after="0" w:line="240" w:lineRule="auto"/>
        <w:rPr>
          <w:sz w:val="24"/>
          <w:szCs w:val="24"/>
        </w:rPr>
      </w:pPr>
    </w:p>
    <w:p w:rsidR="00DD711A" w:rsidRDefault="00DD711A" w:rsidP="00DD711A">
      <w:pPr>
        <w:spacing w:after="0" w:line="240" w:lineRule="auto"/>
        <w:rPr>
          <w:sz w:val="24"/>
          <w:szCs w:val="24"/>
        </w:rPr>
      </w:pPr>
    </w:p>
    <w:p w:rsidR="00DD711A" w:rsidRDefault="00DD711A" w:rsidP="00DD711A">
      <w:pPr>
        <w:spacing w:after="0" w:line="240" w:lineRule="auto"/>
        <w:rPr>
          <w:sz w:val="24"/>
          <w:szCs w:val="24"/>
        </w:rPr>
      </w:pPr>
    </w:p>
    <w:p w:rsidR="00DD711A" w:rsidRDefault="00DD711A" w:rsidP="00DD711A">
      <w:pPr>
        <w:spacing w:after="0" w:line="240" w:lineRule="auto"/>
        <w:rPr>
          <w:sz w:val="24"/>
          <w:szCs w:val="24"/>
        </w:rPr>
      </w:pPr>
    </w:p>
    <w:p w:rsidR="00DD711A" w:rsidRDefault="00DD711A" w:rsidP="00DD711A">
      <w:pPr>
        <w:spacing w:after="0" w:line="240" w:lineRule="auto"/>
        <w:rPr>
          <w:sz w:val="24"/>
          <w:szCs w:val="24"/>
        </w:rPr>
      </w:pPr>
    </w:p>
    <w:p w:rsidR="00DD711A" w:rsidRDefault="00DD711A" w:rsidP="00DD711A">
      <w:pPr>
        <w:spacing w:after="0" w:line="240" w:lineRule="auto"/>
        <w:rPr>
          <w:sz w:val="24"/>
          <w:szCs w:val="24"/>
        </w:rPr>
      </w:pPr>
    </w:p>
    <w:p w:rsidR="002E0B8B" w:rsidRDefault="002E0B8B" w:rsidP="002E0B8B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sectPr w:rsidR="002E0B8B" w:rsidSect="00902642">
      <w:headerReference w:type="default" r:id="rId11"/>
      <w:footerReference w:type="default" r:id="rId12"/>
      <w:pgSz w:w="11906" w:h="16838"/>
      <w:pgMar w:top="794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19" w:rsidRDefault="00402819" w:rsidP="00A21E4A">
      <w:pPr>
        <w:spacing w:after="0" w:line="240" w:lineRule="auto"/>
      </w:pPr>
      <w:r>
        <w:separator/>
      </w:r>
    </w:p>
  </w:endnote>
  <w:endnote w:type="continuationSeparator" w:id="0">
    <w:p w:rsidR="00402819" w:rsidRDefault="00402819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C914E0" w:rsidP="006937C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2481DD" wp14:editId="6E96AB9D">
              <wp:simplePos x="0" y="0"/>
              <wp:positionH relativeFrom="column">
                <wp:posOffset>4685665</wp:posOffset>
              </wp:positionH>
              <wp:positionV relativeFrom="paragraph">
                <wp:posOffset>199390</wp:posOffset>
              </wp:positionV>
              <wp:extent cx="1085850" cy="3613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7C5" w:rsidRPr="00F91B23" w:rsidRDefault="00B36F0F">
                          <w:pPr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sz w:val="16"/>
                              <w:szCs w:val="16"/>
                            </w:rPr>
                            <w:t>Powiat Tomaszowski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8.95pt;margin-top:15.7pt;width:85.5pt;height:28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" stroked="f">
              <v:textbox style="mso-fit-shape-to-text:t">
                <w:txbxContent>
                  <w:p w:rsidR="006937C5" w:rsidRPr="00F91B23" w:rsidRDefault="00B36F0F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sz w:val="16"/>
                        <w:szCs w:val="16"/>
                      </w:rPr>
                      <w:t>Powiat Tomaszowski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285F2" wp14:editId="04195B93">
              <wp:simplePos x="0" y="0"/>
              <wp:positionH relativeFrom="column">
                <wp:posOffset>591820</wp:posOffset>
              </wp:positionH>
              <wp:positionV relativeFrom="paragraph">
                <wp:posOffset>29210</wp:posOffset>
              </wp:positionV>
              <wp:extent cx="1998980" cy="7118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7C5" w:rsidRPr="00F91B23" w:rsidRDefault="00947E63" w:rsidP="006937C5">
                          <w:pPr>
                            <w:tabs>
                              <w:tab w:val="left" w:pos="1032"/>
                              <w:tab w:val="left" w:pos="1358"/>
                              <w:tab w:val="left" w:pos="1725"/>
                              <w:tab w:val="left" w:pos="6589"/>
                              <w:tab w:val="left" w:pos="6697"/>
                            </w:tabs>
                            <w:spacing w:after="0" w:line="240" w:lineRule="auto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Biuro projektu:</w:t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6937C5" w:rsidRPr="00F91B23" w:rsidRDefault="00947E63" w:rsidP="006937C5">
                          <w:pPr>
                            <w:tabs>
                              <w:tab w:val="left" w:pos="1032"/>
                              <w:tab w:val="left" w:pos="6657"/>
                              <w:tab w:val="left" w:pos="6697"/>
                              <w:tab w:val="right" w:pos="9070"/>
                            </w:tabs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Zespół Szkół Ponadgimnazjalnych nr 6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ul. Strefowa 3  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97-200 Tomaszów Maz.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Tel. (44) 723 77 19</w:t>
                          </w:r>
                          <w:r w:rsidR="00F91B23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 Fax (44) 723 64 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46.6pt;margin-top:2.3pt;width:157.4pt;height:5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" stroked="f">
              <v:textbox style="mso-fit-shape-to-text:t">
                <w:txbxContent>
                  <w:p w:rsidR="006937C5" w:rsidRPr="00F91B23" w:rsidRDefault="00947E63" w:rsidP="006937C5">
                    <w:pPr>
                      <w:tabs>
                        <w:tab w:val="left" w:pos="1032"/>
                        <w:tab w:val="left" w:pos="1358"/>
                        <w:tab w:val="left" w:pos="1725"/>
                        <w:tab w:val="left" w:pos="6589"/>
                        <w:tab w:val="left" w:pos="6697"/>
                      </w:tabs>
                      <w:spacing w:after="0" w:line="240" w:lineRule="auto"/>
                      <w:rPr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>Biuro projektu:</w:t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</w:p>
                  <w:p w:rsidR="006937C5" w:rsidRPr="00F91B23" w:rsidRDefault="00947E63" w:rsidP="006937C5">
                    <w:pPr>
                      <w:tabs>
                        <w:tab w:val="left" w:pos="1032"/>
                        <w:tab w:val="left" w:pos="6657"/>
                        <w:tab w:val="left" w:pos="6697"/>
                        <w:tab w:val="right" w:pos="9070"/>
                      </w:tabs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>Zespół Szkół Ponadgimnazjalnych nr 6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ul. Strefowa 3  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>97-200 Tomaszów Maz.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>Tel. (44) 723 77 19</w:t>
                    </w:r>
                    <w:r w:rsidR="00F91B23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, </w:t>
                    </w: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 Fax (44) 723 64 57</w:t>
                    </w:r>
                  </w:p>
                </w:txbxContent>
              </v:textbox>
            </v:shape>
          </w:pict>
        </mc:Fallback>
      </mc:AlternateContent>
    </w:r>
    <w:r w:rsidR="00676E8F">
      <w:rPr>
        <w:noProof/>
      </w:rPr>
      <w:drawing>
        <wp:anchor distT="0" distB="0" distL="114300" distR="114300" simplePos="0" relativeHeight="251666432" behindDoc="1" locked="0" layoutInCell="1" allowOverlap="1" wp14:anchorId="5BDAD4E4" wp14:editId="75261B65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26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</w:rPr>
      <w:drawing>
        <wp:inline distT="0" distB="0" distL="0" distR="0" wp14:anchorId="51F5F976" wp14:editId="647002CD">
          <wp:extent cx="554383" cy="713324"/>
          <wp:effectExtent l="0" t="0" r="0" b="0"/>
          <wp:docPr id="27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9125"/>
                            </a14:imgEffect>
                            <a14:imgEffect>
                              <a14:saturation sat="13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19" w:rsidRDefault="00402819" w:rsidP="00A21E4A">
      <w:pPr>
        <w:spacing w:after="0" w:line="240" w:lineRule="auto"/>
      </w:pPr>
      <w:r>
        <w:separator/>
      </w:r>
    </w:p>
  </w:footnote>
  <w:footnote w:type="continuationSeparator" w:id="0">
    <w:p w:rsidR="00402819" w:rsidRDefault="00402819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75" w:rsidRDefault="00A71975" w:rsidP="004A1634">
    <w:pPr>
      <w:pStyle w:val="Nagwek"/>
      <w:jc w:val="center"/>
      <w:rPr>
        <w:noProof/>
      </w:rPr>
    </w:pPr>
  </w:p>
  <w:p w:rsidR="004A1634" w:rsidRDefault="004A1634" w:rsidP="004A1634">
    <w:pPr>
      <w:pStyle w:val="Nagwek"/>
      <w:jc w:val="center"/>
      <w:rPr>
        <w:noProof/>
      </w:rPr>
    </w:pPr>
    <w:bookmarkStart w:id="1" w:name="OLE_LINK1"/>
  </w:p>
  <w:p w:rsidR="004A1634" w:rsidRDefault="004A1634" w:rsidP="004A1634">
    <w:pPr>
      <w:pStyle w:val="Nagwek"/>
      <w:jc w:val="center"/>
      <w:rPr>
        <w:noProof/>
      </w:rPr>
    </w:pPr>
  </w:p>
  <w:p w:rsidR="00C914E0" w:rsidRDefault="00902642" w:rsidP="004A1634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1E2C8C4D" wp14:editId="2E0F2C55">
          <wp:extent cx="5734050" cy="447675"/>
          <wp:effectExtent l="0" t="0" r="0" b="9525"/>
          <wp:docPr id="25" name="Obraz 25" descr="C:\Users\nauczyciel\AppData\Local\Microsoft\Windows\INetCache\Content.Word\znaczki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uczyciel\AppData\Local\Microsoft\Windows\INetCache\Content.Word\znaczki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C914E0" w:rsidRDefault="00C914E0" w:rsidP="004A1634">
    <w:pPr>
      <w:pStyle w:val="Nagwek"/>
      <w:jc w:val="center"/>
      <w:rPr>
        <w:noProof/>
      </w:rPr>
    </w:pPr>
  </w:p>
  <w:p w:rsidR="002223EA" w:rsidRDefault="002223EA" w:rsidP="004A1634">
    <w:pPr>
      <w:pStyle w:val="Nagwek"/>
      <w:jc w:val="center"/>
    </w:pPr>
  </w:p>
  <w:p w:rsidR="00947E63" w:rsidRDefault="00544414" w:rsidP="004A1634">
    <w:pPr>
      <w:pStyle w:val="Nagwek"/>
      <w:jc w:val="center"/>
      <w:rPr>
        <w:sz w:val="10"/>
        <w:szCs w:val="1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947E63" w:rsidRPr="00947E63">
      <w:rPr>
        <w:sz w:val="20"/>
        <w:szCs w:val="20"/>
      </w:rPr>
      <w:t xml:space="preserve">Strefa </w:t>
    </w:r>
    <w:r w:rsidR="000C19C0">
      <w:rPr>
        <w:sz w:val="20"/>
        <w:szCs w:val="20"/>
      </w:rPr>
      <w:t>zawodowców</w:t>
    </w:r>
  </w:p>
  <w:p w:rsidR="00720361" w:rsidRPr="00720361" w:rsidRDefault="00720361" w:rsidP="004A1634">
    <w:pPr>
      <w:pStyle w:val="Nagwek"/>
      <w:jc w:val="center"/>
      <w:rPr>
        <w:sz w:val="10"/>
        <w:szCs w:val="10"/>
      </w:rPr>
    </w:pPr>
  </w:p>
  <w:p w:rsidR="00947E63" w:rsidRPr="00947E63" w:rsidRDefault="002E0B8B" w:rsidP="004A163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Zakupy</w:t>
    </w:r>
    <w:r w:rsidR="00777A81">
      <w:rPr>
        <w:sz w:val="16"/>
        <w:szCs w:val="16"/>
      </w:rPr>
      <w:t xml:space="preserve"> </w:t>
    </w:r>
    <w:r w:rsidR="00503015">
      <w:rPr>
        <w:sz w:val="16"/>
        <w:szCs w:val="16"/>
      </w:rPr>
      <w:t xml:space="preserve"> </w:t>
    </w:r>
    <w:r w:rsidR="00947E63" w:rsidRPr="00947E63">
      <w:rPr>
        <w:sz w:val="16"/>
        <w:szCs w:val="16"/>
      </w:rPr>
      <w:t>współfinansowan</w:t>
    </w:r>
    <w:r>
      <w:rPr>
        <w:sz w:val="16"/>
        <w:szCs w:val="16"/>
      </w:rPr>
      <w:t xml:space="preserve">e </w:t>
    </w:r>
    <w:r w:rsidR="00947E63" w:rsidRPr="00947E63">
      <w:rPr>
        <w:sz w:val="16"/>
        <w:szCs w:val="16"/>
      </w:rPr>
      <w:t xml:space="preserve"> ze środków Europejskiego Funduszu Społecznego w ramach RPO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67D4B"/>
    <w:multiLevelType w:val="hybridMultilevel"/>
    <w:tmpl w:val="43EC39DA"/>
    <w:lvl w:ilvl="0" w:tplc="C046E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42D8"/>
    <w:multiLevelType w:val="hybridMultilevel"/>
    <w:tmpl w:val="DD68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504E6"/>
    <w:multiLevelType w:val="hybridMultilevel"/>
    <w:tmpl w:val="E21C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9813DB"/>
    <w:multiLevelType w:val="hybridMultilevel"/>
    <w:tmpl w:val="298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65A07"/>
    <w:multiLevelType w:val="hybridMultilevel"/>
    <w:tmpl w:val="6FEC08EE"/>
    <w:lvl w:ilvl="0" w:tplc="D13CA15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2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6"/>
    <w:rsid w:val="000C19C0"/>
    <w:rsid w:val="00105DC9"/>
    <w:rsid w:val="00136BD9"/>
    <w:rsid w:val="001E3DB7"/>
    <w:rsid w:val="001F6456"/>
    <w:rsid w:val="002223EA"/>
    <w:rsid w:val="0025054E"/>
    <w:rsid w:val="00277DCF"/>
    <w:rsid w:val="002E0B8B"/>
    <w:rsid w:val="002E2807"/>
    <w:rsid w:val="003031D9"/>
    <w:rsid w:val="003B2242"/>
    <w:rsid w:val="003D15F5"/>
    <w:rsid w:val="003F523F"/>
    <w:rsid w:val="00402819"/>
    <w:rsid w:val="0043202D"/>
    <w:rsid w:val="004342EA"/>
    <w:rsid w:val="004374C5"/>
    <w:rsid w:val="00461AFC"/>
    <w:rsid w:val="004826D1"/>
    <w:rsid w:val="004965BA"/>
    <w:rsid w:val="004A1634"/>
    <w:rsid w:val="004C59DA"/>
    <w:rsid w:val="004D2F8E"/>
    <w:rsid w:val="004D52F2"/>
    <w:rsid w:val="00503015"/>
    <w:rsid w:val="00522E21"/>
    <w:rsid w:val="005435AB"/>
    <w:rsid w:val="00544414"/>
    <w:rsid w:val="005B0AC8"/>
    <w:rsid w:val="005E3F34"/>
    <w:rsid w:val="00655371"/>
    <w:rsid w:val="00676E8F"/>
    <w:rsid w:val="006937C5"/>
    <w:rsid w:val="00693F7C"/>
    <w:rsid w:val="006C1D3C"/>
    <w:rsid w:val="006C291C"/>
    <w:rsid w:val="006E4116"/>
    <w:rsid w:val="00720361"/>
    <w:rsid w:val="007709AE"/>
    <w:rsid w:val="00777A81"/>
    <w:rsid w:val="007B3A33"/>
    <w:rsid w:val="007C28D0"/>
    <w:rsid w:val="00815E2E"/>
    <w:rsid w:val="00874817"/>
    <w:rsid w:val="00894790"/>
    <w:rsid w:val="008B485F"/>
    <w:rsid w:val="008C3EAF"/>
    <w:rsid w:val="00902642"/>
    <w:rsid w:val="00931272"/>
    <w:rsid w:val="00947E63"/>
    <w:rsid w:val="00960587"/>
    <w:rsid w:val="009B480B"/>
    <w:rsid w:val="00A05BF1"/>
    <w:rsid w:val="00A21E4A"/>
    <w:rsid w:val="00A66F68"/>
    <w:rsid w:val="00A71975"/>
    <w:rsid w:val="00AA30FF"/>
    <w:rsid w:val="00AA480D"/>
    <w:rsid w:val="00AD1CFC"/>
    <w:rsid w:val="00B125B3"/>
    <w:rsid w:val="00B36F0F"/>
    <w:rsid w:val="00B66FF3"/>
    <w:rsid w:val="00B7186D"/>
    <w:rsid w:val="00B92EFC"/>
    <w:rsid w:val="00B95775"/>
    <w:rsid w:val="00BF77D1"/>
    <w:rsid w:val="00C52F1B"/>
    <w:rsid w:val="00C550A7"/>
    <w:rsid w:val="00C87744"/>
    <w:rsid w:val="00C914E0"/>
    <w:rsid w:val="00C92C85"/>
    <w:rsid w:val="00CB6135"/>
    <w:rsid w:val="00CE778B"/>
    <w:rsid w:val="00D0545E"/>
    <w:rsid w:val="00D507AE"/>
    <w:rsid w:val="00D70DBE"/>
    <w:rsid w:val="00D72420"/>
    <w:rsid w:val="00DB744B"/>
    <w:rsid w:val="00DC5895"/>
    <w:rsid w:val="00DD711A"/>
    <w:rsid w:val="00E50776"/>
    <w:rsid w:val="00E726BE"/>
    <w:rsid w:val="00E7478F"/>
    <w:rsid w:val="00E948CA"/>
    <w:rsid w:val="00ED3BDD"/>
    <w:rsid w:val="00ED7770"/>
    <w:rsid w:val="00F00216"/>
    <w:rsid w:val="00F41E14"/>
    <w:rsid w:val="00F8599C"/>
    <w:rsid w:val="00F91B23"/>
    <w:rsid w:val="00FA5A94"/>
    <w:rsid w:val="00FC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sp6t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p6tomaszow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kwestionariusz%20ucznia\szablon%20czarno_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CCB19-3B81-4FF2-86C9-3948C507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czarno_bialy.dotx</Template>
  <TotalTime>95</TotalTime>
  <Pages>1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zsp6</cp:lastModifiedBy>
  <cp:revision>9</cp:revision>
  <cp:lastPrinted>2017-01-25T08:39:00Z</cp:lastPrinted>
  <dcterms:created xsi:type="dcterms:W3CDTF">2018-12-18T09:55:00Z</dcterms:created>
  <dcterms:modified xsi:type="dcterms:W3CDTF">2019-06-18T09:01:00Z</dcterms:modified>
</cp:coreProperties>
</file>