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A9" w:rsidRDefault="000D2BA9" w:rsidP="000D2BA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Strefa profesjonalistów</w:t>
      </w:r>
    </w:p>
    <w:p w:rsidR="000D2BA9" w:rsidRDefault="00623A3F" w:rsidP="000D2B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Zakupy </w:t>
      </w:r>
      <w:r w:rsidR="000D2BA9">
        <w:rPr>
          <w:b/>
          <w:sz w:val="20"/>
          <w:szCs w:val="20"/>
        </w:rPr>
        <w:t>współfinansowan</w:t>
      </w:r>
      <w:r>
        <w:rPr>
          <w:b/>
          <w:sz w:val="20"/>
          <w:szCs w:val="20"/>
        </w:rPr>
        <w:t>e</w:t>
      </w:r>
      <w:r w:rsidR="000D2BA9">
        <w:rPr>
          <w:b/>
          <w:sz w:val="20"/>
          <w:szCs w:val="20"/>
        </w:rPr>
        <w:t xml:space="preserve"> ze środków Europejskie</w:t>
      </w:r>
      <w:r>
        <w:rPr>
          <w:b/>
          <w:sz w:val="20"/>
          <w:szCs w:val="20"/>
        </w:rPr>
        <w:t xml:space="preserve">go </w:t>
      </w:r>
      <w:r w:rsidR="000D2BA9">
        <w:rPr>
          <w:b/>
          <w:sz w:val="20"/>
          <w:szCs w:val="20"/>
        </w:rPr>
        <w:t>Funduszu Społecznego</w:t>
      </w:r>
      <w:r>
        <w:rPr>
          <w:b/>
          <w:sz w:val="20"/>
          <w:szCs w:val="20"/>
        </w:rPr>
        <w:t xml:space="preserve"> w ramach R</w:t>
      </w:r>
      <w:r w:rsidR="001F4758">
        <w:rPr>
          <w:b/>
          <w:sz w:val="20"/>
          <w:szCs w:val="20"/>
        </w:rPr>
        <w:t xml:space="preserve">egionalnego </w:t>
      </w:r>
      <w:r>
        <w:rPr>
          <w:b/>
          <w:sz w:val="20"/>
          <w:szCs w:val="20"/>
        </w:rPr>
        <w:t>P</w:t>
      </w:r>
      <w:r w:rsidR="001F4758">
        <w:rPr>
          <w:b/>
          <w:sz w:val="20"/>
          <w:szCs w:val="20"/>
        </w:rPr>
        <w:t xml:space="preserve">rogramu </w:t>
      </w:r>
      <w:r>
        <w:rPr>
          <w:b/>
          <w:sz w:val="20"/>
          <w:szCs w:val="20"/>
        </w:rPr>
        <w:t>O</w:t>
      </w:r>
      <w:r w:rsidR="001F4758">
        <w:rPr>
          <w:b/>
          <w:sz w:val="20"/>
          <w:szCs w:val="20"/>
        </w:rPr>
        <w:t>peracyjnego</w:t>
      </w:r>
      <w:r>
        <w:rPr>
          <w:b/>
          <w:sz w:val="20"/>
          <w:szCs w:val="20"/>
        </w:rPr>
        <w:t xml:space="preserve"> Województwa Łódzkiego na lata 2014 – 2020</w:t>
      </w:r>
    </w:p>
    <w:p w:rsidR="00EF4B27" w:rsidRDefault="001F4758" w:rsidP="00EF4B2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4B27">
        <w:rPr>
          <w:rFonts w:ascii="Times New Roman" w:hAnsi="Times New Roman" w:cs="Times New Roman"/>
          <w:b/>
        </w:rPr>
        <w:t xml:space="preserve">Tomaszów </w:t>
      </w:r>
      <w:proofErr w:type="spellStart"/>
      <w:r w:rsidR="00EF4B27">
        <w:rPr>
          <w:rFonts w:ascii="Times New Roman" w:hAnsi="Times New Roman" w:cs="Times New Roman"/>
          <w:b/>
        </w:rPr>
        <w:t>Maz</w:t>
      </w:r>
      <w:proofErr w:type="spellEnd"/>
      <w:r w:rsidR="00EF4B27">
        <w:rPr>
          <w:rFonts w:ascii="Times New Roman" w:hAnsi="Times New Roman" w:cs="Times New Roman"/>
          <w:b/>
        </w:rPr>
        <w:t>. dn.0</w:t>
      </w:r>
      <w:r w:rsidR="0096397C">
        <w:rPr>
          <w:rFonts w:ascii="Times New Roman" w:hAnsi="Times New Roman" w:cs="Times New Roman"/>
          <w:b/>
        </w:rPr>
        <w:t>3</w:t>
      </w:r>
      <w:r w:rsidR="00EF4B27">
        <w:rPr>
          <w:rFonts w:ascii="Times New Roman" w:hAnsi="Times New Roman" w:cs="Times New Roman"/>
          <w:b/>
        </w:rPr>
        <w:t>.01.2017 r.</w:t>
      </w:r>
    </w:p>
    <w:p w:rsidR="00DB0F32" w:rsidRDefault="001F4758" w:rsidP="00DB0F32">
      <w:pPr>
        <w:spacing w:after="0"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4B27" w:rsidRDefault="00EF4B27" w:rsidP="00DB0F32">
      <w:pPr>
        <w:spacing w:after="0" w:line="240" w:lineRule="auto"/>
        <w:rPr>
          <w:rFonts w:ascii="Times New Roman" w:hAnsi="Times New Roman" w:cs="Times New Roman"/>
          <w:b/>
        </w:rPr>
      </w:pPr>
    </w:p>
    <w:p w:rsidR="00586269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</w:t>
      </w:r>
      <w:r w:rsidR="00766B09">
        <w:rPr>
          <w:rFonts w:ascii="Times New Roman" w:hAnsi="Times New Roman" w:cs="Times New Roman"/>
          <w:b/>
        </w:rPr>
        <w:t>wiający:</w:t>
      </w:r>
      <w:r w:rsidR="00766B09">
        <w:rPr>
          <w:rFonts w:ascii="Times New Roman" w:hAnsi="Times New Roman" w:cs="Times New Roman"/>
          <w:b/>
        </w:rPr>
        <w:tab/>
      </w:r>
      <w:r w:rsidR="007B0212">
        <w:rPr>
          <w:rFonts w:ascii="Times New Roman" w:hAnsi="Times New Roman" w:cs="Times New Roman"/>
          <w:b/>
        </w:rPr>
        <w:tab/>
      </w:r>
      <w:r w:rsidR="007B0212">
        <w:rPr>
          <w:rFonts w:ascii="Times New Roman" w:hAnsi="Times New Roman" w:cs="Times New Roman"/>
          <w:b/>
        </w:rPr>
        <w:tab/>
      </w:r>
      <w:r w:rsidR="007B0212">
        <w:rPr>
          <w:rFonts w:ascii="Times New Roman" w:hAnsi="Times New Roman" w:cs="Times New Roman"/>
          <w:b/>
        </w:rPr>
        <w:tab/>
      </w:r>
      <w:r w:rsidR="007B0212">
        <w:rPr>
          <w:rFonts w:ascii="Times New Roman" w:hAnsi="Times New Roman" w:cs="Times New Roman"/>
          <w:b/>
        </w:rPr>
        <w:tab/>
      </w:r>
      <w:r w:rsidR="007B0212">
        <w:rPr>
          <w:rFonts w:ascii="Times New Roman" w:hAnsi="Times New Roman" w:cs="Times New Roman"/>
          <w:b/>
        </w:rPr>
        <w:tab/>
        <w:t xml:space="preserve">       </w:t>
      </w:r>
      <w:r w:rsidR="00EF4B27">
        <w:rPr>
          <w:rFonts w:ascii="Times New Roman" w:hAnsi="Times New Roman" w:cs="Times New Roman"/>
          <w:b/>
        </w:rPr>
        <w:t>Realizujący zamówienie :</w:t>
      </w:r>
    </w:p>
    <w:p w:rsidR="00DB0F32" w:rsidRDefault="00586269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66B09">
        <w:rPr>
          <w:rFonts w:ascii="Times New Roman" w:hAnsi="Times New Roman" w:cs="Times New Roman"/>
          <w:b/>
        </w:rPr>
        <w:tab/>
      </w:r>
      <w:r w:rsidR="00766B09">
        <w:rPr>
          <w:rFonts w:ascii="Times New Roman" w:hAnsi="Times New Roman" w:cs="Times New Roman"/>
          <w:b/>
        </w:rPr>
        <w:tab/>
      </w:r>
      <w:r w:rsidR="00766B09">
        <w:rPr>
          <w:rFonts w:ascii="Times New Roman" w:hAnsi="Times New Roman" w:cs="Times New Roman"/>
          <w:b/>
        </w:rPr>
        <w:tab/>
      </w:r>
      <w:r w:rsidR="00766B09">
        <w:rPr>
          <w:rFonts w:ascii="Times New Roman" w:hAnsi="Times New Roman" w:cs="Times New Roman"/>
          <w:b/>
        </w:rPr>
        <w:tab/>
      </w:r>
      <w:r w:rsidR="00766B09">
        <w:rPr>
          <w:rFonts w:ascii="Times New Roman" w:hAnsi="Times New Roman" w:cs="Times New Roman"/>
          <w:b/>
        </w:rPr>
        <w:tab/>
      </w:r>
    </w:p>
    <w:p w:rsidR="006B3324" w:rsidRDefault="00586269" w:rsidP="006B3324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 Tomaszowski</w:t>
      </w:r>
      <w:r w:rsidR="006B3324">
        <w:rPr>
          <w:rFonts w:ascii="Times New Roman" w:hAnsi="Times New Roman" w:cs="Times New Roman"/>
          <w:b/>
        </w:rPr>
        <w:tab/>
        <w:t xml:space="preserve">                                               Zespół Szkół Ponadgimnazjalnych Nr 6</w:t>
      </w:r>
    </w:p>
    <w:p w:rsidR="00DA10E3" w:rsidRDefault="00586269" w:rsidP="00DA10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Św. Antoniego 41</w:t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  <w:t xml:space="preserve">     </w:t>
      </w:r>
      <w:r w:rsidR="00DA10E3" w:rsidRPr="00DA10E3">
        <w:rPr>
          <w:rFonts w:ascii="Times New Roman" w:hAnsi="Times New Roman" w:cs="Times New Roman"/>
          <w:b/>
        </w:rPr>
        <w:t xml:space="preserve"> </w:t>
      </w:r>
      <w:r w:rsidR="00DA10E3">
        <w:rPr>
          <w:rFonts w:ascii="Times New Roman" w:hAnsi="Times New Roman" w:cs="Times New Roman"/>
          <w:b/>
        </w:rPr>
        <w:t xml:space="preserve"> ul. Strefowa 3</w:t>
      </w:r>
    </w:p>
    <w:p w:rsidR="00DA10E3" w:rsidRDefault="00586269" w:rsidP="00DA10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97-200 Tomaszów </w:t>
      </w:r>
      <w:proofErr w:type="spellStart"/>
      <w:r>
        <w:rPr>
          <w:rFonts w:ascii="Times New Roman" w:hAnsi="Times New Roman" w:cs="Times New Roman"/>
          <w:b/>
        </w:rPr>
        <w:t>Maz</w:t>
      </w:r>
      <w:proofErr w:type="spellEnd"/>
      <w:r>
        <w:rPr>
          <w:rFonts w:ascii="Times New Roman" w:hAnsi="Times New Roman" w:cs="Times New Roman"/>
          <w:b/>
        </w:rPr>
        <w:t>.</w:t>
      </w:r>
      <w:r w:rsidR="00DA10E3" w:rsidRPr="00DA10E3">
        <w:rPr>
          <w:rFonts w:ascii="Times New Roman" w:hAnsi="Times New Roman" w:cs="Times New Roman"/>
          <w:b/>
        </w:rPr>
        <w:t xml:space="preserve"> </w:t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  <w:t xml:space="preserve">       97-200 Tomaszów </w:t>
      </w:r>
      <w:proofErr w:type="spellStart"/>
      <w:r w:rsidR="00DA10E3">
        <w:rPr>
          <w:rFonts w:ascii="Times New Roman" w:hAnsi="Times New Roman" w:cs="Times New Roman"/>
          <w:b/>
        </w:rPr>
        <w:t>Maz</w:t>
      </w:r>
      <w:proofErr w:type="spellEnd"/>
      <w:r w:rsidR="00DA10E3">
        <w:rPr>
          <w:rFonts w:ascii="Times New Roman" w:hAnsi="Times New Roman" w:cs="Times New Roman"/>
          <w:b/>
        </w:rPr>
        <w:t>.</w:t>
      </w:r>
    </w:p>
    <w:p w:rsidR="00DA10E3" w:rsidRDefault="00586269" w:rsidP="00DA10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NIP 773-23-21-115</w:t>
      </w:r>
      <w:r w:rsidR="00DA10E3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DA10E3" w:rsidRPr="00DA10E3">
        <w:rPr>
          <w:rFonts w:ascii="Times New Roman" w:hAnsi="Times New Roman" w:cs="Times New Roman"/>
          <w:b/>
        </w:rPr>
        <w:t xml:space="preserve"> </w:t>
      </w:r>
      <w:r w:rsidR="00DA10E3">
        <w:rPr>
          <w:rFonts w:ascii="Times New Roman" w:hAnsi="Times New Roman" w:cs="Times New Roman"/>
          <w:b/>
        </w:rPr>
        <w:t xml:space="preserve">   tel.  44 723 77 19, fax  44 723 64 57 </w:t>
      </w:r>
    </w:p>
    <w:p w:rsidR="00586269" w:rsidRDefault="00586269" w:rsidP="00DB0F32">
      <w:pPr>
        <w:spacing w:after="0" w:line="240" w:lineRule="auto"/>
        <w:rPr>
          <w:rFonts w:ascii="Times New Roman" w:hAnsi="Times New Roman" w:cs="Times New Roman"/>
          <w:b/>
        </w:rPr>
      </w:pPr>
    </w:p>
    <w:p w:rsidR="00DB0F32" w:rsidRDefault="00586269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SP.ZSP6.6064.</w:t>
      </w:r>
      <w:r w:rsidR="0096397C">
        <w:rPr>
          <w:rFonts w:ascii="Times New Roman" w:hAnsi="Times New Roman" w:cs="Times New Roman"/>
        </w:rPr>
        <w:t>2</w:t>
      </w:r>
      <w:r w:rsidR="00847365">
        <w:rPr>
          <w:rFonts w:ascii="Times New Roman" w:hAnsi="Times New Roman" w:cs="Times New Roman"/>
        </w:rPr>
        <w:t>.2017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</w:p>
    <w:p w:rsidR="00DB0F32" w:rsidRDefault="00DB0F32" w:rsidP="00DB0F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 OFERTOWE</w:t>
      </w:r>
    </w:p>
    <w:p w:rsidR="00DB0F32" w:rsidRDefault="00DB0F32" w:rsidP="00DB0F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0F32" w:rsidRPr="0096397C" w:rsidRDefault="00DB0F32" w:rsidP="00DB0F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/>
        </w:rPr>
        <w:t xml:space="preserve">a podstawie  „Regulaminu udzielania zamówień publicznych o wartości nie przekraczającej 30 000 EURO” oraz  przepisów Kodeksu Cywilnego zapraszam do złożenia oferty cenowej na  </w:t>
      </w:r>
      <w:r w:rsidR="00CF71D7">
        <w:rPr>
          <w:rFonts w:ascii="Times New Roman" w:hAnsi="Times New Roman"/>
        </w:rPr>
        <w:t xml:space="preserve">zorganizowanie kursu </w:t>
      </w:r>
      <w:r w:rsidR="0096397C">
        <w:rPr>
          <w:rFonts w:ascii="Times New Roman" w:hAnsi="Times New Roman"/>
        </w:rPr>
        <w:t>AutoCad 3D</w:t>
      </w:r>
      <w:r>
        <w:rPr>
          <w:rFonts w:ascii="Times New Roman" w:hAnsi="Times New Roman"/>
        </w:rPr>
        <w:t xml:space="preserve">,  w związku z realizacją projektu „Strefa profesjonalistów” współfinansowanego ze środków Europejskiego Funduszu Społecznego w ramach Regionalnego </w:t>
      </w:r>
      <w:r w:rsidRPr="0096397C">
        <w:rPr>
          <w:rFonts w:ascii="Times New Roman" w:hAnsi="Times New Roman" w:cs="Times New Roman"/>
        </w:rPr>
        <w:t>Programu Operacyjnego Województwa Łódzkiego na lata 2014-2020.</w:t>
      </w:r>
    </w:p>
    <w:p w:rsidR="00DB0F32" w:rsidRPr="0096397C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 w:rsidRPr="0096397C">
        <w:rPr>
          <w:rFonts w:ascii="Times New Roman" w:hAnsi="Times New Roman" w:cs="Times New Roman"/>
          <w:b/>
        </w:rPr>
        <w:t>Szczegółowy opis przedmiotu usługi :</w:t>
      </w:r>
    </w:p>
    <w:p w:rsidR="0096397C" w:rsidRPr="0096397C" w:rsidRDefault="0096397C" w:rsidP="009639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2  kursy </w:t>
      </w:r>
      <w:r w:rsidRPr="0096397C">
        <w:rPr>
          <w:rFonts w:ascii="Times New Roman" w:hAnsi="Times New Roman" w:cs="Times New Roman"/>
        </w:rPr>
        <w:t>modelowania przestrzennego AutoCad 3D podstawowy</w:t>
      </w:r>
    </w:p>
    <w:p w:rsidR="0096397C" w:rsidRDefault="0096397C" w:rsidP="00963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397C">
        <w:rPr>
          <w:rFonts w:ascii="Times New Roman" w:hAnsi="Times New Roman" w:cs="Times New Roman"/>
        </w:rPr>
        <w:t xml:space="preserve">    1 kurs trwa </w:t>
      </w:r>
      <w:r>
        <w:rPr>
          <w:rFonts w:ascii="Times New Roman" w:hAnsi="Times New Roman" w:cs="Times New Roman"/>
        </w:rPr>
        <w:t>dla 1</w:t>
      </w:r>
      <w:r w:rsidR="007D442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uczestników : </w:t>
      </w:r>
      <w:r w:rsidRPr="0096397C">
        <w:rPr>
          <w:rFonts w:ascii="Times New Roman" w:hAnsi="Times New Roman" w:cs="Times New Roman"/>
        </w:rPr>
        <w:t xml:space="preserve">5 dni po 8 godzin  razem 40 godzin </w:t>
      </w:r>
    </w:p>
    <w:p w:rsidR="0096397C" w:rsidRDefault="0096397C" w:rsidP="009639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zapewnienie materiałów szkoleniowych dla wszystkich uczestników</w:t>
      </w:r>
    </w:p>
    <w:p w:rsidR="0096397C" w:rsidRPr="0096397C" w:rsidRDefault="0096397C" w:rsidP="00963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428">
        <w:rPr>
          <w:rFonts w:ascii="Times New Roman" w:hAnsi="Times New Roman" w:cs="Times New Roman"/>
        </w:rPr>
        <w:t>-</w:t>
      </w:r>
      <w:r w:rsidR="007D4428">
        <w:rPr>
          <w:rFonts w:ascii="Times New Roman" w:hAnsi="Times New Roman" w:cs="Times New Roman"/>
        </w:rPr>
        <w:t xml:space="preserve">  </w:t>
      </w:r>
      <w:r w:rsidR="007D4428" w:rsidRPr="007D4428">
        <w:rPr>
          <w:rFonts w:ascii="Times New Roman" w:hAnsi="Times New Roman" w:cs="Times New Roman"/>
        </w:rPr>
        <w:t xml:space="preserve"> autoryzowane przez firmę </w:t>
      </w:r>
      <w:proofErr w:type="spellStart"/>
      <w:r w:rsidR="007D4428" w:rsidRPr="007D4428">
        <w:rPr>
          <w:rFonts w:ascii="Times New Roman" w:hAnsi="Times New Roman" w:cs="Times New Roman"/>
        </w:rPr>
        <w:t>Autodesk</w:t>
      </w:r>
      <w:proofErr w:type="spellEnd"/>
      <w:r w:rsidR="007D4428" w:rsidRPr="007D4428">
        <w:rPr>
          <w:rFonts w:ascii="Times New Roman" w:hAnsi="Times New Roman" w:cs="Times New Roman"/>
        </w:rPr>
        <w:t xml:space="preserve"> </w:t>
      </w:r>
      <w:r w:rsidR="007D4428">
        <w:rPr>
          <w:rFonts w:ascii="Times New Roman" w:hAnsi="Times New Roman" w:cs="Times New Roman"/>
        </w:rPr>
        <w:t xml:space="preserve">certyfikaty </w:t>
      </w:r>
      <w:r w:rsidR="007D4428" w:rsidRPr="007D4428">
        <w:rPr>
          <w:rFonts w:ascii="Times New Roman" w:hAnsi="Times New Roman" w:cs="Times New Roman"/>
        </w:rPr>
        <w:t>ukończenia  w języku polskim i angielskim</w:t>
      </w:r>
      <w:r w:rsidR="007D4428">
        <w:t xml:space="preserve">    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 w:rsidRPr="0096397C">
        <w:rPr>
          <w:rFonts w:ascii="Times New Roman" w:hAnsi="Times New Roman" w:cs="Times New Roman"/>
          <w:b/>
        </w:rPr>
        <w:t>Przewidywany termin realizacji usługi</w:t>
      </w:r>
      <w:r w:rsidRPr="0096397C">
        <w:rPr>
          <w:rFonts w:ascii="Times New Roman" w:hAnsi="Times New Roman" w:cs="Times New Roman"/>
        </w:rPr>
        <w:t xml:space="preserve"> :  I </w:t>
      </w:r>
      <w:r w:rsidR="00676A7D" w:rsidRPr="0096397C">
        <w:rPr>
          <w:rFonts w:ascii="Times New Roman" w:hAnsi="Times New Roman" w:cs="Times New Roman"/>
        </w:rPr>
        <w:t xml:space="preserve">kurs – </w:t>
      </w:r>
      <w:r w:rsidR="0096397C">
        <w:rPr>
          <w:rFonts w:ascii="Times New Roman" w:hAnsi="Times New Roman" w:cs="Times New Roman"/>
        </w:rPr>
        <w:t>16</w:t>
      </w:r>
      <w:r w:rsidR="00676A7D" w:rsidRPr="0096397C">
        <w:rPr>
          <w:rFonts w:ascii="Times New Roman" w:hAnsi="Times New Roman" w:cs="Times New Roman"/>
        </w:rPr>
        <w:t xml:space="preserve"> styczeń</w:t>
      </w:r>
      <w:r w:rsidR="0096397C">
        <w:rPr>
          <w:rFonts w:ascii="Times New Roman" w:hAnsi="Times New Roman" w:cs="Times New Roman"/>
        </w:rPr>
        <w:t xml:space="preserve"> – 20 styczeń </w:t>
      </w:r>
      <w:r w:rsidRPr="0096397C">
        <w:rPr>
          <w:rFonts w:ascii="Times New Roman" w:hAnsi="Times New Roman" w:cs="Times New Roman"/>
        </w:rPr>
        <w:t xml:space="preserve"> 201</w:t>
      </w:r>
      <w:r w:rsidR="00676A7D" w:rsidRPr="0096397C">
        <w:rPr>
          <w:rFonts w:ascii="Times New Roman" w:hAnsi="Times New Roman" w:cs="Times New Roman"/>
        </w:rPr>
        <w:t>7</w:t>
      </w:r>
      <w:r w:rsidRPr="0096397C">
        <w:rPr>
          <w:rFonts w:ascii="Times New Roman" w:hAnsi="Times New Roman" w:cs="Times New Roman"/>
        </w:rPr>
        <w:t xml:space="preserve"> rok , II</w:t>
      </w:r>
      <w:r w:rsidR="00676A7D" w:rsidRPr="0096397C">
        <w:rPr>
          <w:rFonts w:ascii="Times New Roman" w:hAnsi="Times New Roman" w:cs="Times New Roman"/>
        </w:rPr>
        <w:t xml:space="preserve"> kurs – </w:t>
      </w:r>
      <w:r w:rsidR="0096397C">
        <w:rPr>
          <w:rFonts w:ascii="Times New Roman" w:hAnsi="Times New Roman" w:cs="Times New Roman"/>
        </w:rPr>
        <w:t xml:space="preserve"> styczeń – luty 2018 rok </w:t>
      </w:r>
      <w:r w:rsidR="00676A7D">
        <w:rPr>
          <w:rFonts w:ascii="Times New Roman" w:hAnsi="Times New Roman" w:cs="Times New Roman"/>
        </w:rPr>
        <w:t>(dokładn</w:t>
      </w:r>
      <w:r w:rsidR="0096397C">
        <w:rPr>
          <w:rFonts w:ascii="Times New Roman" w:hAnsi="Times New Roman" w:cs="Times New Roman"/>
        </w:rPr>
        <w:t>y</w:t>
      </w:r>
      <w:r w:rsidR="00676A7D">
        <w:rPr>
          <w:rFonts w:ascii="Times New Roman" w:hAnsi="Times New Roman" w:cs="Times New Roman"/>
        </w:rPr>
        <w:t xml:space="preserve"> termin do uzgodnienia)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Miejsce realizacji : </w:t>
      </w:r>
      <w:r>
        <w:rPr>
          <w:rFonts w:ascii="Times New Roman" w:hAnsi="Times New Roman" w:cs="Times New Roman"/>
        </w:rPr>
        <w:t xml:space="preserve"> Zespół Szkół Ponadgimnazjalnych nr 6,  97-200 Tomaszów </w:t>
      </w:r>
      <w:proofErr w:type="spellStart"/>
      <w:r>
        <w:rPr>
          <w:rFonts w:ascii="Times New Roman" w:hAnsi="Times New Roman" w:cs="Times New Roman"/>
        </w:rPr>
        <w:t>Maz</w:t>
      </w:r>
      <w:proofErr w:type="spellEnd"/>
      <w:r>
        <w:rPr>
          <w:rFonts w:ascii="Times New Roman" w:hAnsi="Times New Roman" w:cs="Times New Roman"/>
        </w:rPr>
        <w:t xml:space="preserve">  ul. Strefowa 3 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istotne warunki zamówienia :</w:t>
      </w:r>
    </w:p>
    <w:p w:rsidR="00DB0F32" w:rsidRDefault="00DB0F32" w:rsidP="00DB0F3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płatności :</w:t>
      </w:r>
    </w:p>
    <w:p w:rsidR="00DB0F32" w:rsidRDefault="00DB0F32" w:rsidP="00DB0F32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nastąpi przelewem na podane konto po wykonaniu usługi tj. po przeprowadzeniu każde</w:t>
      </w:r>
      <w:r w:rsidR="007D4428">
        <w:rPr>
          <w:rFonts w:ascii="Times New Roman" w:hAnsi="Times New Roman" w:cs="Times New Roman"/>
        </w:rPr>
        <w:t>go z dwóch</w:t>
      </w:r>
      <w:r w:rsidR="00676A7D">
        <w:rPr>
          <w:rFonts w:ascii="Times New Roman" w:hAnsi="Times New Roman" w:cs="Times New Roman"/>
        </w:rPr>
        <w:t xml:space="preserve">  kursów</w:t>
      </w:r>
      <w:r>
        <w:rPr>
          <w:rFonts w:ascii="Times New Roman" w:hAnsi="Times New Roman" w:cs="Times New Roman"/>
        </w:rPr>
        <w:t xml:space="preserve">,  </w:t>
      </w:r>
      <w:r w:rsidR="00676A7D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terminie do 14 dni od otrzymania prawidłowej pod względem formalnym i rachunkowym faktury.</w:t>
      </w:r>
    </w:p>
    <w:p w:rsidR="00DB0F32" w:rsidRDefault="00DB0F32" w:rsidP="00DB0F3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udziału w postępowaniu:</w:t>
      </w:r>
    </w:p>
    <w:p w:rsidR="00DB0F32" w:rsidRDefault="00DB0F32" w:rsidP="00DB0F32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i termin składania i otwarcia ofert:</w:t>
      </w:r>
    </w:p>
    <w:p w:rsidR="00DB0F32" w:rsidRDefault="00EF4B27" w:rsidP="00EF4B2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do dnia 09.01.2017</w:t>
      </w:r>
      <w:r w:rsidR="00DB0F32">
        <w:rPr>
          <w:rFonts w:ascii="Times New Roman" w:hAnsi="Times New Roman" w:cs="Times New Roman"/>
        </w:rPr>
        <w:t xml:space="preserve"> r.  do godziny 9</w:t>
      </w:r>
      <w:r w:rsidR="00DB0F32">
        <w:rPr>
          <w:rFonts w:ascii="Times New Roman" w:hAnsi="Times New Roman" w:cs="Times New Roman"/>
          <w:vertAlign w:val="superscript"/>
        </w:rPr>
        <w:t>30</w:t>
      </w:r>
      <w:r w:rsidR="00DB0F32">
        <w:rPr>
          <w:rFonts w:ascii="Times New Roman" w:hAnsi="Times New Roman" w:cs="Times New Roman"/>
        </w:rPr>
        <w:t xml:space="preserve"> w siedzibie Zamawiające</w:t>
      </w:r>
      <w:r>
        <w:rPr>
          <w:rFonts w:ascii="Times New Roman" w:hAnsi="Times New Roman" w:cs="Times New Roman"/>
        </w:rPr>
        <w:t>go</w:t>
      </w:r>
      <w:r w:rsidRPr="00EF4B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(Zespół Szkół Ponadgimnazjalnych nr 6 ul. Strefowa 3 97-200 Tomaszów </w:t>
      </w:r>
      <w:proofErr w:type="spellStart"/>
      <w:r>
        <w:rPr>
          <w:rFonts w:ascii="Times New Roman" w:hAnsi="Times New Roman" w:cs="Times New Roman"/>
        </w:rPr>
        <w:t>Maz</w:t>
      </w:r>
      <w:proofErr w:type="spellEnd"/>
      <w:r>
        <w:rPr>
          <w:rFonts w:ascii="Times New Roman" w:hAnsi="Times New Roman" w:cs="Times New Roman"/>
        </w:rPr>
        <w:t xml:space="preserve">.), </w:t>
      </w:r>
      <w:r w:rsidR="00DB0F32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               (</w:t>
      </w:r>
      <w:hyperlink r:id="rId9" w:history="1">
        <w:r w:rsidRPr="00406C99">
          <w:rPr>
            <w:rStyle w:val="Hipercze"/>
            <w:rFonts w:ascii="Times New Roman" w:hAnsi="Times New Roman" w:cs="Times New Roman"/>
          </w:rPr>
          <w:t>zsp6tomaszow@wp.pl</w:t>
        </w:r>
      </w:hyperlink>
      <w:r>
        <w:rPr>
          <w:rFonts w:ascii="Times New Roman" w:hAnsi="Times New Roman" w:cs="Times New Roman"/>
        </w:rPr>
        <w:t xml:space="preserve">) lub </w:t>
      </w:r>
      <w:r w:rsidR="00DB0F32">
        <w:rPr>
          <w:rFonts w:ascii="Times New Roman" w:hAnsi="Times New Roman" w:cs="Times New Roman"/>
        </w:rPr>
        <w:t>faxem</w:t>
      </w:r>
      <w:r>
        <w:rPr>
          <w:rFonts w:ascii="Times New Roman" w:hAnsi="Times New Roman" w:cs="Times New Roman"/>
        </w:rPr>
        <w:t xml:space="preserve"> </w:t>
      </w:r>
      <w:r w:rsidR="00DB0F3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nr faxu 44 723 </w:t>
      </w:r>
      <w:r w:rsidR="00DB0F32">
        <w:rPr>
          <w:rFonts w:ascii="Times New Roman" w:hAnsi="Times New Roman" w:cs="Times New Roman"/>
        </w:rPr>
        <w:t>64 57)</w:t>
      </w:r>
      <w:r>
        <w:rPr>
          <w:rFonts w:ascii="Times New Roman" w:hAnsi="Times New Roman" w:cs="Times New Roman"/>
        </w:rPr>
        <w:t xml:space="preserve"> </w:t>
      </w:r>
      <w:r w:rsidR="00DB0F32">
        <w:rPr>
          <w:rFonts w:ascii="Times New Roman" w:hAnsi="Times New Roman" w:cs="Times New Roman"/>
        </w:rPr>
        <w:t xml:space="preserve">Zespołu Szkół Ponadgimnazjalnych nr 6 ul. Strefowa 3 97-200 Tomaszów </w:t>
      </w:r>
      <w:proofErr w:type="spellStart"/>
      <w:r w:rsidR="00DB0F32">
        <w:rPr>
          <w:rFonts w:ascii="Times New Roman" w:hAnsi="Times New Roman" w:cs="Times New Roman"/>
        </w:rPr>
        <w:t>Maz</w:t>
      </w:r>
      <w:proofErr w:type="spellEnd"/>
      <w:r w:rsidR="00DB0F32">
        <w:rPr>
          <w:rFonts w:ascii="Times New Roman" w:hAnsi="Times New Roman" w:cs="Times New Roman"/>
        </w:rPr>
        <w:t>.,   Oferty, które wpłyną po terminie nie będą rozpatrywane. Otwarcie złożonych w postępow</w:t>
      </w:r>
      <w:r>
        <w:rPr>
          <w:rFonts w:ascii="Times New Roman" w:hAnsi="Times New Roman" w:cs="Times New Roman"/>
        </w:rPr>
        <w:t>aniu ofert nastąpi      09.01</w:t>
      </w:r>
      <w:r w:rsidR="00DB0F3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="00DB0F32">
        <w:rPr>
          <w:rFonts w:ascii="Times New Roman" w:hAnsi="Times New Roman" w:cs="Times New Roman"/>
        </w:rPr>
        <w:t xml:space="preserve"> r. o godzinie 10</w:t>
      </w:r>
      <w:r w:rsidR="00DB0F32">
        <w:rPr>
          <w:rFonts w:ascii="Times New Roman" w:hAnsi="Times New Roman" w:cs="Times New Roman"/>
          <w:vertAlign w:val="superscript"/>
        </w:rPr>
        <w:t>00</w:t>
      </w:r>
      <w:r w:rsidR="00DB0F32">
        <w:rPr>
          <w:rFonts w:ascii="Times New Roman" w:hAnsi="Times New Roman" w:cs="Times New Roman"/>
        </w:rPr>
        <w:t xml:space="preserve"> w Zespole Szkół Ponadgimnazjalnych  nr 6. W toku badania</w:t>
      </w:r>
      <w:r w:rsidR="00DA10E3">
        <w:rPr>
          <w:rFonts w:ascii="Times New Roman" w:hAnsi="Times New Roman" w:cs="Times New Roman"/>
        </w:rPr>
        <w:t xml:space="preserve">              </w:t>
      </w:r>
      <w:r w:rsidR="00DB0F32">
        <w:rPr>
          <w:rFonts w:ascii="Times New Roman" w:hAnsi="Times New Roman" w:cs="Times New Roman"/>
        </w:rPr>
        <w:t xml:space="preserve"> </w:t>
      </w:r>
      <w:r w:rsidR="00DB0F32">
        <w:rPr>
          <w:rFonts w:ascii="Times New Roman" w:hAnsi="Times New Roman" w:cs="Times New Roman"/>
        </w:rPr>
        <w:lastRenderedPageBreak/>
        <w:t>i oceny ofert Zamawiający może żądać od oferentów wyjaśnień dotyczących treści złożonych ofert. Zamawiający zawiadomi o wyniku postępowania zamieszczając stosowną informację  na str</w:t>
      </w:r>
      <w:r>
        <w:rPr>
          <w:rFonts w:ascii="Times New Roman" w:hAnsi="Times New Roman" w:cs="Times New Roman"/>
        </w:rPr>
        <w:t>onie internetowej szkoły</w:t>
      </w:r>
      <w:r w:rsidR="00DB0F32">
        <w:rPr>
          <w:rFonts w:ascii="Times New Roman" w:hAnsi="Times New Roman" w:cs="Times New Roman"/>
        </w:rPr>
        <w:t xml:space="preserve">( </w:t>
      </w:r>
      <w:hyperlink r:id="rId10" w:history="1">
        <w:r w:rsidR="00DB0F32">
          <w:rPr>
            <w:rStyle w:val="Hipercze"/>
            <w:rFonts w:ascii="Times New Roman" w:hAnsi="Times New Roman" w:cs="Times New Roman"/>
          </w:rPr>
          <w:t>http://zsp6tom.pl</w:t>
        </w:r>
      </w:hyperlink>
      <w:r w:rsidR="00DB0F32">
        <w:rPr>
          <w:rFonts w:ascii="Times New Roman" w:hAnsi="Times New Roman" w:cs="Times New Roman"/>
        </w:rPr>
        <w:t xml:space="preserve"> )</w:t>
      </w:r>
    </w:p>
    <w:p w:rsidR="00DB0F32" w:rsidRDefault="00DB0F32" w:rsidP="00DB0F32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(np. przesłanki unieważnienia zapytania ofertowego ):</w:t>
      </w:r>
    </w:p>
    <w:p w:rsidR="00DB0F32" w:rsidRDefault="00DB0F32" w:rsidP="00EF4B2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może unieważnić  zapytanie ofertowe bez dokonania wyboru oferty najkorzystniejszej, bez podania przyczyn i ponoszenia odpowiedzialności wobec oferenta, </w:t>
      </w:r>
      <w:r w:rsidR="00EF4B2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o czym niezwłocznie powiadamia wykonawców na piśmie.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Kryteria oceny ofert :  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wyborze najkorzystniejszej oferty Zamawiający będzie kierował się niżej podanymi kryteriami: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- 100%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„cena” podlega ocenie w skali od 1 do 100 pkt.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obliczenia ilości przyznanych punktów zostanie zastosowany wzór :</w:t>
      </w:r>
    </w:p>
    <w:p w:rsidR="00DB0F32" w:rsidRDefault="00DB0F32" w:rsidP="00DB0F32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DB0F32" w:rsidRDefault="00DB0F32" w:rsidP="00DB0F3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Kc</w:t>
      </w:r>
      <w:proofErr w:type="spell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Cn</m:t>
            </m:r>
          </m:num>
          <m:den>
            <m:r>
              <w:rPr>
                <w:rFonts w:ascii="Cambria Math" w:hAnsi="Cambria Math" w:cs="Times New Roman"/>
              </w:rPr>
              <m:t>Cof.b.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x 100 pkt x 100% = ilość puntków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 :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Kc</w:t>
      </w:r>
      <w:proofErr w:type="spellEnd"/>
      <w:r>
        <w:rPr>
          <w:rFonts w:ascii="Times New Roman" w:hAnsi="Times New Roman" w:cs="Times New Roman"/>
        </w:rPr>
        <w:t xml:space="preserve">      – kryterium oceny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Cn</w:t>
      </w:r>
      <w:proofErr w:type="spellEnd"/>
      <w:r>
        <w:rPr>
          <w:rFonts w:ascii="Times New Roman" w:hAnsi="Times New Roman" w:cs="Times New Roman"/>
        </w:rPr>
        <w:t xml:space="preserve">      – najniższa cena spośród ofert odrzuconych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Cof.b</w:t>
      </w:r>
      <w:proofErr w:type="spellEnd"/>
      <w:r>
        <w:rPr>
          <w:rFonts w:ascii="Times New Roman" w:hAnsi="Times New Roman" w:cs="Times New Roman"/>
        </w:rPr>
        <w:t>. – cena oferty badanej nieodrzuconej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 - wskaźnik stały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Osoby do kontaktu :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Beata Grzegorzewska – kierownik gospodarczy   tel. 44 723 77 19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Sposób przygotowania oferty :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przygotować według formularza oferty załączonego do niniejszego zapytania ofertowego (załącznik nr 1)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musi być podpisana (czytelnie lub z pieczątką imienną) przez osoby upoważnione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poprawka w ofercie musi być parafowana przez osobę upoważnioną do podpisywania oferty.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prawo do podpisania oferty nie wynika z dokumentów  rejestrowych, należy dołączyć pełnomocnictwo lub inne dokumenty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musi być podana w PLN cyfrowo i słownie, być zaokrąglona do dwóch miejsc po przecinku oraz być wartością brutto. Złożona oferta musi uwzględniać wszystkie zobowiązania, obejmować wszystkie koszty i składniki związane z wykonaniem całości usługi. Cena ta będzie obowiązującą przez cały okres ważności oferty.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zawierać termin realizacji zamówienia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Wykonawca będzie związany ofertą przez okres 30 dni.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przesłać e-mail, pocztą lub faxem ( nr faxu 44 723 64 57)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 :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wykonawcą, który złoży najkorzystniejszą ofertę zostanie podpisana umowa w miejscu i terminie wyznaczonym przez zamawiającego.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zapytania załączono :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</w:p>
    <w:p w:rsidR="00DB0F32" w:rsidRDefault="00DB0F32" w:rsidP="00DB0F3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oferty.</w:t>
      </w:r>
    </w:p>
    <w:p w:rsidR="00DB0F32" w:rsidRDefault="00DB0F32" w:rsidP="00DB0F32">
      <w:pPr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Sporządził :</w:t>
      </w:r>
    </w:p>
    <w:p w:rsidR="00DB0F32" w:rsidRDefault="00DB0F32" w:rsidP="00DB0F32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  inż. Magdalena Fałek</w:t>
      </w:r>
    </w:p>
    <w:p w:rsidR="00DB0F32" w:rsidRDefault="00DB0F32" w:rsidP="00DB0F3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Podpis i pieczątka dyrektora szkoły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47365">
        <w:rPr>
          <w:rFonts w:ascii="Times New Roman" w:hAnsi="Times New Roman" w:cs="Times New Roman"/>
          <w:sz w:val="24"/>
          <w:szCs w:val="24"/>
        </w:rPr>
        <w:t xml:space="preserve">       </w:t>
      </w:r>
      <w:r w:rsidR="00DA10E3">
        <w:rPr>
          <w:rFonts w:ascii="Times New Roman" w:hAnsi="Times New Roman" w:cs="Times New Roman"/>
          <w:sz w:val="24"/>
          <w:szCs w:val="24"/>
        </w:rPr>
        <w:t xml:space="preserve"> Tomaszów </w:t>
      </w:r>
      <w:proofErr w:type="spellStart"/>
      <w:r w:rsidR="00DA10E3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DA10E3">
        <w:rPr>
          <w:rFonts w:ascii="Times New Roman" w:hAnsi="Times New Roman" w:cs="Times New Roman"/>
          <w:sz w:val="24"/>
          <w:szCs w:val="24"/>
        </w:rPr>
        <w:t>, dn. ……………………</w:t>
      </w:r>
      <w:r>
        <w:rPr>
          <w:rFonts w:ascii="Times New Roman" w:hAnsi="Times New Roman" w:cs="Times New Roman"/>
          <w:sz w:val="24"/>
          <w:szCs w:val="24"/>
        </w:rPr>
        <w:t>.2016 r.</w:t>
      </w:r>
    </w:p>
    <w:p w:rsidR="00DB0F32" w:rsidRDefault="00DB0F32" w:rsidP="00DB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32" w:rsidRDefault="00DB0F32" w:rsidP="00DB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B0F32" w:rsidRDefault="00DB0F32" w:rsidP="00DB0F32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Wykonawca(nazwa i adres firmy)</w:t>
      </w:r>
      <w:r>
        <w:tab/>
      </w:r>
      <w:r>
        <w:tab/>
      </w:r>
    </w:p>
    <w:p w:rsidR="00DB0F32" w:rsidRDefault="00DB0F32" w:rsidP="00DB0F32">
      <w:pPr>
        <w:spacing w:after="0" w:line="240" w:lineRule="auto"/>
        <w:jc w:val="both"/>
      </w:pPr>
    </w:p>
    <w:p w:rsidR="00DB0F32" w:rsidRDefault="00DB0F32" w:rsidP="00DB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…………….</w:t>
      </w:r>
    </w:p>
    <w:p w:rsidR="00DB0F32" w:rsidRDefault="00DB0F32" w:rsidP="00DB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32" w:rsidRDefault="00DB0F32" w:rsidP="00DB0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 usługę ……………… ………………………………………………………………..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(wpisać przedmiot zamówienia)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netto: ………………… zł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………………… zł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…...............  zł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słownie brutto: ………………………………………………………………………………..)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………………………………….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płatności: ………………………………………………..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oferty załączam: </w:t>
      </w:r>
    </w:p>
    <w:p w:rsidR="00DB0F32" w:rsidRDefault="00DB0F32" w:rsidP="00DB0F3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B0F32" w:rsidRDefault="00DB0F32" w:rsidP="00DB0F3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 wymienić jakie dokumenty lub oświadczenia) …………………………....................</w:t>
      </w:r>
    </w:p>
    <w:p w:rsidR="00DB0F32" w:rsidRDefault="00DB0F32" w:rsidP="00DB0F32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do osoby upoważnionej do kontaktu z zamawiającym : 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Oświadczam/Oświadczamy, że: 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/posiadamy wpis do ewidencji działalności gospodarczej/wpis do właściwego organu rejestrowego……………………………………………………………………………..</w:t>
      </w:r>
    </w:p>
    <w:p w:rsidR="00DB0F32" w:rsidRDefault="00DB0F32" w:rsidP="00DB0F32">
      <w:pPr>
        <w:spacing w:after="0" w:line="36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podać nazwę właściwego organu rejestrowego 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F4758" w:rsidRDefault="00DB0F32" w:rsidP="00DB0F3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Miejscowość, data, podpis i pieczątka wykonawcy </w:t>
      </w:r>
    </w:p>
    <w:p w:rsidR="00E9648C" w:rsidRDefault="00E9648C" w:rsidP="00DB0F32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E9648C" w:rsidSect="00A21E4A">
      <w:headerReference w:type="default" r:id="rId11"/>
      <w:footerReference w:type="default" r:id="rId12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71" w:rsidRDefault="004A3D71" w:rsidP="00A21E4A">
      <w:pPr>
        <w:spacing w:after="0" w:line="240" w:lineRule="auto"/>
      </w:pPr>
      <w:r>
        <w:separator/>
      </w:r>
    </w:p>
  </w:endnote>
  <w:endnote w:type="continuationSeparator" w:id="0">
    <w:p w:rsidR="004A3D71" w:rsidRDefault="004A3D71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C5" w:rsidRDefault="006937C5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</w:p>
  <w:p w:rsidR="006937C5" w:rsidRDefault="00D507AE" w:rsidP="00D507AE">
    <w:pPr>
      <w:pStyle w:val="Stopka"/>
      <w:tabs>
        <w:tab w:val="clear" w:pos="4536"/>
        <w:tab w:val="clear" w:pos="9072"/>
        <w:tab w:val="right" w:pos="9070"/>
      </w:tabs>
    </w:pPr>
    <w:r>
      <w:tab/>
    </w:r>
  </w:p>
  <w:p w:rsidR="006937C5" w:rsidRDefault="004A3D71" w:rsidP="006937C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8.95pt;margin-top:15.7pt;width:85.5pt;height:28.45pt;z-index:251665408;mso-height-percent:200;mso-height-percent:200;mso-width-relative:margin;mso-height-relative:margin" stroked="f">
          <v:textbox style="mso-next-textbox:#_x0000_s2052;mso-fit-shape-to-text:t">
            <w:txbxContent>
              <w:p w:rsidR="006937C5" w:rsidRPr="00F91B23" w:rsidRDefault="00B36F0F">
                <w:pPr>
                  <w:rPr>
                    <w:rFonts w:cs="Times New Roman"/>
                    <w:sz w:val="16"/>
                    <w:szCs w:val="16"/>
                  </w:rPr>
                </w:pPr>
                <w:r w:rsidRPr="00F91B23">
                  <w:rPr>
                    <w:rFonts w:cs="Times New Roman"/>
                    <w:sz w:val="16"/>
                    <w:szCs w:val="16"/>
                  </w:rPr>
                  <w:t>Powiat Tomaszowski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1" type="#_x0000_t202" style="position:absolute;margin-left:46.6pt;margin-top:2.3pt;width:157.4pt;height:56.05pt;z-index:251661312;mso-height-percent:200;mso-height-percent:200;mso-width-relative:margin;mso-height-relative:margin" stroked="f">
          <v:textbox style="mso-next-textbox:#_x0000_s2051;mso-fit-shape-to-text:t">
            <w:txbxContent>
              <w:p w:rsidR="006937C5" w:rsidRPr="00F91B23" w:rsidRDefault="006937C5" w:rsidP="006937C5">
                <w:pPr>
                  <w:tabs>
                    <w:tab w:val="left" w:pos="1032"/>
                    <w:tab w:val="left" w:pos="1358"/>
                    <w:tab w:val="left" w:pos="1725"/>
                    <w:tab w:val="left" w:pos="6589"/>
                    <w:tab w:val="left" w:pos="6697"/>
                  </w:tabs>
                  <w:spacing w:after="0" w:line="240" w:lineRule="auto"/>
                  <w:rPr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Zespół Szkół Ponadgimnazjalnych Nr 6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 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</w:r>
              </w:p>
              <w:p w:rsidR="006937C5" w:rsidRPr="00F91B23" w:rsidRDefault="006937C5" w:rsidP="006937C5">
                <w:pPr>
                  <w:tabs>
                    <w:tab w:val="left" w:pos="1032"/>
                    <w:tab w:val="left" w:pos="6657"/>
                    <w:tab w:val="left" w:pos="6697"/>
                    <w:tab w:val="right" w:pos="9070"/>
                  </w:tabs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Powiat Tomaszowski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ul. Strefowa 3  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97-200 Tomaszów Maz.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Tel. (44) 723 77 19</w:t>
                </w:r>
                <w:r w:rsidR="00F91B23"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,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 Fax (44) 723 64 57</w:t>
                </w:r>
              </w:p>
            </w:txbxContent>
          </v:textbox>
        </v:shape>
      </w:pict>
    </w:r>
    <w:r w:rsidR="00676E8F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635</wp:posOffset>
          </wp:positionV>
          <wp:extent cx="616585" cy="699135"/>
          <wp:effectExtent l="19050" t="0" r="0" b="0"/>
          <wp:wrapTight wrapText="bothSides">
            <wp:wrapPolygon edited="0">
              <wp:start x="-667" y="0"/>
              <wp:lineTo x="-667" y="21188"/>
              <wp:lineTo x="21355" y="21188"/>
              <wp:lineTo x="21355" y="0"/>
              <wp:lineTo x="-667" y="0"/>
            </wp:wrapPolygon>
          </wp:wrapTight>
          <wp:docPr id="11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E8F">
      <w:rPr>
        <w:noProof/>
        <w:lang w:eastAsia="pl-PL"/>
      </w:rPr>
      <w:drawing>
        <wp:inline distT="0" distB="0" distL="0" distR="0">
          <wp:extent cx="554383" cy="713324"/>
          <wp:effectExtent l="19050" t="0" r="0" b="0"/>
          <wp:docPr id="6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71" w:rsidRDefault="004A3D71" w:rsidP="00A21E4A">
      <w:pPr>
        <w:spacing w:after="0" w:line="240" w:lineRule="auto"/>
      </w:pPr>
      <w:r>
        <w:separator/>
      </w:r>
    </w:p>
  </w:footnote>
  <w:footnote w:type="continuationSeparator" w:id="0">
    <w:p w:rsidR="004A3D71" w:rsidRDefault="004A3D71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EA" w:rsidRDefault="00D0545E">
    <w:pPr>
      <w:pStyle w:val="Nagwek"/>
    </w:pPr>
    <w:r>
      <w:rPr>
        <w:noProof/>
        <w:lang w:eastAsia="pl-PL"/>
      </w:rPr>
      <w:drawing>
        <wp:inline distT="0" distB="0" distL="0" distR="0">
          <wp:extent cx="5759450" cy="920115"/>
          <wp:effectExtent l="19050" t="0" r="0" b="0"/>
          <wp:docPr id="1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3EA" w:rsidRDefault="00222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E5C93"/>
    <w:multiLevelType w:val="hybridMultilevel"/>
    <w:tmpl w:val="7400B7B2"/>
    <w:lvl w:ilvl="0" w:tplc="8EAC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E0868"/>
    <w:multiLevelType w:val="hybridMultilevel"/>
    <w:tmpl w:val="1AAED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A3BB8"/>
    <w:multiLevelType w:val="hybridMultilevel"/>
    <w:tmpl w:val="F88A7D1C"/>
    <w:lvl w:ilvl="0" w:tplc="8EAC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7F55"/>
    <w:multiLevelType w:val="hybridMultilevel"/>
    <w:tmpl w:val="45400F82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B959FD"/>
    <w:multiLevelType w:val="hybridMultilevel"/>
    <w:tmpl w:val="0BE24B0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FA08F7"/>
    <w:multiLevelType w:val="hybridMultilevel"/>
    <w:tmpl w:val="9204480A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65A07"/>
    <w:multiLevelType w:val="hybridMultilevel"/>
    <w:tmpl w:val="6FEC08EE"/>
    <w:lvl w:ilvl="0" w:tplc="D13CA154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B30CDD"/>
    <w:multiLevelType w:val="hybridMultilevel"/>
    <w:tmpl w:val="580070F6"/>
    <w:lvl w:ilvl="0" w:tplc="E5BAD3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3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4">
    <w:nsid w:val="7DE509C6"/>
    <w:multiLevelType w:val="hybridMultilevel"/>
    <w:tmpl w:val="4684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D2C"/>
    <w:rsid w:val="0001167B"/>
    <w:rsid w:val="00062D87"/>
    <w:rsid w:val="000B6E9D"/>
    <w:rsid w:val="000D2BA9"/>
    <w:rsid w:val="000F6C09"/>
    <w:rsid w:val="00105DC9"/>
    <w:rsid w:val="00136BD9"/>
    <w:rsid w:val="001627A5"/>
    <w:rsid w:val="001865A6"/>
    <w:rsid w:val="001E3DB7"/>
    <w:rsid w:val="001F4758"/>
    <w:rsid w:val="001F5E6F"/>
    <w:rsid w:val="001F6456"/>
    <w:rsid w:val="002138FB"/>
    <w:rsid w:val="00220388"/>
    <w:rsid w:val="002223EA"/>
    <w:rsid w:val="0025054E"/>
    <w:rsid w:val="002C6AEA"/>
    <w:rsid w:val="002E2807"/>
    <w:rsid w:val="002E7EFA"/>
    <w:rsid w:val="003031D9"/>
    <w:rsid w:val="00335AF7"/>
    <w:rsid w:val="00352D69"/>
    <w:rsid w:val="003E4507"/>
    <w:rsid w:val="003F523F"/>
    <w:rsid w:val="004342EA"/>
    <w:rsid w:val="004374C5"/>
    <w:rsid w:val="004A3D71"/>
    <w:rsid w:val="004B507C"/>
    <w:rsid w:val="004B7154"/>
    <w:rsid w:val="004C59DA"/>
    <w:rsid w:val="004D2F8E"/>
    <w:rsid w:val="004D52F2"/>
    <w:rsid w:val="004E264E"/>
    <w:rsid w:val="00522E21"/>
    <w:rsid w:val="0053786B"/>
    <w:rsid w:val="00583E52"/>
    <w:rsid w:val="00586269"/>
    <w:rsid w:val="005C38BF"/>
    <w:rsid w:val="00623A3F"/>
    <w:rsid w:val="00624E95"/>
    <w:rsid w:val="00655371"/>
    <w:rsid w:val="00676A7D"/>
    <w:rsid w:val="00676E8F"/>
    <w:rsid w:val="006937C5"/>
    <w:rsid w:val="00693F7C"/>
    <w:rsid w:val="006B3324"/>
    <w:rsid w:val="006C1D3C"/>
    <w:rsid w:val="006C6B11"/>
    <w:rsid w:val="006E4116"/>
    <w:rsid w:val="00747155"/>
    <w:rsid w:val="00766B09"/>
    <w:rsid w:val="007709AE"/>
    <w:rsid w:val="00794C4B"/>
    <w:rsid w:val="007B0212"/>
    <w:rsid w:val="007D4428"/>
    <w:rsid w:val="00824512"/>
    <w:rsid w:val="00847365"/>
    <w:rsid w:val="00847F12"/>
    <w:rsid w:val="00894790"/>
    <w:rsid w:val="008B4094"/>
    <w:rsid w:val="008C3EAF"/>
    <w:rsid w:val="008D4008"/>
    <w:rsid w:val="009340D5"/>
    <w:rsid w:val="0096397C"/>
    <w:rsid w:val="009F6CCA"/>
    <w:rsid w:val="00A21E4A"/>
    <w:rsid w:val="00A41432"/>
    <w:rsid w:val="00A96505"/>
    <w:rsid w:val="00AA30FF"/>
    <w:rsid w:val="00AA480D"/>
    <w:rsid w:val="00AA6103"/>
    <w:rsid w:val="00AB16F4"/>
    <w:rsid w:val="00AD1CFC"/>
    <w:rsid w:val="00AD4C9E"/>
    <w:rsid w:val="00AE5529"/>
    <w:rsid w:val="00B26E6B"/>
    <w:rsid w:val="00B36F0F"/>
    <w:rsid w:val="00B66FF3"/>
    <w:rsid w:val="00BE63EF"/>
    <w:rsid w:val="00C43D98"/>
    <w:rsid w:val="00C8596D"/>
    <w:rsid w:val="00C87AD1"/>
    <w:rsid w:val="00CE778B"/>
    <w:rsid w:val="00CF4AD8"/>
    <w:rsid w:val="00CF71D7"/>
    <w:rsid w:val="00D0545E"/>
    <w:rsid w:val="00D474D8"/>
    <w:rsid w:val="00D507AE"/>
    <w:rsid w:val="00DA10E3"/>
    <w:rsid w:val="00DB0F32"/>
    <w:rsid w:val="00E726BE"/>
    <w:rsid w:val="00E9648C"/>
    <w:rsid w:val="00EB272B"/>
    <w:rsid w:val="00ED7770"/>
    <w:rsid w:val="00EF4B27"/>
    <w:rsid w:val="00F41E14"/>
    <w:rsid w:val="00F43D2C"/>
    <w:rsid w:val="00F91B23"/>
    <w:rsid w:val="00F96541"/>
    <w:rsid w:val="00FA39AA"/>
    <w:rsid w:val="00FC3D18"/>
    <w:rsid w:val="00F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br">
    <w:name w:val="nobr"/>
    <w:basedOn w:val="Domylnaczcionkaakapitu"/>
    <w:rsid w:val="00E96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sp6t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p6tomaszow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p6\Desktop\Projekt%202016-2018\szablon%20czarno_bialy_zamo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3A6B5-8A70-41A6-84EA-941AC6E7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czarno_bialy_zamowienia.dotx</Template>
  <TotalTime>267</TotalTime>
  <Pages>1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zsp6</dc:creator>
  <cp:lastModifiedBy>Sekretariat</cp:lastModifiedBy>
  <cp:revision>24</cp:revision>
  <cp:lastPrinted>2017-01-03T10:22:00Z</cp:lastPrinted>
  <dcterms:created xsi:type="dcterms:W3CDTF">2016-12-08T10:44:00Z</dcterms:created>
  <dcterms:modified xsi:type="dcterms:W3CDTF">2017-01-03T12:57:00Z</dcterms:modified>
</cp:coreProperties>
</file>