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0D0ECC" w:rsidRDefault="000D0ECC" w:rsidP="000D0E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Zakupy współfinansowane ze środków Europejskiego Funduszu Społecznego w ramach </w:t>
      </w:r>
      <w:r>
        <w:rPr>
          <w:b/>
          <w:sz w:val="20"/>
          <w:szCs w:val="20"/>
        </w:rPr>
        <w:br/>
        <w:t>RPO Województwa Łódzkiego na lata 2014 – 2020</w:t>
      </w:r>
    </w:p>
    <w:p w:rsidR="00B36F0F" w:rsidRDefault="00D0545E" w:rsidP="00D0545E">
      <w:pPr>
        <w:tabs>
          <w:tab w:val="left" w:pos="5814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ab/>
      </w:r>
    </w:p>
    <w:p w:rsidR="002E025F" w:rsidRPr="000262E6" w:rsidRDefault="002E025F" w:rsidP="002E025F">
      <w:pPr>
        <w:spacing w:after="0" w:line="240" w:lineRule="auto"/>
        <w:ind w:left="4248"/>
        <w:rPr>
          <w:rFonts w:cs="Times New Roman"/>
        </w:rPr>
      </w:pPr>
      <w:r w:rsidRPr="000262E6">
        <w:rPr>
          <w:rFonts w:cs="Times New Roman"/>
        </w:rPr>
        <w:t xml:space="preserve">    </w:t>
      </w:r>
      <w:r w:rsidR="000262E6">
        <w:rPr>
          <w:rFonts w:cs="Times New Roman"/>
        </w:rPr>
        <w:t xml:space="preserve">                          </w:t>
      </w:r>
      <w:r w:rsidRPr="000262E6">
        <w:rPr>
          <w:rFonts w:cs="Times New Roman"/>
        </w:rPr>
        <w:t xml:space="preserve">Tomaszów Maz. </w:t>
      </w:r>
      <w:r w:rsidR="00C27464" w:rsidRPr="000262E6">
        <w:rPr>
          <w:rFonts w:cs="Times New Roman"/>
        </w:rPr>
        <w:t xml:space="preserve"> </w:t>
      </w:r>
      <w:r w:rsidR="0057155F">
        <w:rPr>
          <w:rFonts w:cs="Times New Roman"/>
        </w:rPr>
        <w:t>dn. 11</w:t>
      </w:r>
      <w:r w:rsidRPr="000262E6">
        <w:rPr>
          <w:rFonts w:cs="Times New Roman"/>
        </w:rPr>
        <w:t>.01.2017 r.</w:t>
      </w:r>
    </w:p>
    <w:p w:rsidR="002E025F" w:rsidRDefault="002E025F" w:rsidP="002E025F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2E025F" w:rsidRDefault="002E025F" w:rsidP="002E025F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2E025F" w:rsidRDefault="002E025F" w:rsidP="002E025F">
      <w:pPr>
        <w:spacing w:after="0" w:line="240" w:lineRule="auto"/>
        <w:rPr>
          <w:rFonts w:ascii="Times New Roman" w:hAnsi="Times New Roman" w:cs="Times New Roman"/>
        </w:rPr>
      </w:pPr>
    </w:p>
    <w:p w:rsidR="002E025F" w:rsidRDefault="002E025F" w:rsidP="002E025F">
      <w:pPr>
        <w:spacing w:after="0" w:line="240" w:lineRule="auto"/>
        <w:rPr>
          <w:rFonts w:ascii="Times New Roman" w:hAnsi="Times New Roman" w:cs="Times New Roman"/>
        </w:rPr>
      </w:pPr>
    </w:p>
    <w:p w:rsidR="002E025F" w:rsidRPr="002E025F" w:rsidRDefault="002E025F" w:rsidP="002E025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E025F">
        <w:rPr>
          <w:rFonts w:cs="Times New Roman"/>
          <w:b/>
          <w:sz w:val="24"/>
          <w:szCs w:val="24"/>
        </w:rPr>
        <w:t>Notatka o wyborze najkorzystniejszej oferty do zapytania ofertowego S</w:t>
      </w:r>
      <w:r w:rsidR="00602220">
        <w:rPr>
          <w:rFonts w:cs="Times New Roman"/>
          <w:b/>
          <w:sz w:val="24"/>
          <w:szCs w:val="24"/>
        </w:rPr>
        <w:t>P</w:t>
      </w:r>
      <w:r w:rsidRPr="002E025F">
        <w:rPr>
          <w:rFonts w:cs="Times New Roman"/>
          <w:b/>
          <w:sz w:val="24"/>
          <w:szCs w:val="24"/>
        </w:rPr>
        <w:t>.ZSP6.6064.2.2017</w:t>
      </w:r>
    </w:p>
    <w:p w:rsidR="002E025F" w:rsidRPr="002E025F" w:rsidRDefault="002E025F" w:rsidP="002E025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E025F" w:rsidRPr="002E025F" w:rsidRDefault="002E025F" w:rsidP="002E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5F" w:rsidRPr="002E025F" w:rsidRDefault="002E025F" w:rsidP="002E0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5F" w:rsidRDefault="002E025F" w:rsidP="002E02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iż na realizację w/w zapytania ofertowego wpłynęły trzy oferty :</w:t>
      </w:r>
      <w:r w:rsidRPr="002E025F">
        <w:rPr>
          <w:sz w:val="24"/>
          <w:szCs w:val="24"/>
        </w:rPr>
        <w:t xml:space="preserve"> </w:t>
      </w:r>
    </w:p>
    <w:p w:rsidR="005526BD" w:rsidRPr="005F6AB6" w:rsidRDefault="005F6AB6" w:rsidP="002E025F">
      <w:pPr>
        <w:spacing w:after="0" w:line="240" w:lineRule="auto"/>
        <w:jc w:val="both"/>
        <w:rPr>
          <w:b/>
          <w:sz w:val="24"/>
          <w:szCs w:val="24"/>
        </w:rPr>
      </w:pPr>
      <w:r w:rsidRPr="005F6AB6">
        <w:rPr>
          <w:b/>
          <w:sz w:val="24"/>
          <w:szCs w:val="24"/>
        </w:rPr>
        <w:t>Oferta nr 1</w:t>
      </w:r>
    </w:p>
    <w:p w:rsidR="002E025F" w:rsidRDefault="002E025F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  Aplikom Sp. z o.o. 94-102 Łódź  ul. Nowe Sady 2  NIP 728-025-73-81</w:t>
      </w:r>
    </w:p>
    <w:p w:rsidR="002E025F" w:rsidRDefault="002E025F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5526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Cena brutto  </w:t>
      </w:r>
      <w:r w:rsidR="005526BD">
        <w:rPr>
          <w:rFonts w:ascii="Cambria" w:hAnsi="Cambria"/>
        </w:rPr>
        <w:t>16 800,00 zł</w:t>
      </w:r>
    </w:p>
    <w:p w:rsidR="001972CC" w:rsidRDefault="005526BD" w:rsidP="005526BD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Oferta nie spełniała warunków udziału w </w:t>
      </w:r>
      <w:r w:rsidR="001972CC">
        <w:rPr>
          <w:rFonts w:ascii="Cambria" w:hAnsi="Cambria"/>
        </w:rPr>
        <w:t xml:space="preserve">postępowaniu ponieważ oferowana cena  </w:t>
      </w:r>
    </w:p>
    <w:p w:rsidR="005526BD" w:rsidRPr="00707F29" w:rsidRDefault="001972CC" w:rsidP="005526BD">
      <w:pPr>
        <w:spacing w:after="0" w:line="240" w:lineRule="auto"/>
        <w:contextualSpacing/>
        <w:rPr>
          <w:sz w:val="24"/>
          <w:szCs w:val="24"/>
        </w:rPr>
      </w:pPr>
      <w:r>
        <w:rPr>
          <w:rFonts w:ascii="Cambria" w:hAnsi="Cambria"/>
        </w:rPr>
        <w:t xml:space="preserve">   p</w:t>
      </w:r>
      <w:r w:rsidR="005526BD">
        <w:rPr>
          <w:sz w:val="24"/>
          <w:szCs w:val="24"/>
        </w:rPr>
        <w:t>rzewyższa kwotę, jaką  zamawiający może przeznaczyć na realizację w/w zamówienia.</w:t>
      </w:r>
    </w:p>
    <w:p w:rsidR="005526BD" w:rsidRPr="005F6AB6" w:rsidRDefault="005F6AB6" w:rsidP="002E025F">
      <w:pPr>
        <w:spacing w:after="0" w:line="240" w:lineRule="auto"/>
        <w:jc w:val="both"/>
        <w:rPr>
          <w:rFonts w:ascii="Cambria" w:hAnsi="Cambria"/>
          <w:b/>
        </w:rPr>
      </w:pPr>
      <w:r w:rsidRPr="005F6AB6">
        <w:rPr>
          <w:rFonts w:ascii="Cambria" w:hAnsi="Cambria"/>
          <w:b/>
        </w:rPr>
        <w:t>Oferta nr 2</w:t>
      </w:r>
    </w:p>
    <w:p w:rsidR="002E025F" w:rsidRDefault="002E025F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 </w:t>
      </w:r>
      <w:r w:rsidRPr="002E025F">
        <w:rPr>
          <w:rFonts w:ascii="Cambria" w:hAnsi="Cambria"/>
        </w:rPr>
        <w:t>CADExpert  Sp. z o.o. 94-102 Łódź</w:t>
      </w:r>
      <w:r>
        <w:rPr>
          <w:rFonts w:ascii="Cambria" w:hAnsi="Cambria"/>
        </w:rPr>
        <w:t xml:space="preserve"> u</w:t>
      </w:r>
      <w:r w:rsidRPr="00BB213D">
        <w:rPr>
          <w:rFonts w:ascii="Cambria" w:hAnsi="Cambria"/>
        </w:rPr>
        <w:t xml:space="preserve">l. </w:t>
      </w:r>
      <w:r>
        <w:rPr>
          <w:rFonts w:ascii="Cambria" w:hAnsi="Cambria"/>
        </w:rPr>
        <w:t>Nowe Sady 2  NIP  727-012-56-89</w:t>
      </w:r>
    </w:p>
    <w:p w:rsidR="005526BD" w:rsidRDefault="005526BD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Cena brutto  14 000,00 zł</w:t>
      </w:r>
    </w:p>
    <w:p w:rsidR="000262E6" w:rsidRDefault="005526BD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Oferta spełnia warunki udziału w postępowaniu i uzyskała </w:t>
      </w:r>
      <w:r w:rsidR="000262E6">
        <w:rPr>
          <w:rFonts w:ascii="Cambria" w:hAnsi="Cambria"/>
        </w:rPr>
        <w:t>najwyższą ilość punktów</w:t>
      </w:r>
    </w:p>
    <w:p w:rsidR="005526BD" w:rsidRDefault="000262E6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przyznawanych w kryterium oceny ofert -</w:t>
      </w:r>
      <w:r w:rsidR="005526BD">
        <w:rPr>
          <w:rFonts w:ascii="Cambria" w:hAnsi="Cambria"/>
        </w:rPr>
        <w:t xml:space="preserve"> 100 pkt.</w:t>
      </w:r>
    </w:p>
    <w:p w:rsidR="005526BD" w:rsidRPr="005F6AB6" w:rsidRDefault="005F6AB6" w:rsidP="002E025F">
      <w:pPr>
        <w:spacing w:after="0" w:line="240" w:lineRule="auto"/>
        <w:jc w:val="both"/>
        <w:rPr>
          <w:rFonts w:ascii="Cambria" w:hAnsi="Cambria"/>
          <w:b/>
        </w:rPr>
      </w:pPr>
      <w:r w:rsidRPr="005F6AB6">
        <w:rPr>
          <w:rFonts w:ascii="Cambria" w:hAnsi="Cambria"/>
          <w:b/>
        </w:rPr>
        <w:t>Oferta nr 3</w:t>
      </w:r>
    </w:p>
    <w:p w:rsidR="002E025F" w:rsidRDefault="002E025F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526BD">
        <w:rPr>
          <w:rFonts w:ascii="Cambria" w:hAnsi="Cambria"/>
        </w:rPr>
        <w:t xml:space="preserve"> </w:t>
      </w:r>
      <w:r>
        <w:rPr>
          <w:rFonts w:ascii="Cambria" w:hAnsi="Cambria"/>
        </w:rPr>
        <w:t>SYNAPIA Sp. z o.o. 90-613 Łódź ul. Gdańska 80 NIP 728-18-35-609</w:t>
      </w:r>
    </w:p>
    <w:p w:rsidR="005526BD" w:rsidRDefault="005526BD" w:rsidP="002E02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Cena brutto  17 000,00 zł</w:t>
      </w:r>
    </w:p>
    <w:p w:rsidR="001972CC" w:rsidRDefault="005526BD" w:rsidP="005526BD">
      <w:pPr>
        <w:spacing w:after="0" w:line="240" w:lineRule="auto"/>
        <w:contextualSpacing/>
        <w:rPr>
          <w:sz w:val="24"/>
          <w:szCs w:val="24"/>
        </w:rPr>
      </w:pPr>
      <w:r>
        <w:rPr>
          <w:rFonts w:ascii="Cambria" w:hAnsi="Cambria"/>
        </w:rPr>
        <w:t xml:space="preserve">    Oferta nie spełniała warunków udziału </w:t>
      </w:r>
      <w:r w:rsidR="001972CC">
        <w:rPr>
          <w:rFonts w:ascii="Cambria" w:hAnsi="Cambria"/>
        </w:rPr>
        <w:t xml:space="preserve">w postępowaniu, ponieważ </w:t>
      </w:r>
      <w:r w:rsidR="000262E6">
        <w:rPr>
          <w:rFonts w:ascii="Cambria" w:hAnsi="Cambria"/>
        </w:rPr>
        <w:t>oferowan</w:t>
      </w:r>
      <w:r w:rsidR="001972CC">
        <w:rPr>
          <w:rFonts w:ascii="Cambria" w:hAnsi="Cambria"/>
        </w:rPr>
        <w:t>a</w:t>
      </w:r>
      <w:r w:rsidR="000262E6">
        <w:rPr>
          <w:rFonts w:ascii="Cambria" w:hAnsi="Cambria"/>
        </w:rPr>
        <w:t xml:space="preserve"> </w:t>
      </w:r>
      <w:r>
        <w:rPr>
          <w:sz w:val="24"/>
          <w:szCs w:val="24"/>
        </w:rPr>
        <w:t>cen</w:t>
      </w:r>
      <w:r w:rsidR="001972C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2E025F" w:rsidRDefault="001972CC" w:rsidP="000262E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26BD">
        <w:rPr>
          <w:sz w:val="24"/>
          <w:szCs w:val="24"/>
        </w:rPr>
        <w:t>przewyższa</w:t>
      </w:r>
      <w:r>
        <w:rPr>
          <w:sz w:val="24"/>
          <w:szCs w:val="24"/>
        </w:rPr>
        <w:t xml:space="preserve"> </w:t>
      </w:r>
      <w:r w:rsidR="005526BD">
        <w:rPr>
          <w:sz w:val="24"/>
          <w:szCs w:val="24"/>
        </w:rPr>
        <w:t xml:space="preserve">kwotę, </w:t>
      </w:r>
      <w:r w:rsidR="000262E6">
        <w:rPr>
          <w:sz w:val="24"/>
          <w:szCs w:val="24"/>
        </w:rPr>
        <w:t xml:space="preserve"> </w:t>
      </w:r>
      <w:r w:rsidR="005526BD">
        <w:rPr>
          <w:sz w:val="24"/>
          <w:szCs w:val="24"/>
        </w:rPr>
        <w:t>jaką   zamawiający może przeznaczyć na realizację w/w zamówienia</w:t>
      </w:r>
      <w:r w:rsidR="00F937EB">
        <w:rPr>
          <w:sz w:val="24"/>
          <w:szCs w:val="24"/>
        </w:rPr>
        <w:t>.</w:t>
      </w:r>
    </w:p>
    <w:p w:rsidR="00F937EB" w:rsidRDefault="00F937EB" w:rsidP="000262E6">
      <w:pPr>
        <w:spacing w:after="0" w:line="240" w:lineRule="auto"/>
        <w:contextualSpacing/>
        <w:rPr>
          <w:sz w:val="24"/>
          <w:szCs w:val="24"/>
        </w:rPr>
      </w:pPr>
    </w:p>
    <w:p w:rsidR="00F937EB" w:rsidRDefault="00F937EB" w:rsidP="000262E6">
      <w:pPr>
        <w:spacing w:after="0" w:line="240" w:lineRule="auto"/>
        <w:contextualSpacing/>
        <w:rPr>
          <w:sz w:val="24"/>
          <w:szCs w:val="24"/>
        </w:rPr>
      </w:pPr>
    </w:p>
    <w:p w:rsidR="00F937EB" w:rsidRPr="005F6AB6" w:rsidRDefault="00602220" w:rsidP="000262E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 związku z powyższym informuję, że na realizację zadania SP.ZSP6.6064.2.2017 wybrano ofertę nr 2 CADExpert Sp. z o.o.</w:t>
      </w:r>
      <w:r w:rsidR="008554EF">
        <w:rPr>
          <w:sz w:val="24"/>
          <w:szCs w:val="24"/>
        </w:rPr>
        <w:t xml:space="preserve"> 94-102 Łódź ul. Nowe Sady 2.</w:t>
      </w:r>
    </w:p>
    <w:sectPr w:rsidR="00F937EB" w:rsidRPr="005F6AB6" w:rsidSect="00A21E4A">
      <w:headerReference w:type="default" r:id="rId8"/>
      <w:footerReference w:type="default" r:id="rId9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B2" w:rsidRDefault="000045B2" w:rsidP="00A21E4A">
      <w:pPr>
        <w:spacing w:after="0" w:line="240" w:lineRule="auto"/>
      </w:pPr>
      <w:r>
        <w:separator/>
      </w:r>
    </w:p>
  </w:endnote>
  <w:endnote w:type="continuationSeparator" w:id="0">
    <w:p w:rsidR="000045B2" w:rsidRDefault="000045B2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031BBF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0D0ECC" w:rsidRDefault="000D0ECC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Biuro projektu:</w:t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B2" w:rsidRDefault="000045B2" w:rsidP="00A21E4A">
      <w:pPr>
        <w:spacing w:after="0" w:line="240" w:lineRule="auto"/>
      </w:pPr>
      <w:r>
        <w:separator/>
      </w:r>
    </w:p>
  </w:footnote>
  <w:footnote w:type="continuationSeparator" w:id="0">
    <w:p w:rsidR="000045B2" w:rsidRDefault="000045B2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5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378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5424C"/>
    <w:rsid w:val="000045B2"/>
    <w:rsid w:val="000209D4"/>
    <w:rsid w:val="000262E6"/>
    <w:rsid w:val="00031BBF"/>
    <w:rsid w:val="000623F9"/>
    <w:rsid w:val="00087A07"/>
    <w:rsid w:val="000C1163"/>
    <w:rsid w:val="000D0ECC"/>
    <w:rsid w:val="000D2BA9"/>
    <w:rsid w:val="00105DC9"/>
    <w:rsid w:val="00136BD9"/>
    <w:rsid w:val="001834EE"/>
    <w:rsid w:val="00185BEB"/>
    <w:rsid w:val="001972CC"/>
    <w:rsid w:val="001E3DB7"/>
    <w:rsid w:val="001F6456"/>
    <w:rsid w:val="002223EA"/>
    <w:rsid w:val="0025054E"/>
    <w:rsid w:val="002E025F"/>
    <w:rsid w:val="002E2807"/>
    <w:rsid w:val="003031D9"/>
    <w:rsid w:val="0034257F"/>
    <w:rsid w:val="003E05E0"/>
    <w:rsid w:val="003E10B9"/>
    <w:rsid w:val="003F523F"/>
    <w:rsid w:val="00405ABE"/>
    <w:rsid w:val="00414920"/>
    <w:rsid w:val="004342EA"/>
    <w:rsid w:val="004374C5"/>
    <w:rsid w:val="00454A79"/>
    <w:rsid w:val="004C59DA"/>
    <w:rsid w:val="004C667C"/>
    <w:rsid w:val="004D2F8E"/>
    <w:rsid w:val="004D52F2"/>
    <w:rsid w:val="00522E21"/>
    <w:rsid w:val="005526BD"/>
    <w:rsid w:val="0057155F"/>
    <w:rsid w:val="005F6AB6"/>
    <w:rsid w:val="00602220"/>
    <w:rsid w:val="00655371"/>
    <w:rsid w:val="00676E8F"/>
    <w:rsid w:val="006937C5"/>
    <w:rsid w:val="00693F7C"/>
    <w:rsid w:val="006C1D3C"/>
    <w:rsid w:val="006E4116"/>
    <w:rsid w:val="0070053D"/>
    <w:rsid w:val="00702090"/>
    <w:rsid w:val="007709AE"/>
    <w:rsid w:val="008554EF"/>
    <w:rsid w:val="00894790"/>
    <w:rsid w:val="008C3EAF"/>
    <w:rsid w:val="0097796F"/>
    <w:rsid w:val="00981F6F"/>
    <w:rsid w:val="00A21E4A"/>
    <w:rsid w:val="00AA30FF"/>
    <w:rsid w:val="00AA480D"/>
    <w:rsid w:val="00AA6103"/>
    <w:rsid w:val="00AD1CFC"/>
    <w:rsid w:val="00AE5047"/>
    <w:rsid w:val="00AF1EE9"/>
    <w:rsid w:val="00B36F0F"/>
    <w:rsid w:val="00B5424C"/>
    <w:rsid w:val="00B66FF3"/>
    <w:rsid w:val="00C27464"/>
    <w:rsid w:val="00CE778B"/>
    <w:rsid w:val="00CF4AD8"/>
    <w:rsid w:val="00D0545E"/>
    <w:rsid w:val="00D158A0"/>
    <w:rsid w:val="00D507AE"/>
    <w:rsid w:val="00DB0B3F"/>
    <w:rsid w:val="00E726BE"/>
    <w:rsid w:val="00ED7770"/>
    <w:rsid w:val="00F25BAA"/>
    <w:rsid w:val="00F41E14"/>
    <w:rsid w:val="00F71FEC"/>
    <w:rsid w:val="00F730B5"/>
    <w:rsid w:val="00F91B23"/>
    <w:rsid w:val="00F937EB"/>
    <w:rsid w:val="00F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C6B5-A8A7-4E4D-816C-12FA75D2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172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18</cp:revision>
  <cp:lastPrinted>2016-12-02T08:16:00Z</cp:lastPrinted>
  <dcterms:created xsi:type="dcterms:W3CDTF">2016-12-08T09:55:00Z</dcterms:created>
  <dcterms:modified xsi:type="dcterms:W3CDTF">2017-01-11T12:16:00Z</dcterms:modified>
</cp:coreProperties>
</file>