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B" w:rsidRDefault="001D0CAA" w:rsidP="002E0B8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BC5F17" w:rsidRDefault="00BC5F17" w:rsidP="00BC5F17">
      <w:pPr>
        <w:spacing w:after="0" w:line="240" w:lineRule="auto"/>
        <w:ind w:left="4956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Tomaszów </w:t>
      </w:r>
      <w:proofErr w:type="spellStart"/>
      <w:r>
        <w:rPr>
          <w:rFonts w:cs="Times New Roman"/>
          <w:b/>
          <w:sz w:val="24"/>
          <w:szCs w:val="24"/>
        </w:rPr>
        <w:t>Maz</w:t>
      </w:r>
      <w:proofErr w:type="spellEnd"/>
      <w:r>
        <w:rPr>
          <w:rFonts w:cs="Times New Roman"/>
          <w:b/>
          <w:sz w:val="24"/>
          <w:szCs w:val="24"/>
        </w:rPr>
        <w:t xml:space="preserve">. dn. </w:t>
      </w:r>
      <w:r w:rsidR="002B5850">
        <w:rPr>
          <w:rFonts w:cs="Times New Roman"/>
          <w:b/>
          <w:sz w:val="24"/>
          <w:szCs w:val="24"/>
        </w:rPr>
        <w:t>08</w:t>
      </w:r>
      <w:r>
        <w:rPr>
          <w:rFonts w:cs="Times New Roman"/>
          <w:b/>
          <w:sz w:val="24"/>
          <w:szCs w:val="24"/>
        </w:rPr>
        <w:t>.</w:t>
      </w:r>
      <w:r w:rsidR="002B5850">
        <w:rPr>
          <w:rFonts w:cs="Times New Roman"/>
          <w:b/>
          <w:sz w:val="24"/>
          <w:szCs w:val="24"/>
        </w:rPr>
        <w:t>12</w:t>
      </w:r>
      <w:r>
        <w:rPr>
          <w:rFonts w:cs="Times New Roman"/>
          <w:b/>
          <w:sz w:val="24"/>
          <w:szCs w:val="24"/>
        </w:rPr>
        <w:t>.20</w:t>
      </w:r>
      <w:r w:rsidR="002B5850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 xml:space="preserve"> r.</w:t>
      </w:r>
    </w:p>
    <w:p w:rsidR="00BC5F17" w:rsidRDefault="00BC5F17" w:rsidP="00BC5F1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C5F17" w:rsidRDefault="00BC5F17" w:rsidP="00BC5F1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C5F17" w:rsidRDefault="00BC5F17" w:rsidP="00BC5F1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C5F17" w:rsidRDefault="00BC5F17" w:rsidP="00BC5F1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E46BF">
        <w:rPr>
          <w:rFonts w:cs="Times New Roman"/>
          <w:b/>
          <w:sz w:val="24"/>
          <w:szCs w:val="24"/>
        </w:rPr>
        <w:t>Zawiadomienie o wyborze oferty</w:t>
      </w:r>
    </w:p>
    <w:p w:rsidR="00BC5F17" w:rsidRDefault="00BC5F17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26B84" w:rsidRDefault="00BC5F17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Dot. zapytania ofertowego SZ.ZSP6.6084.</w:t>
      </w:r>
      <w:r w:rsidR="002B5850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.20</w:t>
      </w:r>
      <w:r w:rsidR="002B5850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 xml:space="preserve"> r. na zakup</w:t>
      </w:r>
      <w:r w:rsidR="00B26B84">
        <w:rPr>
          <w:rFonts w:cs="Times New Roman"/>
          <w:b/>
          <w:sz w:val="24"/>
          <w:szCs w:val="24"/>
        </w:rPr>
        <w:t xml:space="preserve"> skanera 3D </w:t>
      </w:r>
      <w:r>
        <w:rPr>
          <w:rFonts w:cs="Times New Roman"/>
          <w:b/>
          <w:sz w:val="24"/>
          <w:szCs w:val="24"/>
        </w:rPr>
        <w:t xml:space="preserve">w związku </w:t>
      </w:r>
    </w:p>
    <w:p w:rsidR="00BC5F17" w:rsidRDefault="00B26B84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 </w:t>
      </w:r>
      <w:r w:rsidR="00BC5F17">
        <w:rPr>
          <w:rFonts w:cs="Times New Roman"/>
          <w:b/>
          <w:sz w:val="24"/>
          <w:szCs w:val="24"/>
        </w:rPr>
        <w:t>realizacją projektu „Strefa zawodowców” współfinansowanego z Europejskiego Funduszu Społecznego w ramach Regionalnego programu Operacyjnego Województwa Łódzkiego na lata 2014-2020.</w:t>
      </w:r>
    </w:p>
    <w:p w:rsidR="00BC5F17" w:rsidRPr="00EA7461" w:rsidRDefault="00BC5F17" w:rsidP="00BC5F1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Zespół Szkół Ponad</w:t>
      </w:r>
      <w:r w:rsidR="00B26B84">
        <w:rPr>
          <w:rFonts w:cs="Times New Roman"/>
          <w:sz w:val="24"/>
          <w:szCs w:val="24"/>
        </w:rPr>
        <w:t>podstawowych</w:t>
      </w:r>
      <w:r>
        <w:rPr>
          <w:rFonts w:cs="Times New Roman"/>
          <w:sz w:val="24"/>
          <w:szCs w:val="24"/>
        </w:rPr>
        <w:t xml:space="preserve"> nr 6 w Tomaszowie Mazowieckim zawiadamia, że w wyniku postępowania o udzielenie zamówienia na zakup</w:t>
      </w:r>
      <w:r w:rsidR="00B26B84">
        <w:rPr>
          <w:rFonts w:cs="Times New Roman"/>
          <w:sz w:val="24"/>
          <w:szCs w:val="24"/>
        </w:rPr>
        <w:t xml:space="preserve"> skanera 3D</w:t>
      </w:r>
      <w:r>
        <w:rPr>
          <w:rFonts w:cs="Times New Roman"/>
          <w:sz w:val="24"/>
          <w:szCs w:val="24"/>
        </w:rPr>
        <w:t xml:space="preserve"> </w:t>
      </w:r>
      <w:r w:rsidRPr="00EA746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ramach projektu pn. „Strefa zawodowców</w:t>
      </w:r>
      <w:r w:rsidRPr="00EA7461">
        <w:rPr>
          <w:rFonts w:cs="Times New Roman"/>
          <w:sz w:val="24"/>
          <w:szCs w:val="24"/>
        </w:rPr>
        <w:t>”, wybran</w:t>
      </w:r>
      <w:r>
        <w:rPr>
          <w:rFonts w:cs="Times New Roman"/>
          <w:sz w:val="24"/>
          <w:szCs w:val="24"/>
        </w:rPr>
        <w:t>o</w:t>
      </w:r>
      <w:r w:rsidRPr="00EA7461">
        <w:rPr>
          <w:rFonts w:cs="Times New Roman"/>
          <w:sz w:val="24"/>
          <w:szCs w:val="24"/>
        </w:rPr>
        <w:t xml:space="preserve"> następując</w:t>
      </w:r>
      <w:r>
        <w:rPr>
          <w:rFonts w:cs="Times New Roman"/>
          <w:sz w:val="24"/>
          <w:szCs w:val="24"/>
        </w:rPr>
        <w:t>ą</w:t>
      </w:r>
      <w:r w:rsidRPr="00EA7461">
        <w:rPr>
          <w:rFonts w:cs="Times New Roman"/>
          <w:sz w:val="24"/>
          <w:szCs w:val="24"/>
        </w:rPr>
        <w:t xml:space="preserve"> ofert</w:t>
      </w:r>
      <w:r>
        <w:rPr>
          <w:rFonts w:cs="Times New Roman"/>
          <w:sz w:val="24"/>
          <w:szCs w:val="24"/>
        </w:rPr>
        <w:t>ę</w:t>
      </w:r>
      <w:r w:rsidRPr="00EA7461">
        <w:rPr>
          <w:rFonts w:cs="Times New Roman"/>
          <w:sz w:val="24"/>
          <w:szCs w:val="24"/>
        </w:rPr>
        <w:t>:</w:t>
      </w:r>
    </w:p>
    <w:p w:rsidR="00BC5F17" w:rsidRDefault="00B26B84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GLOBAL 3D </w:t>
      </w:r>
      <w:proofErr w:type="spellStart"/>
      <w:r>
        <w:rPr>
          <w:rFonts w:cs="Times New Roman"/>
          <w:b/>
          <w:sz w:val="24"/>
          <w:szCs w:val="24"/>
        </w:rPr>
        <w:t>s.c</w:t>
      </w:r>
      <w:proofErr w:type="spellEnd"/>
    </w:p>
    <w:p w:rsidR="00B26B84" w:rsidRPr="00BC5F17" w:rsidRDefault="00B26B84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ul. Kościuszki 10</w:t>
      </w:r>
    </w:p>
    <w:p w:rsidR="00BC5F17" w:rsidRDefault="00B26B84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48-300 Nysa</w:t>
      </w:r>
    </w:p>
    <w:p w:rsidR="00B26B84" w:rsidRPr="00BC5F17" w:rsidRDefault="00B26B84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NIP: 753-244-80-64</w:t>
      </w:r>
    </w:p>
    <w:p w:rsidR="00BC5F17" w:rsidRPr="00BC5F17" w:rsidRDefault="00BC5F17" w:rsidP="00BC5F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BC5F17">
        <w:rPr>
          <w:rFonts w:cs="Times New Roman"/>
          <w:b/>
          <w:sz w:val="24"/>
          <w:szCs w:val="24"/>
        </w:rPr>
        <w:t xml:space="preserve">Cena wybranej oferty: </w:t>
      </w:r>
      <w:r w:rsidR="00B26B84">
        <w:rPr>
          <w:rFonts w:cs="Times New Roman"/>
          <w:b/>
          <w:sz w:val="24"/>
          <w:szCs w:val="24"/>
        </w:rPr>
        <w:t>5 700</w:t>
      </w:r>
      <w:r w:rsidRPr="00BC5F17">
        <w:rPr>
          <w:rFonts w:cs="Times New Roman"/>
          <w:b/>
          <w:sz w:val="24"/>
          <w:szCs w:val="24"/>
        </w:rPr>
        <w:t xml:space="preserve"> zł </w:t>
      </w:r>
      <w:r w:rsidR="00B26B84">
        <w:rPr>
          <w:rFonts w:cs="Times New Roman"/>
          <w:b/>
          <w:sz w:val="24"/>
          <w:szCs w:val="24"/>
        </w:rPr>
        <w:t>netto</w:t>
      </w:r>
      <w:r w:rsidRPr="00BC5F17">
        <w:rPr>
          <w:rFonts w:cs="Times New Roman"/>
          <w:b/>
          <w:sz w:val="24"/>
          <w:szCs w:val="24"/>
        </w:rPr>
        <w:t>.</w:t>
      </w:r>
    </w:p>
    <w:p w:rsidR="00B26B84" w:rsidRDefault="00BC5F17" w:rsidP="00BC5F1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Uzasadnienie wyboru oferty: Wykonawca spełni</w:t>
      </w:r>
      <w:r w:rsidR="003C54F3">
        <w:rPr>
          <w:rFonts w:cs="Times New Roman"/>
          <w:sz w:val="24"/>
          <w:szCs w:val="24"/>
        </w:rPr>
        <w:t>ł</w:t>
      </w:r>
      <w:r>
        <w:rPr>
          <w:rFonts w:cs="Times New Roman"/>
          <w:sz w:val="24"/>
          <w:szCs w:val="24"/>
        </w:rPr>
        <w:t xml:space="preserve"> warunki udziału w postępowaniu,</w:t>
      </w:r>
      <w:r w:rsidR="00B26B84">
        <w:rPr>
          <w:rFonts w:cs="Times New Roman"/>
          <w:sz w:val="24"/>
          <w:szCs w:val="24"/>
        </w:rPr>
        <w:t xml:space="preserve"> </w:t>
      </w:r>
      <w:r w:rsidR="003C54F3">
        <w:rPr>
          <w:rFonts w:cs="Times New Roman"/>
          <w:sz w:val="24"/>
          <w:szCs w:val="24"/>
        </w:rPr>
        <w:t>oraz</w:t>
      </w:r>
      <w:r>
        <w:rPr>
          <w:rFonts w:cs="Times New Roman"/>
          <w:sz w:val="24"/>
          <w:szCs w:val="24"/>
        </w:rPr>
        <w:t xml:space="preserve"> wymogi zawarte w szczegółowym opisie zamówienia SP.ZSP6.6084.</w:t>
      </w:r>
      <w:r w:rsidR="00B26B8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.20</w:t>
      </w:r>
      <w:r w:rsidR="00B26B84">
        <w:rPr>
          <w:rFonts w:cs="Times New Roman"/>
          <w:sz w:val="24"/>
          <w:szCs w:val="24"/>
        </w:rPr>
        <w:t>20.</w:t>
      </w:r>
    </w:p>
    <w:p w:rsidR="00D4746C" w:rsidRDefault="00D4746C" w:rsidP="00BC5F1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Zapytanie ofertowe zostało</w:t>
      </w:r>
      <w:r w:rsidR="003C54F3">
        <w:rPr>
          <w:rFonts w:cs="Times New Roman"/>
          <w:sz w:val="24"/>
          <w:szCs w:val="24"/>
        </w:rPr>
        <w:t xml:space="preserve"> umieszczone na stronie </w:t>
      </w:r>
      <w:proofErr w:type="spellStart"/>
      <w:r w:rsidR="003C54F3">
        <w:rPr>
          <w:rFonts w:cs="Times New Roman"/>
          <w:sz w:val="24"/>
          <w:szCs w:val="24"/>
        </w:rPr>
        <w:t>Bip</w:t>
      </w:r>
      <w:proofErr w:type="spellEnd"/>
      <w:r w:rsidR="003C54F3">
        <w:rPr>
          <w:rFonts w:cs="Times New Roman"/>
          <w:sz w:val="24"/>
          <w:szCs w:val="24"/>
        </w:rPr>
        <w:t xml:space="preserve"> szkoły, a także</w:t>
      </w:r>
      <w:r w:rsidR="007C1DA3">
        <w:rPr>
          <w:rFonts w:cs="Times New Roman"/>
          <w:sz w:val="24"/>
          <w:szCs w:val="24"/>
        </w:rPr>
        <w:t xml:space="preserve"> przekazane telefonicznie oraz </w:t>
      </w:r>
      <w:r w:rsidR="00323943">
        <w:rPr>
          <w:rFonts w:cs="Times New Roman"/>
          <w:sz w:val="24"/>
          <w:szCs w:val="24"/>
        </w:rPr>
        <w:t>emailem</w:t>
      </w:r>
      <w:r>
        <w:rPr>
          <w:rFonts w:cs="Times New Roman"/>
          <w:sz w:val="24"/>
          <w:szCs w:val="24"/>
        </w:rPr>
        <w:t xml:space="preserve"> do następujących firm:</w:t>
      </w:r>
    </w:p>
    <w:p w:rsidR="007C1DA3" w:rsidRPr="007C1DA3" w:rsidRDefault="007C1DA3" w:rsidP="00D474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7C1DA3">
        <w:rPr>
          <w:rFonts w:cs="Times New Roman"/>
          <w:b/>
          <w:sz w:val="24"/>
          <w:szCs w:val="24"/>
        </w:rPr>
        <w:t>Tripiodi</w:t>
      </w:r>
      <w:proofErr w:type="spellEnd"/>
    </w:p>
    <w:p w:rsidR="007C1DA3" w:rsidRPr="007C1DA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u</w:t>
      </w:r>
      <w:r w:rsidRPr="007C1DA3">
        <w:rPr>
          <w:rFonts w:cs="Times New Roman"/>
          <w:sz w:val="24"/>
          <w:szCs w:val="24"/>
        </w:rPr>
        <w:t xml:space="preserve">l. </w:t>
      </w:r>
      <w:proofErr w:type="spellStart"/>
      <w:r w:rsidRPr="007C1DA3">
        <w:rPr>
          <w:rFonts w:cs="Times New Roman"/>
          <w:sz w:val="24"/>
          <w:szCs w:val="24"/>
        </w:rPr>
        <w:t>Słoneckiego</w:t>
      </w:r>
      <w:proofErr w:type="spellEnd"/>
      <w:r w:rsidRPr="007C1DA3">
        <w:rPr>
          <w:rFonts w:cs="Times New Roman"/>
          <w:sz w:val="24"/>
          <w:szCs w:val="24"/>
        </w:rPr>
        <w:t xml:space="preserve"> 4</w:t>
      </w:r>
    </w:p>
    <w:p w:rsidR="007C1DA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C1DA3">
        <w:rPr>
          <w:rFonts w:cs="Times New Roman"/>
          <w:sz w:val="24"/>
          <w:szCs w:val="24"/>
        </w:rPr>
        <w:t>31-417 Kraków</w:t>
      </w:r>
    </w:p>
    <w:p w:rsidR="007C1DA3" w:rsidRPr="007C1DA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spellStart"/>
      <w:r>
        <w:rPr>
          <w:rFonts w:cs="Times New Roman"/>
          <w:sz w:val="24"/>
          <w:szCs w:val="24"/>
        </w:rPr>
        <w:t>tel</w:t>
      </w:r>
      <w:proofErr w:type="spellEnd"/>
      <w:r>
        <w:rPr>
          <w:rFonts w:cs="Times New Roman"/>
          <w:sz w:val="24"/>
          <w:szCs w:val="24"/>
        </w:rPr>
        <w:t>: +48 669 384 378</w:t>
      </w:r>
    </w:p>
    <w:p w:rsidR="007C1DA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e</w:t>
      </w:r>
      <w:r w:rsidRPr="007C1DA3">
        <w:rPr>
          <w:rFonts w:cs="Times New Roman"/>
          <w:sz w:val="24"/>
          <w:szCs w:val="24"/>
        </w:rPr>
        <w:t>mail:</w:t>
      </w:r>
      <w:r>
        <w:rPr>
          <w:rFonts w:cs="Times New Roman"/>
          <w:sz w:val="24"/>
          <w:szCs w:val="24"/>
        </w:rPr>
        <w:t xml:space="preserve"> </w:t>
      </w:r>
      <w:hyperlink r:id="rId9" w:history="1">
        <w:r w:rsidRPr="008F18FA">
          <w:rPr>
            <w:rStyle w:val="Hipercze"/>
            <w:rFonts w:cs="Times New Roman"/>
            <w:sz w:val="24"/>
            <w:szCs w:val="24"/>
          </w:rPr>
          <w:t>tripiodi@tripiodi.com</w:t>
        </w:r>
      </w:hyperlink>
    </w:p>
    <w:p w:rsidR="007C1DA3" w:rsidRPr="007C1DA3" w:rsidRDefault="007C1DA3" w:rsidP="007C1D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C1DA3">
        <w:rPr>
          <w:rFonts w:cs="Times New Roman"/>
          <w:b/>
          <w:sz w:val="24"/>
          <w:szCs w:val="24"/>
        </w:rPr>
        <w:t>3D MASTER</w:t>
      </w:r>
    </w:p>
    <w:p w:rsidR="007C1DA3" w:rsidRPr="007C1DA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u</w:t>
      </w:r>
      <w:r w:rsidRPr="007C1DA3">
        <w:rPr>
          <w:rFonts w:cs="Times New Roman"/>
          <w:sz w:val="24"/>
          <w:szCs w:val="24"/>
        </w:rPr>
        <w:t>l. Jakobinów 23</w:t>
      </w:r>
    </w:p>
    <w:p w:rsidR="007C1DA3" w:rsidRPr="007C1DA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C1DA3">
        <w:rPr>
          <w:rFonts w:cs="Times New Roman"/>
          <w:sz w:val="24"/>
          <w:szCs w:val="24"/>
        </w:rPr>
        <w:t xml:space="preserve">02-240 </w:t>
      </w:r>
      <w:proofErr w:type="spellStart"/>
      <w:r w:rsidRPr="007C1DA3">
        <w:rPr>
          <w:rFonts w:cs="Times New Roman"/>
          <w:sz w:val="24"/>
          <w:szCs w:val="24"/>
        </w:rPr>
        <w:t>Waeszawa</w:t>
      </w:r>
      <w:proofErr w:type="spellEnd"/>
    </w:p>
    <w:p w:rsidR="007C1DA3" w:rsidRPr="007C1DA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proofErr w:type="spellStart"/>
      <w:r>
        <w:rPr>
          <w:rFonts w:cs="Times New Roman"/>
          <w:sz w:val="24"/>
          <w:szCs w:val="24"/>
        </w:rPr>
        <w:t>t</w:t>
      </w:r>
      <w:r w:rsidRPr="007C1DA3">
        <w:rPr>
          <w:rFonts w:cs="Times New Roman"/>
          <w:sz w:val="24"/>
          <w:szCs w:val="24"/>
        </w:rPr>
        <w:t>el</w:t>
      </w:r>
      <w:proofErr w:type="spellEnd"/>
      <w:r w:rsidRPr="007C1DA3">
        <w:rPr>
          <w:rFonts w:cs="Times New Roman"/>
          <w:sz w:val="24"/>
          <w:szCs w:val="24"/>
        </w:rPr>
        <w:t>: 22 846 21 50</w:t>
      </w:r>
    </w:p>
    <w:p w:rsidR="00323943" w:rsidRDefault="007C1DA3" w:rsidP="007C1DA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e</w:t>
      </w:r>
      <w:r w:rsidRPr="007C1DA3">
        <w:rPr>
          <w:rFonts w:cs="Times New Roman"/>
          <w:sz w:val="24"/>
          <w:szCs w:val="24"/>
        </w:rPr>
        <w:t xml:space="preserve">mail: </w:t>
      </w:r>
      <w:hyperlink r:id="rId10" w:history="1">
        <w:r w:rsidR="00323943" w:rsidRPr="008F18FA">
          <w:rPr>
            <w:rStyle w:val="Hipercze"/>
            <w:rFonts w:cs="Times New Roman"/>
            <w:sz w:val="24"/>
            <w:szCs w:val="24"/>
          </w:rPr>
          <w:t>epiotrkowicz@3dm.pl</w:t>
        </w:r>
      </w:hyperlink>
    </w:p>
    <w:p w:rsidR="00323943" w:rsidRDefault="00323943" w:rsidP="007C1DA3">
      <w:pPr>
        <w:spacing w:after="0" w:line="240" w:lineRule="auto"/>
        <w:ind w:left="360"/>
        <w:jc w:val="both"/>
        <w:rPr>
          <w:rFonts w:ascii="Calibri" w:hAnsi="Calibri"/>
          <w:color w:val="000000"/>
        </w:rPr>
      </w:pPr>
      <w:r>
        <w:rPr>
          <w:rFonts w:cs="Times New Roman"/>
          <w:sz w:val="24"/>
          <w:szCs w:val="24"/>
        </w:rPr>
        <w:t>Firm</w:t>
      </w:r>
      <w:r w:rsidR="003C54F3">
        <w:rPr>
          <w:rFonts w:cs="Times New Roman"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323943">
        <w:rPr>
          <w:rFonts w:cs="Times New Roman"/>
          <w:b/>
          <w:sz w:val="24"/>
          <w:szCs w:val="24"/>
        </w:rPr>
        <w:t>Tripiodi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3C54F3">
        <w:rPr>
          <w:rFonts w:cs="Times New Roman"/>
          <w:sz w:val="24"/>
          <w:szCs w:val="24"/>
        </w:rPr>
        <w:t>oraz</w:t>
      </w:r>
      <w:r>
        <w:rPr>
          <w:rFonts w:ascii="Calibri" w:hAnsi="Calibri"/>
          <w:color w:val="000000"/>
        </w:rPr>
        <w:t xml:space="preserve"> </w:t>
      </w:r>
      <w:r w:rsidRPr="00323943">
        <w:rPr>
          <w:rFonts w:ascii="Calibri" w:hAnsi="Calibri"/>
          <w:b/>
          <w:color w:val="000000"/>
        </w:rPr>
        <w:t>3D MASTER</w:t>
      </w:r>
      <w:r>
        <w:rPr>
          <w:rFonts w:ascii="Calibri" w:hAnsi="Calibri"/>
          <w:color w:val="000000"/>
        </w:rPr>
        <w:t xml:space="preserve"> nie odp</w:t>
      </w:r>
      <w:r w:rsidR="003C54F3">
        <w:rPr>
          <w:rFonts w:ascii="Calibri" w:hAnsi="Calibri"/>
          <w:color w:val="000000"/>
        </w:rPr>
        <w:t>owiedziały</w:t>
      </w:r>
      <w:r>
        <w:rPr>
          <w:rFonts w:ascii="Calibri" w:hAnsi="Calibri"/>
          <w:color w:val="000000"/>
        </w:rPr>
        <w:t xml:space="preserve"> na zapytanie ofertowe</w:t>
      </w:r>
      <w:r w:rsidR="003C54F3">
        <w:rPr>
          <w:rFonts w:ascii="Calibri" w:hAnsi="Calibri"/>
          <w:color w:val="000000"/>
        </w:rPr>
        <w:t>.</w:t>
      </w:r>
    </w:p>
    <w:p w:rsidR="005B02C7" w:rsidRDefault="005B02C7" w:rsidP="007C1DA3">
      <w:pPr>
        <w:spacing w:after="0" w:line="240" w:lineRule="auto"/>
        <w:ind w:left="360"/>
        <w:jc w:val="both"/>
        <w:rPr>
          <w:rFonts w:ascii="Calibri" w:hAnsi="Calibri"/>
          <w:color w:val="000000"/>
        </w:rPr>
      </w:pPr>
    </w:p>
    <w:p w:rsidR="005B02C7" w:rsidRDefault="005B02C7" w:rsidP="005B02C7">
      <w:pPr>
        <w:spacing w:after="0" w:line="240" w:lineRule="auto"/>
        <w:ind w:left="360"/>
        <w:jc w:val="right"/>
        <w:rPr>
          <w:rFonts w:ascii="Calibri" w:hAnsi="Calibri"/>
          <w:color w:val="000000"/>
        </w:rPr>
      </w:pPr>
    </w:p>
    <w:p w:rsidR="00366ED1" w:rsidRDefault="005B02C7" w:rsidP="005B02C7">
      <w:pPr>
        <w:spacing w:after="0" w:line="240" w:lineRule="auto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</w:t>
      </w:r>
    </w:p>
    <w:p w:rsidR="005B02C7" w:rsidRDefault="00366ED1" w:rsidP="005B02C7">
      <w:pPr>
        <w:spacing w:after="0" w:line="240" w:lineRule="auto"/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5B02C7">
        <w:rPr>
          <w:rFonts w:ascii="Calibri" w:hAnsi="Calibri"/>
          <w:color w:val="000000"/>
        </w:rPr>
        <w:t>DYREKTOR SZKOŁY</w:t>
      </w:r>
    </w:p>
    <w:p w:rsidR="002E0B8B" w:rsidRPr="005B02C7" w:rsidRDefault="005B02C7" w:rsidP="005B02C7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  <w:r w:rsidRPr="005B02C7">
        <w:rPr>
          <w:rFonts w:ascii="Calibri" w:hAnsi="Calibri"/>
          <w:i/>
          <w:color w:val="000000"/>
        </w:rPr>
        <w:t xml:space="preserve">mgr inż. Magdalena </w:t>
      </w:r>
      <w:proofErr w:type="spellStart"/>
      <w:r w:rsidRPr="005B02C7">
        <w:rPr>
          <w:rFonts w:ascii="Calibri" w:hAnsi="Calibri"/>
          <w:i/>
          <w:color w:val="000000"/>
        </w:rPr>
        <w:t>Fałek</w:t>
      </w:r>
      <w:proofErr w:type="spellEnd"/>
    </w:p>
    <w:sectPr w:rsidR="002E0B8B" w:rsidRPr="005B02C7" w:rsidSect="00902642">
      <w:headerReference w:type="default" r:id="rId11"/>
      <w:footerReference w:type="default" r:id="rId12"/>
      <w:pgSz w:w="11906" w:h="16838"/>
      <w:pgMar w:top="794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BB" w:rsidRDefault="00641EBB" w:rsidP="00A21E4A">
      <w:pPr>
        <w:spacing w:after="0" w:line="240" w:lineRule="auto"/>
      </w:pPr>
      <w:r>
        <w:separator/>
      </w:r>
    </w:p>
  </w:endnote>
  <w:endnote w:type="continuationSeparator" w:id="0">
    <w:p w:rsidR="00641EBB" w:rsidRDefault="00641EBB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2B5850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  <w:r>
      <w:t xml:space="preserve">  </w:t>
    </w: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C914E0" w:rsidP="006937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2481DD" wp14:editId="6E96AB9D">
              <wp:simplePos x="0" y="0"/>
              <wp:positionH relativeFrom="column">
                <wp:posOffset>4685665</wp:posOffset>
              </wp:positionH>
              <wp:positionV relativeFrom="paragraph">
                <wp:posOffset>199390</wp:posOffset>
              </wp:positionV>
              <wp:extent cx="1085850" cy="3613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B36F0F">
                          <w:pPr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sz w:val="16"/>
                              <w:szCs w:val="16"/>
                            </w:rPr>
                            <w:t>Powiat Tomaszowski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95pt;margin-top:15.7pt;width:85.5pt;height:2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" stroked="f">
              <v:textbox style="mso-fit-shape-to-text:t">
                <w:txbxContent>
                  <w:p w:rsidR="006937C5" w:rsidRPr="00F91B23" w:rsidRDefault="00B36F0F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sz w:val="16"/>
                        <w:szCs w:val="16"/>
                      </w:rPr>
                      <w:t>Powiat Tomaszowski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285F2" wp14:editId="04195B93">
              <wp:simplePos x="0" y="0"/>
              <wp:positionH relativeFrom="column">
                <wp:posOffset>591820</wp:posOffset>
              </wp:positionH>
              <wp:positionV relativeFrom="paragraph">
                <wp:posOffset>29210</wp:posOffset>
              </wp:positionV>
              <wp:extent cx="1998980" cy="711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1358"/>
                              <w:tab w:val="left" w:pos="1725"/>
                              <w:tab w:val="left" w:pos="6589"/>
                              <w:tab w:val="left" w:pos="6697"/>
                            </w:tabs>
                            <w:spacing w:after="0"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Biuro projektu:</w:t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6657"/>
                              <w:tab w:val="left" w:pos="6697"/>
                              <w:tab w:val="right" w:pos="9070"/>
                            </w:tabs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Zespół Szkół Ponad</w:t>
                          </w:r>
                          <w:r w:rsidR="002B5850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podstawowych</w:t>
                          </w: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nr 6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ul. Strefowa 3  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97-200 Tomaszów Maz.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Tel. (44) 723 77 19</w:t>
                          </w:r>
                          <w:r w:rsidR="00F91B23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Fax (44) 723 64 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.6pt;margin-top:2.3pt;width:157.4pt;height:5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" stroked="f">
              <v:textbox style="mso-fit-shape-to-text:t">
                <w:txbxContent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1358"/>
                        <w:tab w:val="left" w:pos="1725"/>
                        <w:tab w:val="left" w:pos="6589"/>
                        <w:tab w:val="left" w:pos="6697"/>
                      </w:tabs>
                      <w:spacing w:after="0" w:line="240" w:lineRule="auto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Biuro projektu:</w:t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</w:p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6657"/>
                        <w:tab w:val="left" w:pos="6697"/>
                        <w:tab w:val="right" w:pos="9070"/>
                      </w:tabs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Zespół Szkół Ponad</w:t>
                    </w:r>
                    <w:r w:rsidR="002B5850">
                      <w:rPr>
                        <w:rFonts w:cs="Times New Roman"/>
                        <w:noProof/>
                        <w:sz w:val="16"/>
                        <w:szCs w:val="16"/>
                      </w:rPr>
                      <w:t>podstawowych</w:t>
                    </w: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nr 6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ul. Strefowa 3  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97-200 Tomaszów Maz.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Tel. (44) 723 77 19</w:t>
                    </w:r>
                    <w:r w:rsidR="00F91B23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, </w:t>
                    </w: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Fax (44) 723 64 57</w:t>
                    </w:r>
                  </w:p>
                </w:txbxContent>
              </v:textbox>
            </v:shape>
          </w:pict>
        </mc:Fallback>
      </mc:AlternateContent>
    </w:r>
    <w:r w:rsidR="00676E8F">
      <w:rPr>
        <w:noProof/>
      </w:rPr>
      <w:drawing>
        <wp:anchor distT="0" distB="0" distL="114300" distR="114300" simplePos="0" relativeHeight="251666432" behindDoc="1" locked="0" layoutInCell="1" allowOverlap="1" wp14:anchorId="5BDAD4E4" wp14:editId="75261B65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26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</w:rPr>
      <w:drawing>
        <wp:inline distT="0" distB="0" distL="0" distR="0" wp14:anchorId="51F5F976" wp14:editId="647002CD">
          <wp:extent cx="554383" cy="713324"/>
          <wp:effectExtent l="0" t="0" r="0" b="0"/>
          <wp:docPr id="27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9125"/>
                            </a14:imgEffect>
                            <a14:imgEffect>
                              <a14:saturation sat="13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BB" w:rsidRDefault="00641EBB" w:rsidP="00A21E4A">
      <w:pPr>
        <w:spacing w:after="0" w:line="240" w:lineRule="auto"/>
      </w:pPr>
      <w:r>
        <w:separator/>
      </w:r>
    </w:p>
  </w:footnote>
  <w:footnote w:type="continuationSeparator" w:id="0">
    <w:p w:rsidR="00641EBB" w:rsidRDefault="00641EBB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5" w:rsidRDefault="00A71975" w:rsidP="004A1634">
    <w:pPr>
      <w:pStyle w:val="Nagwek"/>
      <w:jc w:val="center"/>
      <w:rPr>
        <w:noProof/>
      </w:rPr>
    </w:pPr>
  </w:p>
  <w:p w:rsidR="004A1634" w:rsidRDefault="004A1634" w:rsidP="004A1634">
    <w:pPr>
      <w:pStyle w:val="Nagwek"/>
      <w:jc w:val="center"/>
      <w:rPr>
        <w:noProof/>
      </w:rPr>
    </w:pPr>
    <w:bookmarkStart w:id="1" w:name="OLE_LINK1"/>
  </w:p>
  <w:p w:rsidR="004A1634" w:rsidRDefault="004A1634" w:rsidP="004A1634">
    <w:pPr>
      <w:pStyle w:val="Nagwek"/>
      <w:jc w:val="center"/>
      <w:rPr>
        <w:noProof/>
      </w:rPr>
    </w:pPr>
  </w:p>
  <w:p w:rsidR="00C914E0" w:rsidRDefault="00902642" w:rsidP="004A163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E2C8C4D" wp14:editId="2E0F2C55">
          <wp:extent cx="5734050" cy="447675"/>
          <wp:effectExtent l="0" t="0" r="0" b="9525"/>
          <wp:docPr id="25" name="Obraz 25" descr="C:\Users\nauczyciel\AppData\Local\Microsoft\Windows\INetCache\Content.Word\znacz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uczyciel\AppData\Local\Microsoft\Windows\INetCache\Content.Word\znacz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914E0" w:rsidRDefault="00C914E0" w:rsidP="004A1634">
    <w:pPr>
      <w:pStyle w:val="Nagwek"/>
      <w:jc w:val="center"/>
      <w:rPr>
        <w:noProof/>
      </w:rPr>
    </w:pPr>
  </w:p>
  <w:p w:rsidR="002223EA" w:rsidRDefault="002223EA" w:rsidP="004A1634">
    <w:pPr>
      <w:pStyle w:val="Nagwek"/>
      <w:jc w:val="center"/>
    </w:pPr>
  </w:p>
  <w:p w:rsidR="00947E63" w:rsidRDefault="00544414" w:rsidP="004A1634">
    <w:pPr>
      <w:pStyle w:val="Nagwek"/>
      <w:jc w:val="center"/>
      <w:rPr>
        <w:sz w:val="10"/>
        <w:szCs w:val="1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47E63" w:rsidRPr="00947E63">
      <w:rPr>
        <w:sz w:val="20"/>
        <w:szCs w:val="20"/>
      </w:rPr>
      <w:t xml:space="preserve">Strefa </w:t>
    </w:r>
    <w:r w:rsidR="000C19C0">
      <w:rPr>
        <w:sz w:val="20"/>
        <w:szCs w:val="20"/>
      </w:rPr>
      <w:t>zawodowców</w:t>
    </w:r>
  </w:p>
  <w:p w:rsidR="00720361" w:rsidRPr="00720361" w:rsidRDefault="00720361" w:rsidP="004A1634">
    <w:pPr>
      <w:pStyle w:val="Nagwek"/>
      <w:jc w:val="center"/>
      <w:rPr>
        <w:sz w:val="10"/>
        <w:szCs w:val="10"/>
      </w:rPr>
    </w:pPr>
  </w:p>
  <w:p w:rsidR="00947E63" w:rsidRPr="00947E63" w:rsidRDefault="002E0B8B" w:rsidP="004A163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Zakupy</w:t>
    </w:r>
    <w:r w:rsidR="00777A81">
      <w:rPr>
        <w:sz w:val="16"/>
        <w:szCs w:val="16"/>
      </w:rPr>
      <w:t xml:space="preserve"> </w:t>
    </w:r>
    <w:r w:rsidR="00503015">
      <w:rPr>
        <w:sz w:val="16"/>
        <w:szCs w:val="16"/>
      </w:rPr>
      <w:t xml:space="preserve"> </w:t>
    </w:r>
    <w:r w:rsidR="00947E63" w:rsidRPr="00947E63">
      <w:rPr>
        <w:sz w:val="16"/>
        <w:szCs w:val="16"/>
      </w:rPr>
      <w:t>współfinansowan</w:t>
    </w:r>
    <w:r>
      <w:rPr>
        <w:sz w:val="16"/>
        <w:szCs w:val="16"/>
      </w:rPr>
      <w:t xml:space="preserve">e </w:t>
    </w:r>
    <w:r w:rsidR="00947E63" w:rsidRPr="00947E63">
      <w:rPr>
        <w:sz w:val="16"/>
        <w:szCs w:val="16"/>
      </w:rPr>
      <w:t xml:space="preserve"> ze środków Europejskiego Funduszu Społecznego w ramach RPO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7D4B"/>
    <w:multiLevelType w:val="hybridMultilevel"/>
    <w:tmpl w:val="43EC39DA"/>
    <w:lvl w:ilvl="0" w:tplc="C046E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42D8"/>
    <w:multiLevelType w:val="hybridMultilevel"/>
    <w:tmpl w:val="DD68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504E6"/>
    <w:multiLevelType w:val="hybridMultilevel"/>
    <w:tmpl w:val="E21C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96C53"/>
    <w:multiLevelType w:val="hybridMultilevel"/>
    <w:tmpl w:val="FF98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13DB"/>
    <w:multiLevelType w:val="hybridMultilevel"/>
    <w:tmpl w:val="298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9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6"/>
    <w:rsid w:val="0009635E"/>
    <w:rsid w:val="000C19C0"/>
    <w:rsid w:val="00105DC9"/>
    <w:rsid w:val="00125DF8"/>
    <w:rsid w:val="00136BD9"/>
    <w:rsid w:val="001D0CAA"/>
    <w:rsid w:val="001E3DB7"/>
    <w:rsid w:val="001F6456"/>
    <w:rsid w:val="002223EA"/>
    <w:rsid w:val="0025054E"/>
    <w:rsid w:val="00277DCF"/>
    <w:rsid w:val="002B5850"/>
    <w:rsid w:val="002E0B8B"/>
    <w:rsid w:val="002E2807"/>
    <w:rsid w:val="003031D9"/>
    <w:rsid w:val="00323943"/>
    <w:rsid w:val="00330A79"/>
    <w:rsid w:val="00366ED1"/>
    <w:rsid w:val="003B2242"/>
    <w:rsid w:val="003C54F3"/>
    <w:rsid w:val="003D15F5"/>
    <w:rsid w:val="003F523F"/>
    <w:rsid w:val="0043202D"/>
    <w:rsid w:val="004342EA"/>
    <w:rsid w:val="004374C5"/>
    <w:rsid w:val="00461AFC"/>
    <w:rsid w:val="004826D1"/>
    <w:rsid w:val="004965BA"/>
    <w:rsid w:val="004A1634"/>
    <w:rsid w:val="004C59DA"/>
    <w:rsid w:val="004D2F8E"/>
    <w:rsid w:val="004D52F2"/>
    <w:rsid w:val="00503015"/>
    <w:rsid w:val="00522E21"/>
    <w:rsid w:val="005435AB"/>
    <w:rsid w:val="00544414"/>
    <w:rsid w:val="005B02C7"/>
    <w:rsid w:val="005B0AC8"/>
    <w:rsid w:val="005E3F34"/>
    <w:rsid w:val="005E4BFC"/>
    <w:rsid w:val="006127BB"/>
    <w:rsid w:val="00641EBB"/>
    <w:rsid w:val="00655371"/>
    <w:rsid w:val="00676E8F"/>
    <w:rsid w:val="006937C5"/>
    <w:rsid w:val="00693F7C"/>
    <w:rsid w:val="006C1D3C"/>
    <w:rsid w:val="006C291C"/>
    <w:rsid w:val="006E4116"/>
    <w:rsid w:val="00720361"/>
    <w:rsid w:val="007709AE"/>
    <w:rsid w:val="00777A81"/>
    <w:rsid w:val="007B3A33"/>
    <w:rsid w:val="007C1DA3"/>
    <w:rsid w:val="007C28D0"/>
    <w:rsid w:val="007D22DA"/>
    <w:rsid w:val="00874817"/>
    <w:rsid w:val="008773D7"/>
    <w:rsid w:val="00894790"/>
    <w:rsid w:val="008B485F"/>
    <w:rsid w:val="008C3EAF"/>
    <w:rsid w:val="008F2EDD"/>
    <w:rsid w:val="00902642"/>
    <w:rsid w:val="00925605"/>
    <w:rsid w:val="00947E63"/>
    <w:rsid w:val="00960587"/>
    <w:rsid w:val="009E529C"/>
    <w:rsid w:val="00A05BF1"/>
    <w:rsid w:val="00A21E4A"/>
    <w:rsid w:val="00A62F92"/>
    <w:rsid w:val="00A66F68"/>
    <w:rsid w:val="00A71975"/>
    <w:rsid w:val="00AA30FF"/>
    <w:rsid w:val="00AA480D"/>
    <w:rsid w:val="00AD1CFC"/>
    <w:rsid w:val="00B125B3"/>
    <w:rsid w:val="00B26B84"/>
    <w:rsid w:val="00B36F0F"/>
    <w:rsid w:val="00B66FF3"/>
    <w:rsid w:val="00B7186D"/>
    <w:rsid w:val="00B95775"/>
    <w:rsid w:val="00BC5F17"/>
    <w:rsid w:val="00BF77D1"/>
    <w:rsid w:val="00C52F1B"/>
    <w:rsid w:val="00C550A7"/>
    <w:rsid w:val="00C87744"/>
    <w:rsid w:val="00C914E0"/>
    <w:rsid w:val="00C92C85"/>
    <w:rsid w:val="00CB6135"/>
    <w:rsid w:val="00CE778B"/>
    <w:rsid w:val="00D0545E"/>
    <w:rsid w:val="00D46A47"/>
    <w:rsid w:val="00D4746C"/>
    <w:rsid w:val="00D507AE"/>
    <w:rsid w:val="00D70DBE"/>
    <w:rsid w:val="00D72420"/>
    <w:rsid w:val="00DB744B"/>
    <w:rsid w:val="00E726BE"/>
    <w:rsid w:val="00E7478F"/>
    <w:rsid w:val="00E948CA"/>
    <w:rsid w:val="00ED3BDD"/>
    <w:rsid w:val="00ED7770"/>
    <w:rsid w:val="00F00216"/>
    <w:rsid w:val="00F41E14"/>
    <w:rsid w:val="00F8599C"/>
    <w:rsid w:val="00F91B23"/>
    <w:rsid w:val="00FA5A94"/>
    <w:rsid w:val="00FC3D18"/>
    <w:rsid w:val="00FE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piotrkowicz@3d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piodi@tripiodi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westionariusz%20ucznia\szablon%20czarno_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CA852-C70B-4167-9541-DEA45F41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czarno_bialy.dotx</Template>
  <TotalTime>165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zsp6</cp:lastModifiedBy>
  <cp:revision>9</cp:revision>
  <cp:lastPrinted>2020-12-08T07:11:00Z</cp:lastPrinted>
  <dcterms:created xsi:type="dcterms:W3CDTF">2020-12-07T08:02:00Z</dcterms:created>
  <dcterms:modified xsi:type="dcterms:W3CDTF">2020-12-08T08:45:00Z</dcterms:modified>
</cp:coreProperties>
</file>