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47" w:rsidRDefault="001B6E47" w:rsidP="001B6E4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1B6E47" w:rsidRDefault="001B6E47" w:rsidP="001B6E47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 xml:space="preserve">Zakupy współfinansowane ze środków Europejskiego Funduszu </w:t>
      </w:r>
      <w:r>
        <w:rPr>
          <w:b/>
          <w:sz w:val="20"/>
          <w:szCs w:val="20"/>
        </w:rPr>
        <w:t xml:space="preserve">                                                                    </w:t>
      </w:r>
      <w:r w:rsidRPr="00BE63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Pr="00BE63EF">
        <w:rPr>
          <w:b/>
          <w:sz w:val="20"/>
          <w:szCs w:val="20"/>
        </w:rPr>
        <w:t>w ramach Regionalnego Programu Operacyjnego Województwa Łódzkiego na lata 2014 – 2020</w:t>
      </w:r>
    </w:p>
    <w:p w:rsidR="001B6E47" w:rsidRDefault="001B6E47" w:rsidP="001B6E47">
      <w:pPr>
        <w:spacing w:after="0" w:line="240" w:lineRule="auto"/>
        <w:ind w:left="4956" w:firstLine="708"/>
        <w:rPr>
          <w:rFonts w:cs="Times New Roman"/>
          <w:b/>
        </w:rPr>
      </w:pPr>
    </w:p>
    <w:p w:rsidR="001B6E47" w:rsidRPr="00BE63EF" w:rsidRDefault="001B6E47" w:rsidP="001B6E47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Tomaszów </w:t>
      </w:r>
      <w:proofErr w:type="spellStart"/>
      <w:r>
        <w:rPr>
          <w:rFonts w:cs="Times New Roman"/>
          <w:b/>
        </w:rPr>
        <w:t>Maz</w:t>
      </w:r>
      <w:proofErr w:type="spellEnd"/>
      <w:r>
        <w:rPr>
          <w:rFonts w:cs="Times New Roman"/>
          <w:b/>
        </w:rPr>
        <w:t>. dn</w:t>
      </w:r>
      <w:r w:rsidR="000C4DA8">
        <w:rPr>
          <w:rFonts w:cs="Times New Roman"/>
          <w:b/>
        </w:rPr>
        <w:t xml:space="preserve">. 22.06.2017 </w:t>
      </w:r>
      <w:r w:rsidRPr="00BE63EF">
        <w:rPr>
          <w:rFonts w:cs="Times New Roman"/>
          <w:b/>
        </w:rPr>
        <w:t>r.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Realizujący zamówienie :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B6E47" w:rsidRDefault="001B6E47" w:rsidP="001B6E47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>
        <w:rPr>
          <w:rFonts w:ascii="Times New Roman" w:hAnsi="Times New Roman" w:cs="Times New Roman"/>
          <w:b/>
        </w:rPr>
        <w:tab/>
        <w:t xml:space="preserve">                                               Zespół Szkół </w:t>
      </w:r>
      <w:proofErr w:type="spellStart"/>
      <w:r>
        <w:rPr>
          <w:rFonts w:ascii="Times New Roman" w:hAnsi="Times New Roman" w:cs="Times New Roman"/>
          <w:b/>
        </w:rPr>
        <w:t>Ponadgimnazjalnych</w:t>
      </w:r>
      <w:proofErr w:type="spellEnd"/>
      <w:r>
        <w:rPr>
          <w:rFonts w:ascii="Times New Roman" w:hAnsi="Times New Roman" w:cs="Times New Roman"/>
          <w:b/>
        </w:rPr>
        <w:t xml:space="preserve"> Nr 6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ul. Strefowa 3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 773-23-21-115                                                        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tel.  44 723 77 19, </w:t>
      </w: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 44 723 64 57 </w:t>
      </w: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  <w:b/>
        </w:rPr>
      </w:pPr>
    </w:p>
    <w:p w:rsidR="001B6E47" w:rsidRDefault="001B6E47" w:rsidP="001B6E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</w:t>
      </w:r>
      <w:r w:rsidR="00171D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.2017</w:t>
      </w:r>
    </w:p>
    <w:p w:rsidR="001B6E47" w:rsidRPr="00BE63EF" w:rsidRDefault="001B6E47" w:rsidP="001B6E4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Pr="00BE63EF">
        <w:rPr>
          <w:rFonts w:cs="Times New Roman"/>
          <w:b/>
        </w:rPr>
        <w:t>APYTANIE  OFERTOWE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</w:p>
    <w:p w:rsidR="001B6E47" w:rsidRPr="00BE63EF" w:rsidRDefault="001B6E47" w:rsidP="001B6E47">
      <w:p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N</w:t>
      </w:r>
      <w:r w:rsidRPr="00BE63EF">
        <w:t xml:space="preserve">a podstawie ustawy </w:t>
      </w:r>
      <w:proofErr w:type="spellStart"/>
      <w:r w:rsidRPr="00BE63EF">
        <w:t>Pzp</w:t>
      </w:r>
      <w:proofErr w:type="spellEnd"/>
      <w:r w:rsidRPr="00BE63EF">
        <w:t xml:space="preserve">, Regulaminu udzielania zamówień publicznych o wartości nie przekraczającej 30 000 EURO Zespołu Szkół </w:t>
      </w:r>
      <w:proofErr w:type="spellStart"/>
      <w:r w:rsidRPr="00BE63EF">
        <w:t>Ponadgimnazjalnych</w:t>
      </w:r>
      <w:proofErr w:type="spellEnd"/>
      <w:r w:rsidRPr="00BE63EF">
        <w:t xml:space="preserve"> nr 6  oraz  przepisów Kodeksu Cywilnego zapraszam do złożenia oferty cenowej na  zakup </w:t>
      </w:r>
      <w:r w:rsidR="002B6350">
        <w:t>sprzętu fryzjerskiego</w:t>
      </w:r>
      <w:r w:rsidRPr="00BE63EF">
        <w:t>,  w związku z realizacją projektu „Strefa profesjonalistów” współfinansowanego ze środków Europejskiego Funduszu Społecznego w ramach Regionalnego Programu Operacyjnego Województwa Łódzkiego na lata 2014-2020.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 xml:space="preserve">Szczegółowy opis przedmiotu </w:t>
      </w:r>
      <w:r>
        <w:rPr>
          <w:rFonts w:cs="Times New Roman"/>
          <w:b/>
        </w:rPr>
        <w:t>zamówienia</w:t>
      </w:r>
      <w:r w:rsidRPr="00BE63EF">
        <w:rPr>
          <w:rFonts w:cs="Times New Roman"/>
          <w:b/>
        </w:rPr>
        <w:t xml:space="preserve">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Przedmiotem niniejszego zamówienia jest dostawa  sprzętu fryzjerskiego.  </w:t>
      </w:r>
      <w:r w:rsidRPr="00BE63EF">
        <w:rPr>
          <w:rFonts w:cs="Times New Roman"/>
        </w:rPr>
        <w:t>Szczegółowy opis zamówienia znajduje się w załączniku nr 1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  <w:b/>
        </w:rPr>
        <w:t>Przewidywany termin realizacji zakupu</w:t>
      </w:r>
      <w:r w:rsidRPr="00BE63EF">
        <w:rPr>
          <w:rFonts w:cs="Times New Roman"/>
        </w:rPr>
        <w:t xml:space="preserve"> :  do </w:t>
      </w:r>
      <w:r w:rsidR="000C4DA8">
        <w:rPr>
          <w:rFonts w:cs="Times New Roman"/>
        </w:rPr>
        <w:t xml:space="preserve"> 30</w:t>
      </w:r>
      <w:r>
        <w:rPr>
          <w:rFonts w:cs="Times New Roman"/>
        </w:rPr>
        <w:t xml:space="preserve"> czerwca 2017 </w:t>
      </w:r>
      <w:r w:rsidRPr="00BE63EF">
        <w:rPr>
          <w:rFonts w:cs="Times New Roman"/>
        </w:rPr>
        <w:t>roku</w:t>
      </w:r>
    </w:p>
    <w:p w:rsidR="001B6E47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  <w:b/>
        </w:rPr>
        <w:t xml:space="preserve">Miejsce dostawy : </w:t>
      </w:r>
      <w:r w:rsidRPr="00BE63EF">
        <w:rPr>
          <w:rFonts w:cs="Times New Roman"/>
        </w:rPr>
        <w:t xml:space="preserve"> Zespół Szkół </w:t>
      </w:r>
      <w:proofErr w:type="spellStart"/>
      <w:r w:rsidRPr="00BE63EF">
        <w:rPr>
          <w:rFonts w:cs="Times New Roman"/>
        </w:rPr>
        <w:t>Ponadgimnazjalnych</w:t>
      </w:r>
      <w:proofErr w:type="spellEnd"/>
      <w:r w:rsidRPr="00BE63EF">
        <w:rPr>
          <w:rFonts w:cs="Times New Roman"/>
        </w:rPr>
        <w:t xml:space="preserve"> nr 6,  97-200 Tomaszów </w:t>
      </w:r>
      <w:proofErr w:type="spellStart"/>
      <w:r w:rsidRPr="00BE63EF">
        <w:rPr>
          <w:rFonts w:cs="Times New Roman"/>
        </w:rPr>
        <w:t>Maz</w:t>
      </w:r>
      <w:proofErr w:type="spellEnd"/>
      <w:r w:rsidRPr="00BE63EF">
        <w:rPr>
          <w:rFonts w:cs="Times New Roman"/>
        </w:rPr>
        <w:t xml:space="preserve">. ul. Strefowa 3 </w:t>
      </w:r>
    </w:p>
    <w:p w:rsidR="001B6E47" w:rsidRDefault="001B6E47" w:rsidP="001B6E4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udziału w postępowaniu:</w:t>
      </w:r>
    </w:p>
    <w:p w:rsidR="001B6E47" w:rsidRPr="000B28DF" w:rsidRDefault="001B6E47" w:rsidP="001B6E47">
      <w:pPr>
        <w:spacing w:after="0" w:line="240" w:lineRule="auto"/>
        <w:rPr>
          <w:rFonts w:cs="Times New Roman"/>
        </w:rPr>
      </w:pPr>
      <w:r>
        <w:rPr>
          <w:rFonts w:cs="Times New Roman"/>
        </w:rPr>
        <w:t>Zamawiający nie wyznacza szczegółowych warunków udziału w zamówieniu.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Inne istotne warunki zamówienia :</w:t>
      </w:r>
    </w:p>
    <w:p w:rsidR="001B6E47" w:rsidRPr="00BE63EF" w:rsidRDefault="001B6E47" w:rsidP="001B6E4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gwarancja :</w:t>
      </w:r>
      <w:r>
        <w:rPr>
          <w:rFonts w:cs="Times New Roman"/>
          <w:b/>
        </w:rPr>
        <w:t xml:space="preserve"> minimum  </w:t>
      </w:r>
      <w:r w:rsidR="00A62D6A">
        <w:rPr>
          <w:rFonts w:cs="Times New Roman"/>
          <w:b/>
        </w:rPr>
        <w:t>2</w:t>
      </w:r>
      <w:r>
        <w:rPr>
          <w:rFonts w:cs="Times New Roman"/>
          <w:b/>
        </w:rPr>
        <w:t xml:space="preserve"> lata</w:t>
      </w:r>
      <w:r w:rsidR="00A62D6A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</w:p>
    <w:p w:rsidR="001B6E47" w:rsidRPr="00BE63EF" w:rsidRDefault="001B6E47" w:rsidP="001B6E4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termin płatności :</w:t>
      </w:r>
    </w:p>
    <w:p w:rsidR="001B6E47" w:rsidRPr="00BE63EF" w:rsidRDefault="001B6E47" w:rsidP="001B6E47">
      <w:pPr>
        <w:pStyle w:val="Akapitzlist"/>
        <w:spacing w:after="0" w:line="240" w:lineRule="auto"/>
        <w:ind w:left="360"/>
        <w:rPr>
          <w:rFonts w:cs="Times New Roman"/>
        </w:rPr>
      </w:pPr>
      <w:r w:rsidRPr="00BE63EF">
        <w:rPr>
          <w:rFonts w:cs="Times New Roman"/>
        </w:rPr>
        <w:t>Płatność nastąpi przelewem na podane konto w  terminie do 14 dni od otrzymania prawidłowej pod względem formalnym i rachunkowym faktury.</w:t>
      </w:r>
    </w:p>
    <w:p w:rsidR="001B6E47" w:rsidRPr="00B761B0" w:rsidRDefault="001B6E47" w:rsidP="001B6E47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761B0">
        <w:rPr>
          <w:rFonts w:cs="Times New Roman"/>
          <w:b/>
        </w:rPr>
        <w:t>miejsce i termin składania i otwarcia ofert:</w:t>
      </w:r>
    </w:p>
    <w:p w:rsidR="001B6E47" w:rsidRDefault="001B6E47" w:rsidP="001B6E47">
      <w:pPr>
        <w:spacing w:after="0" w:line="240" w:lineRule="auto"/>
        <w:ind w:left="360"/>
        <w:jc w:val="both"/>
        <w:rPr>
          <w:rFonts w:cs="Times New Roman"/>
        </w:rPr>
      </w:pPr>
      <w:r w:rsidRPr="00B761B0">
        <w:rPr>
          <w:rFonts w:cs="Times New Roman"/>
        </w:rPr>
        <w:t>Of</w:t>
      </w:r>
      <w:r w:rsidR="000C4DA8">
        <w:rPr>
          <w:rFonts w:cs="Times New Roman"/>
        </w:rPr>
        <w:t>ertę należy złożyć do dnia 26</w:t>
      </w:r>
      <w:r w:rsidRPr="00B761B0">
        <w:rPr>
          <w:rFonts w:cs="Times New Roman"/>
        </w:rPr>
        <w:t xml:space="preserve">.06.2017 r.  do godziny </w:t>
      </w:r>
      <w:r w:rsidR="000C4DA8">
        <w:rPr>
          <w:rFonts w:cs="Times New Roman"/>
        </w:rPr>
        <w:t>9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>,</w:t>
      </w:r>
      <w:r w:rsidRPr="00B761B0">
        <w:rPr>
          <w:rFonts w:cs="Times New Roman"/>
          <w:vertAlign w:val="superscript"/>
        </w:rPr>
        <w:t xml:space="preserve"> </w:t>
      </w:r>
      <w:r w:rsidRPr="00B761B0">
        <w:rPr>
          <w:rFonts w:cs="Times New Roman"/>
        </w:rPr>
        <w:t xml:space="preserve">  e-mail </w:t>
      </w:r>
      <w:hyperlink r:id="rId8" w:history="1">
        <w:r w:rsidRPr="00B761B0">
          <w:rPr>
            <w:rStyle w:val="Hipercze"/>
            <w:rFonts w:cs="Times New Roman"/>
          </w:rPr>
          <w:t>zsp6tomaszow@wp.pl</w:t>
        </w:r>
      </w:hyperlink>
      <w:r w:rsidRPr="00B761B0">
        <w:rPr>
          <w:rFonts w:cs="Times New Roman"/>
        </w:rPr>
        <w:t xml:space="preserve">, lub </w:t>
      </w:r>
      <w:proofErr w:type="spellStart"/>
      <w:r w:rsidRPr="00B761B0">
        <w:rPr>
          <w:rFonts w:cs="Times New Roman"/>
        </w:rPr>
        <w:t>faxem</w:t>
      </w:r>
      <w:proofErr w:type="spellEnd"/>
      <w:r w:rsidRPr="00B761B0">
        <w:rPr>
          <w:rFonts w:cs="Times New Roman"/>
        </w:rPr>
        <w:t xml:space="preserve"> (  </w:t>
      </w:r>
      <w:proofErr w:type="spellStart"/>
      <w:r w:rsidRPr="00B761B0">
        <w:rPr>
          <w:rFonts w:cs="Times New Roman"/>
        </w:rPr>
        <w:t>faxu</w:t>
      </w:r>
      <w:proofErr w:type="spellEnd"/>
      <w:r w:rsidRPr="00B761B0">
        <w:rPr>
          <w:rFonts w:cs="Times New Roman"/>
        </w:rPr>
        <w:t xml:space="preserve"> 44 723 64 57)  na adres Zespołu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nr 6   ul. Strefowa 3</w:t>
      </w:r>
      <w:r w:rsidR="002B6350">
        <w:rPr>
          <w:rFonts w:cs="Times New Roman"/>
        </w:rPr>
        <w:t xml:space="preserve">             </w:t>
      </w:r>
      <w:r w:rsidRPr="00B761B0">
        <w:rPr>
          <w:rFonts w:cs="Times New Roman"/>
        </w:rPr>
        <w:t xml:space="preserve"> 97-200 Tomaszów </w:t>
      </w:r>
      <w:proofErr w:type="spellStart"/>
      <w:r w:rsidRPr="00B761B0">
        <w:rPr>
          <w:rFonts w:cs="Times New Roman"/>
        </w:rPr>
        <w:t>Maz</w:t>
      </w:r>
      <w:proofErr w:type="spellEnd"/>
      <w:r w:rsidRPr="00B761B0">
        <w:rPr>
          <w:rFonts w:cs="Times New Roman"/>
        </w:rPr>
        <w:t>.,   Oferty, które wpłyną po terminie nie będą rozpatrywane. Otwarcie złożonych w postępowaniu ofert nastąpi 2</w:t>
      </w:r>
      <w:r w:rsidR="000C4DA8">
        <w:rPr>
          <w:rFonts w:cs="Times New Roman"/>
        </w:rPr>
        <w:t>6</w:t>
      </w:r>
      <w:r w:rsidRPr="00B761B0">
        <w:rPr>
          <w:rFonts w:cs="Times New Roman"/>
        </w:rPr>
        <w:t xml:space="preserve">.06.2017 r. o godzinie </w:t>
      </w:r>
      <w:r w:rsidR="000C4DA8">
        <w:rPr>
          <w:rFonts w:cs="Times New Roman"/>
        </w:rPr>
        <w:t>10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 xml:space="preserve"> w Zespole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 nr 6. W toku badania i oceny ofert Zamawiający może żądać od oferentów wyjaśnień dotyczących treści złożonych ofert. Zamawiający zawiadomi</w:t>
      </w:r>
      <w:r>
        <w:rPr>
          <w:rFonts w:cs="Times New Roman"/>
        </w:rPr>
        <w:t xml:space="preserve"> </w:t>
      </w:r>
      <w:r w:rsidRPr="00B761B0">
        <w:rPr>
          <w:rFonts w:cs="Times New Roman"/>
        </w:rPr>
        <w:t xml:space="preserve">o wyniku postępowania zamieszczając stosowną informację  na stronie internetowej  ( </w:t>
      </w:r>
      <w:hyperlink r:id="rId9" w:history="1">
        <w:r w:rsidRPr="00B761B0">
          <w:rPr>
            <w:rStyle w:val="Hipercze"/>
            <w:rFonts w:cs="Times New Roman"/>
          </w:rPr>
          <w:t>http://zsp6tom.pl</w:t>
        </w:r>
      </w:hyperlink>
      <w:r w:rsidRPr="00B761B0">
        <w:rPr>
          <w:rFonts w:cs="Times New Roman"/>
        </w:rPr>
        <w:t xml:space="preserve"> )</w:t>
      </w:r>
    </w:p>
    <w:p w:rsidR="001B6E47" w:rsidRPr="00B761B0" w:rsidRDefault="001B6E47" w:rsidP="001B6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</w:rPr>
      </w:pPr>
      <w:r w:rsidRPr="00B761B0">
        <w:rPr>
          <w:rFonts w:cs="Times New Roman"/>
          <w:b/>
        </w:rPr>
        <w:lastRenderedPageBreak/>
        <w:t>inne</w:t>
      </w:r>
    </w:p>
    <w:p w:rsidR="001B6E47" w:rsidRPr="00BE63EF" w:rsidRDefault="001B6E47" w:rsidP="001B6E4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BE63EF">
        <w:rPr>
          <w:rFonts w:cs="Times New Roman"/>
        </w:rPr>
        <w:t xml:space="preserve">Zamawiający może </w:t>
      </w:r>
      <w:r>
        <w:rPr>
          <w:rFonts w:cs="Times New Roman"/>
        </w:rPr>
        <w:t>odrzucić ofertę jako niezgodną z wymaganiami zamawiającego.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 xml:space="preserve">Kryteria oceny ofert :  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Przy wyborze najkorzystniejszej oferty Zamawiający będzie kierował się niżej podanymi kryteriami: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Cena</w:t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  <w:t>- 100%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Kryterium „cena” podlega ocenie w skali od 1 do 100 pkt.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obliczenia ilości przyznanych punktów zostanie zastosowany wzór :</w:t>
      </w:r>
    </w:p>
    <w:p w:rsidR="001B6E47" w:rsidRPr="00BE63EF" w:rsidRDefault="001B6E47" w:rsidP="001B6E47">
      <w:pPr>
        <w:spacing w:after="0" w:line="240" w:lineRule="auto"/>
        <w:jc w:val="center"/>
        <w:rPr>
          <w:rFonts w:eastAsiaTheme="minorEastAsia" w:cs="Times New Roman"/>
        </w:rPr>
      </w:pPr>
    </w:p>
    <w:p w:rsidR="001B6E47" w:rsidRPr="00BE63EF" w:rsidRDefault="001B6E47" w:rsidP="001B6E47">
      <w:pPr>
        <w:spacing w:after="0" w:line="240" w:lineRule="auto"/>
        <w:jc w:val="center"/>
        <w:rPr>
          <w:rFonts w:cs="Times New Roman"/>
        </w:rPr>
      </w:pPr>
      <w:proofErr w:type="spellStart"/>
      <w:r w:rsidRPr="00BE63EF">
        <w:rPr>
          <w:rFonts w:eastAsiaTheme="minorEastAsia" w:cs="Times New Roman"/>
        </w:rPr>
        <w:t>Kc</w:t>
      </w:r>
      <w:proofErr w:type="spellEnd"/>
      <w:r w:rsidRPr="00BE63EF"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</m:t>
            </m:r>
            <m:r>
              <w:rPr>
                <w:rFonts w:asci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cs="Times New Roman"/>
              </w:rPr>
              <m:t>.</m:t>
            </m:r>
          </m:den>
        </m:f>
      </m:oMath>
      <w:r w:rsidRPr="00BE63EF">
        <w:rPr>
          <w:rFonts w:eastAsiaTheme="minorEastAsia" w:cs="Times New Roman"/>
        </w:rPr>
        <w:t xml:space="preserve"> x 100 pkt x 100% = ilość puntków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Gdzie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Kc</w:t>
      </w:r>
      <w:proofErr w:type="spellEnd"/>
      <w:r w:rsidRPr="00BE63EF">
        <w:rPr>
          <w:rFonts w:cs="Times New Roman"/>
        </w:rPr>
        <w:t xml:space="preserve">      </w:t>
      </w:r>
      <w:r>
        <w:rPr>
          <w:rFonts w:cs="Times New Roman"/>
        </w:rPr>
        <w:t xml:space="preserve"> -  </w:t>
      </w:r>
      <w:r w:rsidRPr="00BE63EF">
        <w:rPr>
          <w:rFonts w:cs="Times New Roman"/>
        </w:rPr>
        <w:t>kryterium oceny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Cn</w:t>
      </w:r>
      <w:proofErr w:type="spellEnd"/>
      <w:r w:rsidRPr="00BE63EF">
        <w:rPr>
          <w:rFonts w:cs="Times New Roman"/>
        </w:rPr>
        <w:t xml:space="preserve">      </w:t>
      </w:r>
      <w:r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– najniższa cena spośród ofert </w:t>
      </w:r>
      <w:r>
        <w:rPr>
          <w:rFonts w:cs="Times New Roman"/>
        </w:rPr>
        <w:t xml:space="preserve">nie </w:t>
      </w:r>
      <w:r w:rsidRPr="00BE63EF">
        <w:rPr>
          <w:rFonts w:cs="Times New Roman"/>
        </w:rPr>
        <w:t>odrzuconych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Cof.b</w:t>
      </w:r>
      <w:proofErr w:type="spellEnd"/>
      <w:r w:rsidRPr="00BE63EF">
        <w:rPr>
          <w:rFonts w:cs="Times New Roman"/>
        </w:rPr>
        <w:t>. – cena oferty badanej nieodrzuconej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 xml:space="preserve">100% </w:t>
      </w:r>
      <w:r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 - wskaźnik stały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Osoby do kontaktu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Beata Grzegorzewska – kierownik gospodarczy   tel. 44 723 77 19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Sposób przygotowania oferty :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Ofertę należy przygotować według formularza oferty załączonego do niniejszego zapytania ofertowego (załącznik nr 2)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musi być podpisana (czytelnie lub z pieczątką imienną) przez osoby upoważnione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Każda poprawka w ofercie musi być parafowana przez osobę upoważnioną do podpisywania oferty.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Jeżeli prawo do podpisania oferty nie wynika z dokumentów  rejestrowych, należy dołączyć pełnomocnictwo lub inne dokumenty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powinna zawierać termin realizacji zamówienia</w:t>
      </w:r>
      <w:r>
        <w:rPr>
          <w:rFonts w:cs="Times New Roman"/>
        </w:rPr>
        <w:t>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 Wykonawca będzie związany ofertą przez okres 30 dni.</w:t>
      </w:r>
    </w:p>
    <w:p w:rsidR="001B6E47" w:rsidRPr="00BE63EF" w:rsidRDefault="001B6E47" w:rsidP="001B6E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Ofertę należy przesłać e-mail,  lub </w:t>
      </w:r>
      <w:proofErr w:type="spellStart"/>
      <w:r w:rsidRPr="00BE63EF">
        <w:rPr>
          <w:rFonts w:cs="Times New Roman"/>
        </w:rPr>
        <w:t>faxem</w:t>
      </w:r>
      <w:proofErr w:type="spellEnd"/>
      <w:r w:rsidRPr="00BE63EF">
        <w:rPr>
          <w:rFonts w:cs="Times New Roman"/>
        </w:rPr>
        <w:t xml:space="preserve"> ( nr </w:t>
      </w:r>
      <w:proofErr w:type="spellStart"/>
      <w:r w:rsidRPr="00BE63EF">
        <w:rPr>
          <w:rFonts w:cs="Times New Roman"/>
        </w:rPr>
        <w:t>faxu</w:t>
      </w:r>
      <w:proofErr w:type="spellEnd"/>
      <w:r w:rsidRPr="00BE63EF">
        <w:rPr>
          <w:rFonts w:cs="Times New Roman"/>
        </w:rPr>
        <w:t xml:space="preserve"> 44 723 64 57)</w:t>
      </w:r>
    </w:p>
    <w:p w:rsidR="001B6E47" w:rsidRPr="00BE63EF" w:rsidRDefault="001B6E47" w:rsidP="001B6E47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Postanowienia końcowe :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Z wykonawcą, który złoży najkorzystniejszą ofertę zostanie podpisana umowa w miejscu i terminie wyznaczonym przez zamawiającego.</w:t>
      </w:r>
    </w:p>
    <w:p w:rsidR="001B6E47" w:rsidRPr="00BE63EF" w:rsidRDefault="001B6E47" w:rsidP="001B6E47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zapytania załączono :</w:t>
      </w:r>
    </w:p>
    <w:p w:rsidR="001B6E47" w:rsidRPr="00BE63EF" w:rsidRDefault="001B6E47" w:rsidP="001B6E47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Wzór oferty.</w:t>
      </w:r>
    </w:p>
    <w:p w:rsidR="001B6E47" w:rsidRPr="00BE63EF" w:rsidRDefault="001B6E47" w:rsidP="001B6E47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Szczegółowy opis zamówienia</w:t>
      </w:r>
    </w:p>
    <w:p w:rsidR="001B6E47" w:rsidRPr="00BE63EF" w:rsidRDefault="001B6E47" w:rsidP="001B6E47">
      <w:pPr>
        <w:spacing w:after="0" w:line="240" w:lineRule="auto"/>
        <w:ind w:left="5664" w:firstLine="708"/>
        <w:rPr>
          <w:rFonts w:cs="Times New Roman"/>
          <w:b/>
        </w:rPr>
      </w:pPr>
      <w:r w:rsidRPr="00BE63EF">
        <w:rPr>
          <w:rFonts w:cs="Times New Roman"/>
          <w:b/>
        </w:rPr>
        <w:t>Sporządziła :</w:t>
      </w:r>
    </w:p>
    <w:p w:rsidR="001B6E47" w:rsidRPr="00BE63EF" w:rsidRDefault="001B6E47" w:rsidP="001B6E47">
      <w:pPr>
        <w:spacing w:after="0" w:line="240" w:lineRule="auto"/>
        <w:ind w:left="4956" w:firstLine="708"/>
        <w:rPr>
          <w:rFonts w:cs="Times New Roman"/>
          <w:b/>
        </w:rPr>
      </w:pPr>
      <w:r w:rsidRPr="00BE63EF">
        <w:rPr>
          <w:rFonts w:cs="Times New Roman"/>
          <w:b/>
        </w:rPr>
        <w:t xml:space="preserve">mgr  inż. Magdalena </w:t>
      </w:r>
      <w:proofErr w:type="spellStart"/>
      <w:r w:rsidRPr="00BE63EF">
        <w:rPr>
          <w:rFonts w:cs="Times New Roman"/>
          <w:b/>
        </w:rPr>
        <w:t>Fałek</w:t>
      </w:r>
      <w:proofErr w:type="spellEnd"/>
    </w:p>
    <w:p w:rsidR="001B6E47" w:rsidRPr="00BE63EF" w:rsidRDefault="001B6E47" w:rsidP="001B6E47">
      <w:pPr>
        <w:spacing w:after="0" w:line="240" w:lineRule="auto"/>
        <w:ind w:left="4956" w:firstLine="708"/>
        <w:rPr>
          <w:rFonts w:cs="Times New Roman"/>
        </w:rPr>
      </w:pPr>
      <w:r w:rsidRPr="00BE63EF">
        <w:rPr>
          <w:rFonts w:cs="Times New Roman"/>
        </w:rPr>
        <w:t>…………………</w:t>
      </w:r>
      <w:r>
        <w:rPr>
          <w:rFonts w:cs="Times New Roman"/>
        </w:rPr>
        <w:t>………….</w:t>
      </w:r>
      <w:r w:rsidRPr="00BE63EF">
        <w:rPr>
          <w:rFonts w:cs="Times New Roman"/>
        </w:rPr>
        <w:t>………….</w:t>
      </w:r>
    </w:p>
    <w:p w:rsidR="001B6E47" w:rsidRPr="00BE63EF" w:rsidRDefault="001B6E47" w:rsidP="001B6E47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  <w:sz w:val="18"/>
          <w:szCs w:val="18"/>
        </w:rPr>
        <w:t>Podpis i pieczątka dyrektora szkoły</w:t>
      </w:r>
    </w:p>
    <w:p w:rsidR="003B780D" w:rsidRDefault="003B780D" w:rsidP="000D2BA9">
      <w:pPr>
        <w:jc w:val="right"/>
        <w:rPr>
          <w:b/>
          <w:sz w:val="20"/>
          <w:szCs w:val="20"/>
        </w:rPr>
      </w:pPr>
    </w:p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1F4758" w:rsidRDefault="001F4758" w:rsidP="00B7502E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 xml:space="preserve">Zakupy współfinansowane ze środków Europejskiego Funduszu </w:t>
      </w:r>
      <w:r w:rsidR="00B7502E">
        <w:rPr>
          <w:b/>
          <w:sz w:val="20"/>
          <w:szCs w:val="20"/>
        </w:rPr>
        <w:t xml:space="preserve">                                                                    </w:t>
      </w:r>
      <w:r w:rsidRPr="00BE63EF">
        <w:rPr>
          <w:b/>
          <w:sz w:val="20"/>
          <w:szCs w:val="20"/>
        </w:rPr>
        <w:t xml:space="preserve"> </w:t>
      </w:r>
      <w:r w:rsidR="00B7502E">
        <w:rPr>
          <w:b/>
          <w:sz w:val="20"/>
          <w:szCs w:val="20"/>
        </w:rPr>
        <w:t xml:space="preserve">                 </w:t>
      </w:r>
      <w:r w:rsidRPr="00BE63EF">
        <w:rPr>
          <w:b/>
          <w:sz w:val="20"/>
          <w:szCs w:val="20"/>
        </w:rPr>
        <w:t>w ramach Regionalnego Programu Operacyjnego Województwa Łódzkiego na lata 2014 – 2020</w:t>
      </w:r>
    </w:p>
    <w:p w:rsidR="001F4758" w:rsidRPr="00BE63EF" w:rsidRDefault="00453386" w:rsidP="001B6E4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B6E47">
        <w:rPr>
          <w:b/>
          <w:sz w:val="20"/>
          <w:szCs w:val="20"/>
        </w:rPr>
        <w:tab/>
      </w:r>
      <w:r w:rsidR="001F4758" w:rsidRPr="00BE63EF">
        <w:tab/>
      </w:r>
      <w:r w:rsidR="001F4758" w:rsidRPr="00BE63EF">
        <w:tab/>
      </w:r>
      <w:r w:rsidR="001F4758" w:rsidRPr="00BE63EF">
        <w:tab/>
      </w:r>
      <w:r w:rsidR="001F4758" w:rsidRPr="00BE63EF">
        <w:tab/>
      </w:r>
      <w:r w:rsidR="001F4758" w:rsidRPr="00BE63EF">
        <w:tab/>
      </w:r>
      <w:r w:rsidR="00BE63EF">
        <w:t xml:space="preserve">            </w:t>
      </w:r>
      <w:r w:rsidR="001F4758" w:rsidRPr="00BE63EF">
        <w:rPr>
          <w:rFonts w:cs="Times New Roman"/>
          <w:b/>
          <w:sz w:val="24"/>
          <w:szCs w:val="24"/>
        </w:rPr>
        <w:t xml:space="preserve">Załącznik nr </w:t>
      </w:r>
      <w:r w:rsidR="00BE63EF" w:rsidRPr="00BE63EF">
        <w:rPr>
          <w:rFonts w:cs="Times New Roman"/>
          <w:b/>
          <w:sz w:val="24"/>
          <w:szCs w:val="24"/>
        </w:rPr>
        <w:t>2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  <w:t xml:space="preserve">               Tomaszów </w:t>
      </w:r>
      <w:proofErr w:type="spellStart"/>
      <w:r w:rsidRPr="00BE63EF">
        <w:rPr>
          <w:rFonts w:cs="Times New Roman"/>
          <w:sz w:val="24"/>
          <w:szCs w:val="24"/>
        </w:rPr>
        <w:t>Maz</w:t>
      </w:r>
      <w:proofErr w:type="spellEnd"/>
      <w:r w:rsidRPr="00BE63EF">
        <w:rPr>
          <w:rFonts w:cs="Times New Roman"/>
          <w:sz w:val="24"/>
          <w:szCs w:val="24"/>
        </w:rPr>
        <w:t xml:space="preserve">, dn. </w:t>
      </w:r>
      <w:r w:rsidR="00BE63EF" w:rsidRPr="00BE63EF">
        <w:rPr>
          <w:rFonts w:cs="Times New Roman"/>
          <w:sz w:val="24"/>
          <w:szCs w:val="24"/>
        </w:rPr>
        <w:t>…………………………..</w:t>
      </w:r>
      <w:r w:rsidRPr="00BE63EF">
        <w:rPr>
          <w:rFonts w:cs="Times New Roman"/>
          <w:sz w:val="24"/>
          <w:szCs w:val="24"/>
        </w:rPr>
        <w:t>.</w:t>
      </w: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…………………………………..</w:t>
      </w:r>
    </w:p>
    <w:p w:rsidR="001F4758" w:rsidRPr="00BE63EF" w:rsidRDefault="001F4758" w:rsidP="001F4758">
      <w:pPr>
        <w:spacing w:after="0" w:line="240" w:lineRule="auto"/>
        <w:jc w:val="both"/>
      </w:pPr>
      <w:r w:rsidRPr="00BE63EF">
        <w:rPr>
          <w:rFonts w:cs="Times New Roman"/>
        </w:rPr>
        <w:t>Wykonawca(nazwa i adres firmy)</w:t>
      </w:r>
      <w:r w:rsidRPr="00BE63EF">
        <w:tab/>
      </w:r>
      <w:r w:rsidRPr="00BE63EF">
        <w:tab/>
      </w:r>
    </w:p>
    <w:p w:rsidR="001F4758" w:rsidRPr="00BE63EF" w:rsidRDefault="001F4758" w:rsidP="001F4758">
      <w:pPr>
        <w:spacing w:after="0" w:line="240" w:lineRule="auto"/>
        <w:jc w:val="both"/>
      </w:pP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Znak sprawy: …………….</w:t>
      </w:r>
    </w:p>
    <w:p w:rsidR="001F4758" w:rsidRPr="00BE63EF" w:rsidRDefault="001F4758" w:rsidP="001F4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>OFERTA</w:t>
      </w:r>
    </w:p>
    <w:p w:rsidR="001B6E47" w:rsidRDefault="001B6E47" w:rsidP="001F4758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Pr="00BE63EF" w:rsidRDefault="00AE7930" w:rsidP="001F47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Oferuję  sprzęt  </w:t>
      </w:r>
      <w:r w:rsidR="001F4758" w:rsidRPr="00BE63EF">
        <w:rPr>
          <w:rFonts w:cs="Times New Roman"/>
          <w:sz w:val="24"/>
          <w:szCs w:val="24"/>
        </w:rPr>
        <w:t xml:space="preserve"> ……………… ………………………………………………………………..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="00D25BCF">
        <w:rPr>
          <w:rFonts w:cs="Times New Roman"/>
          <w:sz w:val="24"/>
          <w:szCs w:val="24"/>
        </w:rPr>
        <w:t>(</w:t>
      </w:r>
      <w:r w:rsidRPr="00BE63EF">
        <w:rPr>
          <w:rFonts w:cs="Times New Roman"/>
          <w:sz w:val="18"/>
          <w:szCs w:val="18"/>
        </w:rPr>
        <w:t>wpisać przedmiot zamówienia)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849"/>
        <w:gridCol w:w="1559"/>
        <w:gridCol w:w="1843"/>
      </w:tblGrid>
      <w:tr w:rsidR="00463FB7" w:rsidRPr="00B03EB7" w:rsidTr="00476915">
        <w:tc>
          <w:tcPr>
            <w:tcW w:w="553" w:type="dxa"/>
          </w:tcPr>
          <w:p w:rsidR="00463FB7" w:rsidRPr="00B03EB7" w:rsidRDefault="00463FB7" w:rsidP="00476915">
            <w:pPr>
              <w:spacing w:after="0" w:line="240" w:lineRule="auto"/>
            </w:pPr>
            <w:r>
              <w:t>Lp.</w:t>
            </w:r>
          </w:p>
        </w:tc>
        <w:tc>
          <w:tcPr>
            <w:tcW w:w="2849" w:type="dxa"/>
          </w:tcPr>
          <w:p w:rsidR="00463FB7" w:rsidRPr="00B03EB7" w:rsidRDefault="00463FB7" w:rsidP="00476915">
            <w:pPr>
              <w:spacing w:after="0" w:line="240" w:lineRule="auto"/>
            </w:pPr>
            <w:r>
              <w:t>Nazwa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  <w:r>
              <w:t>Cena jedn. brutto</w:t>
            </w: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  <w:jc w:val="center"/>
            </w:pPr>
            <w:r>
              <w:t>Wartość brutto</w:t>
            </w:r>
          </w:p>
        </w:tc>
      </w:tr>
      <w:tr w:rsidR="00463FB7" w:rsidRPr="00B03EB7" w:rsidTr="00476915">
        <w:tc>
          <w:tcPr>
            <w:tcW w:w="553" w:type="dxa"/>
          </w:tcPr>
          <w:p w:rsidR="00463FB7" w:rsidRPr="00B03EB7" w:rsidRDefault="00463FB7" w:rsidP="00476915">
            <w:pPr>
              <w:spacing w:after="0" w:line="240" w:lineRule="auto"/>
            </w:pPr>
            <w:r>
              <w:t>1.</w:t>
            </w:r>
          </w:p>
        </w:tc>
        <w:tc>
          <w:tcPr>
            <w:tcW w:w="2849" w:type="dxa"/>
          </w:tcPr>
          <w:p w:rsidR="00463FB7" w:rsidRPr="00B03EB7" w:rsidRDefault="00463FB7" w:rsidP="00476915">
            <w:pPr>
              <w:spacing w:after="0" w:line="240" w:lineRule="auto"/>
            </w:pPr>
            <w:r>
              <w:t>Suszarka</w:t>
            </w:r>
          </w:p>
        </w:tc>
        <w:tc>
          <w:tcPr>
            <w:tcW w:w="1559" w:type="dxa"/>
          </w:tcPr>
          <w:p w:rsidR="00463FB7" w:rsidRPr="00B03E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Pr="00B03E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2.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r>
              <w:t>Karbownica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Pr="00B03EB7" w:rsidRDefault="00463FB7" w:rsidP="00476915">
            <w:pPr>
              <w:spacing w:after="0" w:line="240" w:lineRule="auto"/>
            </w:pPr>
            <w:r>
              <w:t>3.</w:t>
            </w:r>
          </w:p>
        </w:tc>
        <w:tc>
          <w:tcPr>
            <w:tcW w:w="2849" w:type="dxa"/>
          </w:tcPr>
          <w:p w:rsidR="00463FB7" w:rsidRPr="00B03EB7" w:rsidRDefault="00463FB7" w:rsidP="00476915">
            <w:pPr>
              <w:spacing w:after="0" w:line="240" w:lineRule="auto"/>
            </w:pPr>
            <w:r>
              <w:t>Lokówka zwykła</w:t>
            </w:r>
          </w:p>
        </w:tc>
        <w:tc>
          <w:tcPr>
            <w:tcW w:w="1559" w:type="dxa"/>
          </w:tcPr>
          <w:p w:rsidR="00463FB7" w:rsidRPr="00B03E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Pr="00B03E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4.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r>
              <w:t>Lokówka stożkowa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5.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r>
              <w:t>Prostownica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6.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r>
              <w:t>Nożyczki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7.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proofErr w:type="spellStart"/>
            <w:r>
              <w:t>Degażówka</w:t>
            </w:r>
            <w:proofErr w:type="spellEnd"/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8.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r>
              <w:t>Maszynka do strzyżenia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  <w:tr w:rsidR="00463FB7" w:rsidRPr="00B03EB7" w:rsidTr="00476915">
        <w:tc>
          <w:tcPr>
            <w:tcW w:w="553" w:type="dxa"/>
          </w:tcPr>
          <w:p w:rsidR="00463FB7" w:rsidRDefault="00463FB7" w:rsidP="00476915">
            <w:pPr>
              <w:spacing w:after="0" w:line="240" w:lineRule="auto"/>
            </w:pPr>
            <w:r>
              <w:t>9.</w:t>
            </w:r>
          </w:p>
        </w:tc>
        <w:tc>
          <w:tcPr>
            <w:tcW w:w="2849" w:type="dxa"/>
          </w:tcPr>
          <w:p w:rsidR="00463FB7" w:rsidRDefault="00463FB7" w:rsidP="00476915">
            <w:pPr>
              <w:spacing w:after="0" w:line="240" w:lineRule="auto"/>
            </w:pPr>
            <w:r>
              <w:t>Główka treningowa</w:t>
            </w:r>
          </w:p>
        </w:tc>
        <w:tc>
          <w:tcPr>
            <w:tcW w:w="1559" w:type="dxa"/>
          </w:tcPr>
          <w:p w:rsidR="00463FB7" w:rsidRDefault="00463FB7" w:rsidP="00476915">
            <w:pPr>
              <w:spacing w:after="0" w:line="240" w:lineRule="auto"/>
            </w:pPr>
          </w:p>
        </w:tc>
        <w:tc>
          <w:tcPr>
            <w:tcW w:w="1843" w:type="dxa"/>
          </w:tcPr>
          <w:p w:rsidR="00463FB7" w:rsidRDefault="00463FB7" w:rsidP="00476915">
            <w:pPr>
              <w:spacing w:after="0" w:line="240" w:lineRule="auto"/>
            </w:pPr>
          </w:p>
        </w:tc>
      </w:tr>
    </w:tbl>
    <w:p w:rsidR="00463FB7" w:rsidRDefault="00463FB7" w:rsidP="001F4758">
      <w:pPr>
        <w:spacing w:after="0" w:line="360" w:lineRule="auto"/>
        <w:rPr>
          <w:rFonts w:cs="Times New Roman"/>
          <w:sz w:val="24"/>
          <w:szCs w:val="24"/>
        </w:rPr>
      </w:pP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za cenę netto: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podatek VAT: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brutto: …............... 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realizacji zamówienia: ………………………………….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Do oferty załączam: 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………………………………………..</w:t>
      </w:r>
      <w:r w:rsidRPr="00BE63EF">
        <w:rPr>
          <w:rFonts w:cs="Times New Roman"/>
          <w:sz w:val="24"/>
          <w:szCs w:val="24"/>
        </w:rPr>
        <w:t>……………………………………………………………….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inne ( wymienić jakie dokumenty lub oświadczenia) …………………………....</w:t>
      </w:r>
      <w:r w:rsidR="00BE63EF">
        <w:rPr>
          <w:rFonts w:cs="Times New Roman"/>
          <w:sz w:val="24"/>
          <w:szCs w:val="24"/>
        </w:rPr>
        <w:t>.............</w:t>
      </w:r>
      <w:r w:rsidRPr="00BE63EF">
        <w:rPr>
          <w:rFonts w:cs="Times New Roman"/>
          <w:sz w:val="24"/>
          <w:szCs w:val="24"/>
        </w:rPr>
        <w:t>...............</w:t>
      </w:r>
    </w:p>
    <w:p w:rsidR="001F4758" w:rsidRPr="00BE63EF" w:rsidRDefault="001F4758" w:rsidP="001F4758">
      <w:pPr>
        <w:pStyle w:val="Akapitzlist"/>
        <w:spacing w:after="0" w:line="360" w:lineRule="auto"/>
        <w:ind w:left="360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…………………………………………</w:t>
      </w:r>
      <w:r w:rsidRPr="00BE63EF">
        <w:rPr>
          <w:rFonts w:cs="Times New Roman"/>
          <w:sz w:val="24"/>
          <w:szCs w:val="24"/>
        </w:rPr>
        <w:t>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 xml:space="preserve">Oświadczam/Oświadczamy, że: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</w:t>
      </w:r>
      <w:r w:rsidR="00BE63EF">
        <w:rPr>
          <w:rFonts w:cs="Times New Roman"/>
          <w:sz w:val="24"/>
          <w:szCs w:val="24"/>
        </w:rPr>
        <w:t>…………………………</w:t>
      </w:r>
      <w:r w:rsidRPr="00BE63EF">
        <w:rPr>
          <w:rFonts w:cs="Times New Roman"/>
          <w:sz w:val="24"/>
          <w:szCs w:val="24"/>
        </w:rPr>
        <w:t>……………………………………..</w:t>
      </w:r>
    </w:p>
    <w:p w:rsidR="001F4758" w:rsidRPr="00BE63EF" w:rsidRDefault="00BE63EF" w:rsidP="001F4758">
      <w:pPr>
        <w:spacing w:after="0" w:line="36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1F4758" w:rsidRPr="00BE63EF">
        <w:rPr>
          <w:rFonts w:cs="Times New Roman"/>
          <w:sz w:val="20"/>
          <w:szCs w:val="20"/>
        </w:rPr>
        <w:t xml:space="preserve">podać nazwę właściwego organu rejestrowego </w:t>
      </w:r>
    </w:p>
    <w:p w:rsidR="00463FB7" w:rsidRDefault="00463FB7" w:rsidP="00BE63EF">
      <w:pPr>
        <w:spacing w:after="0" w:line="240" w:lineRule="auto"/>
        <w:rPr>
          <w:rFonts w:cs="Times New Roman"/>
          <w:sz w:val="24"/>
          <w:szCs w:val="24"/>
        </w:rPr>
      </w:pPr>
    </w:p>
    <w:p w:rsidR="00463FB7" w:rsidRDefault="00463FB7" w:rsidP="00BE63EF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Pr="00BE63EF" w:rsidRDefault="001F4758" w:rsidP="00BE63EF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</w:t>
      </w:r>
    </w:p>
    <w:p w:rsidR="001F4758" w:rsidRDefault="001F4758" w:rsidP="00B7502E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18"/>
          <w:szCs w:val="18"/>
        </w:rPr>
        <w:t xml:space="preserve">Miejscowość, data, podpis i pieczątka wykonawcy </w:t>
      </w:r>
    </w:p>
    <w:p w:rsidR="004A77B7" w:rsidRDefault="004A77B7" w:rsidP="00B7502E">
      <w:pPr>
        <w:spacing w:after="0" w:line="240" w:lineRule="auto"/>
        <w:rPr>
          <w:rFonts w:cs="Times New Roman"/>
          <w:sz w:val="18"/>
          <w:szCs w:val="18"/>
        </w:rPr>
      </w:pPr>
    </w:p>
    <w:p w:rsidR="00463FB7" w:rsidRDefault="004A77B7" w:rsidP="00B75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p w:rsidR="004A77B7" w:rsidRPr="00FF0DC8" w:rsidRDefault="00463FB7" w:rsidP="00B7502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77B7">
        <w:rPr>
          <w:sz w:val="24"/>
          <w:szCs w:val="24"/>
        </w:rPr>
        <w:tab/>
      </w:r>
      <w:r w:rsidR="004A77B7">
        <w:rPr>
          <w:sz w:val="24"/>
          <w:szCs w:val="24"/>
        </w:rPr>
        <w:tab/>
      </w:r>
      <w:r w:rsidR="004A77B7">
        <w:rPr>
          <w:sz w:val="24"/>
          <w:szCs w:val="24"/>
        </w:rPr>
        <w:tab/>
      </w:r>
      <w:r w:rsidR="001B6E47">
        <w:rPr>
          <w:sz w:val="24"/>
          <w:szCs w:val="24"/>
        </w:rPr>
        <w:tab/>
      </w:r>
      <w:r w:rsidR="004A77B7" w:rsidRPr="00FF0DC8">
        <w:rPr>
          <w:b/>
          <w:sz w:val="24"/>
          <w:szCs w:val="24"/>
        </w:rPr>
        <w:t>Załącznik nr 1</w:t>
      </w:r>
    </w:p>
    <w:p w:rsidR="004A77B7" w:rsidRDefault="004A77B7" w:rsidP="00B75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463FB7" w:rsidRDefault="00463FB7" w:rsidP="00B7502E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tblpX="216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181"/>
        <w:gridCol w:w="2118"/>
        <w:gridCol w:w="1709"/>
      </w:tblGrid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spacing w:after="0" w:line="240" w:lineRule="auto"/>
              <w:rPr>
                <w:sz w:val="20"/>
                <w:szCs w:val="20"/>
              </w:rPr>
            </w:pPr>
            <w:r w:rsidRPr="002707EB">
              <w:rPr>
                <w:sz w:val="20"/>
                <w:szCs w:val="20"/>
              </w:rPr>
              <w:t>Lp.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spacing w:after="0" w:line="240" w:lineRule="auto"/>
              <w:rPr>
                <w:sz w:val="20"/>
                <w:szCs w:val="20"/>
              </w:rPr>
            </w:pPr>
            <w:r w:rsidRPr="002707EB">
              <w:rPr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/ minimalne </w:t>
            </w:r>
            <w:proofErr w:type="spellStart"/>
            <w:r>
              <w:rPr>
                <w:sz w:val="20"/>
                <w:szCs w:val="20"/>
              </w:rPr>
              <w:t>paramerty</w:t>
            </w:r>
            <w:proofErr w:type="spellEnd"/>
          </w:p>
        </w:tc>
        <w:tc>
          <w:tcPr>
            <w:tcW w:w="2118" w:type="dxa"/>
          </w:tcPr>
          <w:p w:rsidR="001B6E47" w:rsidRPr="002707EB" w:rsidRDefault="001B6E47" w:rsidP="000C4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</w:t>
            </w:r>
            <w:r w:rsidR="00463FB7">
              <w:rPr>
                <w:sz w:val="20"/>
                <w:szCs w:val="20"/>
              </w:rPr>
              <w:t>/Model</w:t>
            </w:r>
            <w:r>
              <w:rPr>
                <w:sz w:val="20"/>
                <w:szCs w:val="20"/>
              </w:rPr>
              <w:t xml:space="preserve"> z</w:t>
            </w:r>
            <w:r w:rsidR="000C4DA8">
              <w:rPr>
                <w:sz w:val="20"/>
                <w:szCs w:val="20"/>
              </w:rPr>
              <w:t>ao</w:t>
            </w:r>
            <w:r>
              <w:rPr>
                <w:sz w:val="20"/>
                <w:szCs w:val="20"/>
              </w:rPr>
              <w:t>ferowane przez wykonawcę</w:t>
            </w:r>
          </w:p>
        </w:tc>
        <w:tc>
          <w:tcPr>
            <w:tcW w:w="1709" w:type="dxa"/>
          </w:tcPr>
          <w:p w:rsidR="001B6E47" w:rsidRPr="002707EB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07EB">
              <w:rPr>
                <w:sz w:val="20"/>
                <w:szCs w:val="20"/>
              </w:rPr>
              <w:t>Ilość</w:t>
            </w: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707EB">
              <w:rPr>
                <w:sz w:val="20"/>
                <w:szCs w:val="20"/>
              </w:rPr>
              <w:t>1.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shd w:val="clear" w:color="auto" w:fill="FFFFFF"/>
              <w:spacing w:after="0" w:line="172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b/>
                <w:color w:val="000000"/>
                <w:sz w:val="20"/>
                <w:szCs w:val="20"/>
              </w:rPr>
              <w:t>Suszarka do włosów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Moc 185-2200 W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Trwałość 800 h pracy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 xml:space="preserve">- Temperatura( min i max) 150 - 230 </w:t>
            </w:r>
            <w:proofErr w:type="spellStart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st</w:t>
            </w:r>
            <w:proofErr w:type="spellEnd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 xml:space="preserve"> C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Prędkość nadmuchu 160 km/h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Przepływ powietrza 102 m3/h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 xml:space="preserve">- Poziom hałasu 78 </w:t>
            </w:r>
            <w:proofErr w:type="spellStart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dB</w:t>
            </w:r>
            <w:proofErr w:type="spellEnd"/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Waga samej suszarki 605 g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Długość przewodu: 3 m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bCs/>
                <w:color w:val="000000"/>
                <w:sz w:val="20"/>
                <w:szCs w:val="20"/>
              </w:rPr>
              <w:t>- Ustawienia: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- 2 stopnie siły nawiewu (</w:t>
            </w:r>
            <w:proofErr w:type="spellStart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low</w:t>
            </w:r>
            <w:proofErr w:type="spellEnd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, high)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- 3 stopniowa regulacja temperatury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- 1 ustawienie turbo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 xml:space="preserve">- 1 ustawienie </w:t>
            </w:r>
            <w:proofErr w:type="spellStart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cold</w:t>
            </w:r>
            <w:proofErr w:type="spellEnd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shot</w:t>
            </w:r>
            <w:proofErr w:type="spellEnd"/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- 6 kombinacji temperatury i prędkości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bCs/>
                <w:color w:val="000000"/>
                <w:sz w:val="20"/>
                <w:szCs w:val="20"/>
              </w:rPr>
              <w:t>- Dostępne końcówki: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Wąski koncentrator 7 mm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Koncentrator 11 mm</w:t>
            </w:r>
          </w:p>
          <w:p w:rsidR="001B6E47" w:rsidRPr="002707EB" w:rsidRDefault="001B6E47" w:rsidP="007A0FA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707EB">
              <w:rPr>
                <w:rFonts w:eastAsia="Times New Roman" w:cs="Arial"/>
                <w:color w:val="000000"/>
                <w:sz w:val="20"/>
                <w:szCs w:val="20"/>
              </w:rPr>
              <w:t>- Dyfuzor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szt. </w:t>
            </w:r>
          </w:p>
          <w:p w:rsidR="001B6E47" w:rsidRPr="002707EB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E47" w:rsidRPr="002707EB" w:rsidTr="001B6E47">
        <w:trPr>
          <w:trHeight w:val="1558"/>
        </w:trPr>
        <w:tc>
          <w:tcPr>
            <w:tcW w:w="456" w:type="dxa"/>
          </w:tcPr>
          <w:p w:rsidR="001B6E47" w:rsidRPr="002707EB" w:rsidRDefault="001B6E47" w:rsidP="007A0FAD">
            <w:pPr>
              <w:spacing w:after="0" w:line="240" w:lineRule="auto"/>
              <w:rPr>
                <w:sz w:val="20"/>
                <w:szCs w:val="20"/>
              </w:rPr>
            </w:pPr>
            <w:r w:rsidRPr="002707EB">
              <w:rPr>
                <w:sz w:val="20"/>
                <w:szCs w:val="20"/>
              </w:rPr>
              <w:t>2.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707EB">
              <w:rPr>
                <w:rFonts w:cs="Arial"/>
                <w:b/>
                <w:sz w:val="20"/>
                <w:szCs w:val="20"/>
              </w:rPr>
              <w:t xml:space="preserve">Profesjonalna karbownica </w:t>
            </w:r>
          </w:p>
          <w:p w:rsidR="001B6E47" w:rsidRPr="002707EB" w:rsidRDefault="001B6E47" w:rsidP="007A0F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07EB">
              <w:rPr>
                <w:rFonts w:cs="Arial"/>
                <w:sz w:val="20"/>
                <w:szCs w:val="20"/>
              </w:rPr>
              <w:t>- szerokość płytek 42 mm</w:t>
            </w:r>
          </w:p>
          <w:p w:rsidR="001B6E47" w:rsidRPr="002707EB" w:rsidRDefault="001B6E47" w:rsidP="007A0F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07EB">
              <w:rPr>
                <w:rFonts w:cs="Arial"/>
                <w:sz w:val="20"/>
                <w:szCs w:val="20"/>
              </w:rPr>
              <w:t>- długość płytek 110 mm</w:t>
            </w:r>
          </w:p>
          <w:p w:rsidR="001B6E47" w:rsidRPr="002707EB" w:rsidRDefault="001B6E47" w:rsidP="007A0F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07EB">
              <w:rPr>
                <w:rFonts w:cs="Arial"/>
                <w:sz w:val="20"/>
                <w:szCs w:val="20"/>
              </w:rPr>
              <w:t xml:space="preserve">- szybkość nagrzewania 180 </w:t>
            </w:r>
            <w:proofErr w:type="spellStart"/>
            <w:r w:rsidRPr="002707EB">
              <w:rPr>
                <w:rFonts w:cs="Arial"/>
                <w:sz w:val="20"/>
                <w:szCs w:val="20"/>
              </w:rPr>
              <w:t>st</w:t>
            </w:r>
            <w:proofErr w:type="spellEnd"/>
            <w:r w:rsidRPr="002707EB">
              <w:rPr>
                <w:rFonts w:cs="Arial"/>
                <w:sz w:val="20"/>
                <w:szCs w:val="20"/>
              </w:rPr>
              <w:t xml:space="preserve"> – 50 </w:t>
            </w:r>
            <w:proofErr w:type="spellStart"/>
            <w:r w:rsidRPr="002707EB">
              <w:rPr>
                <w:rFonts w:cs="Arial"/>
                <w:sz w:val="20"/>
                <w:szCs w:val="20"/>
              </w:rPr>
              <w:t>sek</w:t>
            </w:r>
            <w:proofErr w:type="spellEnd"/>
          </w:p>
          <w:p w:rsidR="001B6E47" w:rsidRPr="002707EB" w:rsidRDefault="001B6E47" w:rsidP="007A0F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07EB">
              <w:rPr>
                <w:rFonts w:cs="Arial"/>
                <w:sz w:val="20"/>
                <w:szCs w:val="20"/>
              </w:rPr>
              <w:t xml:space="preserve">- zakres temp.80-180 </w:t>
            </w:r>
            <w:proofErr w:type="spellStart"/>
            <w:r w:rsidRPr="002707EB">
              <w:rPr>
                <w:rFonts w:cs="Arial"/>
                <w:sz w:val="20"/>
                <w:szCs w:val="20"/>
              </w:rPr>
              <w:t>st</w:t>
            </w:r>
            <w:proofErr w:type="spellEnd"/>
            <w:r w:rsidRPr="002707EB">
              <w:rPr>
                <w:rFonts w:cs="Arial"/>
                <w:sz w:val="20"/>
                <w:szCs w:val="20"/>
              </w:rPr>
              <w:t xml:space="preserve"> C</w:t>
            </w:r>
          </w:p>
          <w:p w:rsidR="001B6E47" w:rsidRPr="002707EB" w:rsidRDefault="001B6E47" w:rsidP="007A0F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07EB">
              <w:rPr>
                <w:rFonts w:cs="Arial"/>
                <w:sz w:val="20"/>
                <w:szCs w:val="20"/>
              </w:rPr>
              <w:t>- obrotowy przewód zasilający ( 3 m )</w:t>
            </w:r>
          </w:p>
          <w:p w:rsidR="001B6E47" w:rsidRPr="002707EB" w:rsidRDefault="001B6E47" w:rsidP="007A0FAD">
            <w:pPr>
              <w:spacing w:after="0" w:line="240" w:lineRule="auto"/>
              <w:rPr>
                <w:sz w:val="20"/>
                <w:szCs w:val="20"/>
              </w:rPr>
            </w:pPr>
            <w:r w:rsidRPr="002707EB">
              <w:rPr>
                <w:rFonts w:cs="Arial"/>
                <w:sz w:val="20"/>
                <w:szCs w:val="20"/>
              </w:rPr>
              <w:t>- moc 45 W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6E47">
              <w:rPr>
                <w:sz w:val="20"/>
                <w:szCs w:val="20"/>
              </w:rPr>
              <w:t xml:space="preserve"> szt.</w:t>
            </w:r>
          </w:p>
          <w:p w:rsidR="001B6E47" w:rsidRPr="002707EB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Lokówka zwykła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Regulacja temperatury 120 - 200 c (6 poziomów)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Powłoka tytanowo-turmalinowa 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Automatyczne wyłączanie po 60 minutach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Izolowana końcówka dla bezpieczeństwa pracy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Uchwyt izolowany termicznie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Metalowe podstawka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profesjonalny kabel obrotowy - 3 m</w:t>
            </w:r>
            <w:r w:rsidRPr="002707EB">
              <w:rPr>
                <w:rStyle w:val="Pogrubienie"/>
                <w:rFonts w:ascii="Calibri" w:hAnsi="Calibri" w:cs="Arial"/>
                <w:color w:val="C0C0C0"/>
                <w:sz w:val="20"/>
                <w:szCs w:val="20"/>
              </w:rPr>
              <w:t> 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0C4DA8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6E47">
              <w:rPr>
                <w:sz w:val="20"/>
                <w:szCs w:val="20"/>
              </w:rPr>
              <w:t xml:space="preserve"> szt.</w:t>
            </w:r>
          </w:p>
          <w:p w:rsidR="000C4DA8" w:rsidRDefault="000C4DA8" w:rsidP="000C4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Pr="002707EB" w:rsidRDefault="001B6E47" w:rsidP="000C4D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Lokówka stożkowa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Powłoka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  <w:proofErr w:type="spellStart"/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tytynowo-turmalinowa</w:t>
            </w:r>
            <w:proofErr w:type="spellEnd"/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Szybkie nagrzewanie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Digitalna kontrola temperatury, regulacja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od 100 - 200 c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Automatyczne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wyłączanie po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60 minutach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Profesjonalny przewód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obrotowy - 3 m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Gumowana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raczka dla komfortu pracy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szt. </w:t>
            </w:r>
          </w:p>
          <w:p w:rsidR="001B6E47" w:rsidRPr="002707EB" w:rsidRDefault="001B6E47" w:rsidP="000C4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Prostownica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Prostownica ceramiczna 25mm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Posiada ultra gładkie płytki, dzięki czemu włosy stają się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gładki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e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i lśniące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- 3 m przewód zasilający pozwala na swobodną pracę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Ultra szybkie nagrzewanie do 200 </w:t>
            </w:r>
            <w:proofErr w:type="spellStart"/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st</w:t>
            </w:r>
            <w:proofErr w:type="spellEnd"/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zaledwie 10 sekund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Prostownica posiada wbudowany wyświetlacz LCD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Pr="002707EB" w:rsidRDefault="001B6E47" w:rsidP="000C4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szt. </w:t>
            </w: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Bezprzewodowa maszynka do strzyżenia włosów .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- 2 ostrza tytanowe z opatentowanym systemem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chłodzącym.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Regulacja wysokości od 1-1,9 mm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- 2 godziny ładowania zapewnia 3 godziny pracy (nowa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technologia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baterii litowo-  jonowej)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Szerokość ostrza - 43 mm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Style w:val="Pogrubienie"/>
                <w:rFonts w:ascii="Calibri" w:hAnsi="Calibri" w:cs="Arial"/>
                <w:b w:val="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color w:val="000000"/>
                <w:sz w:val="20"/>
                <w:szCs w:val="20"/>
              </w:rPr>
              <w:t>Akcesoria</w:t>
            </w: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: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- 4 nakładki ( 3/6/9/12 mm )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Tryb pracy : akumulator i zasilanie sieciowe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Funkcja :ładowanie wskaźnika LED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Olejek do smarowania ostrza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Style w:val="Pogrubienie"/>
                <w:rFonts w:ascii="Calibri" w:hAnsi="Calibri" w:cs="Arial"/>
                <w:b w:val="0"/>
                <w:color w:val="000000"/>
                <w:sz w:val="20"/>
                <w:szCs w:val="20"/>
              </w:rPr>
              <w:t>- Pędzelek do czyszczenia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szt. </w:t>
            </w:r>
          </w:p>
          <w:p w:rsidR="001B6E47" w:rsidRPr="002707EB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Nożyczki fryzjerskie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Odkręcana ostroga zapewniająca wygodę pracy.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Nożyczki posiadające regulację  krokową umożliwiającą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precyzyjne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ustawienie  napięcia ramion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Materiał: polerowana japońska stal szlachetna 440 C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Rozmiar 5,5", posiadają szlif wklęsły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6E47">
              <w:rPr>
                <w:sz w:val="20"/>
                <w:szCs w:val="20"/>
              </w:rPr>
              <w:t>0 szt.</w:t>
            </w:r>
          </w:p>
          <w:p w:rsidR="001B6E47" w:rsidRPr="002707EB" w:rsidRDefault="001B6E47" w:rsidP="000C4D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proofErr w:type="spellStart"/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Degażówki</w:t>
            </w:r>
            <w:proofErr w:type="spellEnd"/>
            <w:r w:rsidRPr="002707E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fryzjerskie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.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Odkręcana ostroga zapewnia wygodę pracy.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Degażówki</w:t>
            </w:r>
            <w:proofErr w:type="spellEnd"/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posiadające regulację  krokową umożliwiającą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precyzyjne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ustawienie  napięcia ramion</w:t>
            </w:r>
            <w:r w:rsidRPr="002707EB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Tahoma"/>
                <w:color w:val="FFFFFF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Materiał: polerowana japońska stal szlachetna 440 C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707EB">
              <w:rPr>
                <w:rFonts w:ascii="Calibri" w:hAnsi="Calibri" w:cs="Arial"/>
                <w:color w:val="000000"/>
                <w:sz w:val="20"/>
                <w:szCs w:val="20"/>
              </w:rPr>
              <w:t>- Rozmiar 6", posiadają szlif wklęsły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6E47" w:rsidRDefault="000C4DA8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6E47">
              <w:rPr>
                <w:sz w:val="20"/>
                <w:szCs w:val="20"/>
              </w:rPr>
              <w:t>0 szt.</w:t>
            </w:r>
          </w:p>
          <w:p w:rsidR="001B6E47" w:rsidRPr="002707EB" w:rsidRDefault="001B6E47" w:rsidP="007A0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6E47" w:rsidRPr="002707EB" w:rsidTr="001B6E47">
        <w:tc>
          <w:tcPr>
            <w:tcW w:w="456" w:type="dxa"/>
          </w:tcPr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5181" w:type="dxa"/>
          </w:tcPr>
          <w:p w:rsidR="001B6E47" w:rsidRPr="002707EB" w:rsidRDefault="001B6E47" w:rsidP="007A0FA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707EB">
              <w:rPr>
                <w:rFonts w:cs="Arial"/>
                <w:b/>
                <w:sz w:val="20"/>
                <w:szCs w:val="20"/>
              </w:rPr>
              <w:t>Główka treningowa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7EB">
              <w:rPr>
                <w:rFonts w:ascii="Calibri" w:hAnsi="Calibri" w:cs="Arial"/>
                <w:sz w:val="20"/>
                <w:szCs w:val="20"/>
              </w:rPr>
              <w:t>- 100 % naturalny włos ludzki, naturalny i miękki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7EB">
              <w:rPr>
                <w:rFonts w:ascii="Calibri" w:hAnsi="Calibri" w:cs="Arial"/>
                <w:sz w:val="20"/>
                <w:szCs w:val="20"/>
              </w:rPr>
              <w:t>- Implantacja maszynowa, włos układa się naturalnie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7EB">
              <w:rPr>
                <w:rFonts w:ascii="Calibri" w:hAnsi="Calibri" w:cs="Arial"/>
                <w:sz w:val="20"/>
                <w:szCs w:val="20"/>
              </w:rPr>
              <w:t>- Kolor: brąz</w:t>
            </w:r>
          </w:p>
          <w:p w:rsidR="001B6E47" w:rsidRPr="002707EB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7EB">
              <w:rPr>
                <w:rFonts w:ascii="Calibri" w:hAnsi="Calibri" w:cs="Arial"/>
                <w:sz w:val="20"/>
                <w:szCs w:val="20"/>
              </w:rPr>
              <w:t>- Długość włosa: 60 cm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707EB">
              <w:rPr>
                <w:rFonts w:ascii="Calibri" w:hAnsi="Calibri" w:cs="Arial"/>
                <w:sz w:val="20"/>
                <w:szCs w:val="20"/>
              </w:rPr>
              <w:t>- Idealna do ćwiczenia wszystkich technik fryzjerskich, takich</w:t>
            </w:r>
          </w:p>
          <w:p w:rsidR="001B6E47" w:rsidRDefault="001B6E47" w:rsidP="007A0FAD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sz w:val="20"/>
                <w:szCs w:val="20"/>
              </w:rPr>
              <w:t xml:space="preserve"> Jak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sz w:val="20"/>
                <w:szCs w:val="20"/>
              </w:rPr>
              <w:t>strzyżenie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2707EB">
              <w:rPr>
                <w:rFonts w:ascii="Calibri" w:hAnsi="Calibri" w:cs="Arial"/>
                <w:sz w:val="20"/>
                <w:szCs w:val="20"/>
              </w:rPr>
              <w:t xml:space="preserve">  modelowanie, farbowanie, trwała</w:t>
            </w:r>
          </w:p>
          <w:p w:rsidR="001B6E47" w:rsidRPr="00931B47" w:rsidRDefault="001B6E47" w:rsidP="001B6E47">
            <w:pPr>
              <w:pStyle w:val="NormalnyWeb"/>
              <w:shd w:val="clear" w:color="auto" w:fill="FFFFFF"/>
              <w:spacing w:before="0" w:beforeAutospacing="0" w:after="0" w:afterAutospacing="0" w:line="172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707EB">
              <w:rPr>
                <w:rFonts w:ascii="Calibri" w:hAnsi="Calibri" w:cs="Arial"/>
                <w:sz w:val="20"/>
                <w:szCs w:val="20"/>
              </w:rPr>
              <w:t xml:space="preserve"> ondulacja, wodna</w:t>
            </w:r>
            <w:r>
              <w:rPr>
                <w:rFonts w:ascii="Calibri" w:hAnsi="Calibri" w:cs="Arial"/>
                <w:sz w:val="20"/>
                <w:szCs w:val="20"/>
              </w:rPr>
              <w:t>,  ondulacja.</w:t>
            </w:r>
          </w:p>
        </w:tc>
        <w:tc>
          <w:tcPr>
            <w:tcW w:w="2118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1B6E47" w:rsidRDefault="001B6E47" w:rsidP="007A0FA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1B6E47" w:rsidRDefault="000C4DA8" w:rsidP="000C4DA8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6E47">
              <w:rPr>
                <w:sz w:val="20"/>
                <w:szCs w:val="20"/>
              </w:rPr>
              <w:t>0 szt.</w:t>
            </w:r>
          </w:p>
          <w:p w:rsidR="001B6E47" w:rsidRPr="002707EB" w:rsidRDefault="001B6E47" w:rsidP="007A0FAD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0C9B" w:rsidRPr="002707EB" w:rsidRDefault="00850C9B" w:rsidP="00850C9B">
      <w:pPr>
        <w:spacing w:after="0" w:line="240" w:lineRule="auto"/>
        <w:jc w:val="both"/>
        <w:rPr>
          <w:sz w:val="20"/>
          <w:szCs w:val="20"/>
        </w:rPr>
      </w:pPr>
    </w:p>
    <w:p w:rsidR="00EC61BA" w:rsidRDefault="00EC61BA" w:rsidP="00B7502E">
      <w:pPr>
        <w:spacing w:after="0" w:line="240" w:lineRule="auto"/>
        <w:rPr>
          <w:sz w:val="24"/>
          <w:szCs w:val="24"/>
        </w:rPr>
      </w:pPr>
    </w:p>
    <w:p w:rsidR="00850C9B" w:rsidRDefault="00850C9B" w:rsidP="00B7502E">
      <w:pPr>
        <w:spacing w:after="0" w:line="240" w:lineRule="auto"/>
        <w:rPr>
          <w:sz w:val="24"/>
          <w:szCs w:val="24"/>
        </w:rPr>
      </w:pPr>
    </w:p>
    <w:p w:rsidR="00850C9B" w:rsidRDefault="00850C9B" w:rsidP="00B7502E">
      <w:pPr>
        <w:spacing w:after="0" w:line="240" w:lineRule="auto"/>
        <w:rPr>
          <w:sz w:val="24"/>
          <w:szCs w:val="24"/>
        </w:rPr>
      </w:pPr>
    </w:p>
    <w:p w:rsidR="004A77B7" w:rsidRPr="00850C9B" w:rsidRDefault="004A77B7" w:rsidP="00B7502E">
      <w:pPr>
        <w:spacing w:after="0" w:line="240" w:lineRule="auto"/>
        <w:rPr>
          <w:sz w:val="24"/>
          <w:szCs w:val="24"/>
        </w:rPr>
      </w:pPr>
    </w:p>
    <w:sectPr w:rsidR="004A77B7" w:rsidRPr="00850C9B" w:rsidSect="00A21E4A">
      <w:headerReference w:type="default" r:id="rId10"/>
      <w:footerReference w:type="default" r:id="rId11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3F" w:rsidRDefault="0012783F" w:rsidP="00A21E4A">
      <w:pPr>
        <w:spacing w:after="0" w:line="240" w:lineRule="auto"/>
      </w:pPr>
      <w:r>
        <w:separator/>
      </w:r>
    </w:p>
  </w:endnote>
  <w:endnote w:type="continuationSeparator" w:id="0">
    <w:p w:rsidR="0012783F" w:rsidRDefault="0012783F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1F67C4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3F" w:rsidRDefault="0012783F" w:rsidP="00A21E4A">
      <w:pPr>
        <w:spacing w:after="0" w:line="240" w:lineRule="auto"/>
      </w:pPr>
      <w:r>
        <w:separator/>
      </w:r>
    </w:p>
  </w:footnote>
  <w:footnote w:type="continuationSeparator" w:id="0">
    <w:p w:rsidR="0012783F" w:rsidRDefault="0012783F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3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7680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27380"/>
    <w:rsid w:val="00047E99"/>
    <w:rsid w:val="000B28DF"/>
    <w:rsid w:val="000B6E9D"/>
    <w:rsid w:val="000C1558"/>
    <w:rsid w:val="000C4DA8"/>
    <w:rsid w:val="000D2BA9"/>
    <w:rsid w:val="000F6C09"/>
    <w:rsid w:val="00105DC9"/>
    <w:rsid w:val="0012783F"/>
    <w:rsid w:val="00136BD9"/>
    <w:rsid w:val="0016118B"/>
    <w:rsid w:val="00171DF7"/>
    <w:rsid w:val="001865A6"/>
    <w:rsid w:val="001B6E47"/>
    <w:rsid w:val="001E3DB7"/>
    <w:rsid w:val="001F4758"/>
    <w:rsid w:val="001F5E6F"/>
    <w:rsid w:val="001F6456"/>
    <w:rsid w:val="001F67C4"/>
    <w:rsid w:val="00220388"/>
    <w:rsid w:val="002223EA"/>
    <w:rsid w:val="0025054E"/>
    <w:rsid w:val="0027619F"/>
    <w:rsid w:val="002979BF"/>
    <w:rsid w:val="002B6350"/>
    <w:rsid w:val="002E2807"/>
    <w:rsid w:val="003031D9"/>
    <w:rsid w:val="00337B37"/>
    <w:rsid w:val="00352D69"/>
    <w:rsid w:val="00377545"/>
    <w:rsid w:val="00391DC8"/>
    <w:rsid w:val="003B780D"/>
    <w:rsid w:val="003F22B6"/>
    <w:rsid w:val="003F523F"/>
    <w:rsid w:val="004342EA"/>
    <w:rsid w:val="004374C5"/>
    <w:rsid w:val="00453386"/>
    <w:rsid w:val="00463FB7"/>
    <w:rsid w:val="0048748C"/>
    <w:rsid w:val="004A77B7"/>
    <w:rsid w:val="004B507C"/>
    <w:rsid w:val="004C59DA"/>
    <w:rsid w:val="004D2F8E"/>
    <w:rsid w:val="004D52F2"/>
    <w:rsid w:val="004E264E"/>
    <w:rsid w:val="00522E21"/>
    <w:rsid w:val="0053236E"/>
    <w:rsid w:val="00561961"/>
    <w:rsid w:val="00572658"/>
    <w:rsid w:val="00583E52"/>
    <w:rsid w:val="005D6ED2"/>
    <w:rsid w:val="005E5D10"/>
    <w:rsid w:val="00623A3F"/>
    <w:rsid w:val="00624E95"/>
    <w:rsid w:val="00655371"/>
    <w:rsid w:val="00676E8F"/>
    <w:rsid w:val="006937C5"/>
    <w:rsid w:val="00693F7C"/>
    <w:rsid w:val="006C1D3C"/>
    <w:rsid w:val="006C4D5C"/>
    <w:rsid w:val="006C567F"/>
    <w:rsid w:val="006C6B11"/>
    <w:rsid w:val="006D2220"/>
    <w:rsid w:val="006E4116"/>
    <w:rsid w:val="007147F6"/>
    <w:rsid w:val="007468B0"/>
    <w:rsid w:val="00747155"/>
    <w:rsid w:val="007709AE"/>
    <w:rsid w:val="007F5A94"/>
    <w:rsid w:val="00830553"/>
    <w:rsid w:val="00845BEF"/>
    <w:rsid w:val="00850C9B"/>
    <w:rsid w:val="00860A37"/>
    <w:rsid w:val="00894790"/>
    <w:rsid w:val="008B4094"/>
    <w:rsid w:val="008C3EAF"/>
    <w:rsid w:val="00923DF0"/>
    <w:rsid w:val="0094155B"/>
    <w:rsid w:val="00944E9A"/>
    <w:rsid w:val="009B7019"/>
    <w:rsid w:val="009B7C0B"/>
    <w:rsid w:val="009F6CCA"/>
    <w:rsid w:val="00A026E4"/>
    <w:rsid w:val="00A03840"/>
    <w:rsid w:val="00A13E6D"/>
    <w:rsid w:val="00A21E4A"/>
    <w:rsid w:val="00A22FF8"/>
    <w:rsid w:val="00A56058"/>
    <w:rsid w:val="00A62D6A"/>
    <w:rsid w:val="00A95A63"/>
    <w:rsid w:val="00AA30FF"/>
    <w:rsid w:val="00AA480D"/>
    <w:rsid w:val="00AA6103"/>
    <w:rsid w:val="00AB16F4"/>
    <w:rsid w:val="00AD1CFC"/>
    <w:rsid w:val="00AD4C9E"/>
    <w:rsid w:val="00AE4A00"/>
    <w:rsid w:val="00AE7930"/>
    <w:rsid w:val="00B36F0F"/>
    <w:rsid w:val="00B52914"/>
    <w:rsid w:val="00B66FF3"/>
    <w:rsid w:val="00B7502E"/>
    <w:rsid w:val="00BC0550"/>
    <w:rsid w:val="00BC07E7"/>
    <w:rsid w:val="00BC533F"/>
    <w:rsid w:val="00BE4B6C"/>
    <w:rsid w:val="00BE63EF"/>
    <w:rsid w:val="00C11A07"/>
    <w:rsid w:val="00C41AC7"/>
    <w:rsid w:val="00C41C51"/>
    <w:rsid w:val="00C43D98"/>
    <w:rsid w:val="00C80B15"/>
    <w:rsid w:val="00C82FF4"/>
    <w:rsid w:val="00C8596D"/>
    <w:rsid w:val="00C96929"/>
    <w:rsid w:val="00CB497B"/>
    <w:rsid w:val="00CD4655"/>
    <w:rsid w:val="00CE778B"/>
    <w:rsid w:val="00CF4AD8"/>
    <w:rsid w:val="00D0545E"/>
    <w:rsid w:val="00D25BCF"/>
    <w:rsid w:val="00D474D8"/>
    <w:rsid w:val="00D507AE"/>
    <w:rsid w:val="00D859A1"/>
    <w:rsid w:val="00DB1292"/>
    <w:rsid w:val="00DB7985"/>
    <w:rsid w:val="00DF4EE6"/>
    <w:rsid w:val="00E04827"/>
    <w:rsid w:val="00E6275B"/>
    <w:rsid w:val="00E726BE"/>
    <w:rsid w:val="00EC61BA"/>
    <w:rsid w:val="00ED7770"/>
    <w:rsid w:val="00EF67F5"/>
    <w:rsid w:val="00F21A8F"/>
    <w:rsid w:val="00F41E14"/>
    <w:rsid w:val="00F43D2C"/>
    <w:rsid w:val="00F56431"/>
    <w:rsid w:val="00F61EB4"/>
    <w:rsid w:val="00F80296"/>
    <w:rsid w:val="00F91B23"/>
    <w:rsid w:val="00FA39AA"/>
    <w:rsid w:val="00FC3D18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5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0C9B"/>
    <w:rPr>
      <w:b/>
      <w:bCs/>
    </w:rPr>
  </w:style>
  <w:style w:type="character" w:customStyle="1" w:styleId="apple-converted-space">
    <w:name w:val="apple-converted-space"/>
    <w:basedOn w:val="Domylnaczcionkaakapitu"/>
    <w:rsid w:val="0085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6tomaszo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p6t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F2D9-E794-4877-B331-2DF2CAE6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281</TotalTime>
  <Pages>1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43</cp:revision>
  <cp:lastPrinted>2017-06-22T10:17:00Z</cp:lastPrinted>
  <dcterms:created xsi:type="dcterms:W3CDTF">2016-12-08T10:44:00Z</dcterms:created>
  <dcterms:modified xsi:type="dcterms:W3CDTF">2017-06-22T12:07:00Z</dcterms:modified>
</cp:coreProperties>
</file>