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F" w:rsidRPr="00BE63EF" w:rsidRDefault="001F4758" w:rsidP="00BE63EF">
      <w:pPr>
        <w:jc w:val="right"/>
        <w:rPr>
          <w:b/>
          <w:sz w:val="20"/>
          <w:szCs w:val="20"/>
        </w:rPr>
      </w:pPr>
      <w:r w:rsidRPr="00BE63EF">
        <w:rPr>
          <w:rFonts w:cs="Times New Roman"/>
        </w:rPr>
        <w:tab/>
      </w:r>
      <w:r w:rsidR="00BE63EF"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Default="001F4758" w:rsidP="00EE46BF">
      <w:pPr>
        <w:spacing w:after="0" w:line="240" w:lineRule="auto"/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="00EE46BF">
        <w:t xml:space="preserve">Tomaszów Maz. dn. </w:t>
      </w:r>
      <w:r w:rsidR="00621945">
        <w:t>28</w:t>
      </w:r>
      <w:r w:rsidR="00EE46BF">
        <w:t>.0</w:t>
      </w:r>
      <w:r w:rsidR="00621945">
        <w:t>6</w:t>
      </w:r>
      <w:r w:rsidR="00EE46BF">
        <w:t>.2017 r.</w:t>
      </w:r>
    </w:p>
    <w:p w:rsidR="00EE46BF" w:rsidRDefault="00EE46BF" w:rsidP="00EE46BF">
      <w:pPr>
        <w:spacing w:after="0" w:line="240" w:lineRule="auto"/>
      </w:pPr>
    </w:p>
    <w:p w:rsidR="00621945" w:rsidRDefault="00621945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E46BF">
        <w:rPr>
          <w:rFonts w:cs="Times New Roman"/>
          <w:b/>
          <w:sz w:val="24"/>
          <w:szCs w:val="24"/>
        </w:rPr>
        <w:t>Zawiadomienie o wyborze oferty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Dot. zap</w:t>
      </w:r>
      <w:r w:rsidR="00621945">
        <w:rPr>
          <w:rFonts w:cs="Times New Roman"/>
          <w:b/>
          <w:sz w:val="24"/>
          <w:szCs w:val="24"/>
        </w:rPr>
        <w:t>ytania ofertowego SP.ZSP6.6064.7</w:t>
      </w:r>
      <w:r>
        <w:rPr>
          <w:rFonts w:cs="Times New Roman"/>
          <w:b/>
          <w:sz w:val="24"/>
          <w:szCs w:val="24"/>
        </w:rPr>
        <w:t xml:space="preserve">.2017 r. na zakup sprzętu </w:t>
      </w:r>
      <w:r w:rsidR="00621945">
        <w:rPr>
          <w:rFonts w:cs="Times New Roman"/>
          <w:b/>
          <w:sz w:val="24"/>
          <w:szCs w:val="24"/>
        </w:rPr>
        <w:t>fryzjerskiego</w:t>
      </w:r>
      <w:r>
        <w:rPr>
          <w:rFonts w:cs="Times New Roman"/>
          <w:b/>
          <w:sz w:val="24"/>
          <w:szCs w:val="24"/>
        </w:rPr>
        <w:t xml:space="preserve"> w związku z realizacją projektu RPLD.11.03.01-10-0024/16 „Strefa profesjonalistów” współfinansowanego z Europejskiego Funduszu Społecznego w ramach Regionalnego programu Operacyjnego Województwa Łódzkiego na lata 2014-2020.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7EF" w:rsidRPr="00EA7461" w:rsidRDefault="00EE46B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Zespół Szkół Ponadgimnazjalnych nr 6 w Tomaszowie Mazowieckim zawiadamia, że w wyniku postępowania o udzielenie zamówienia na zakup sprzętu </w:t>
      </w:r>
      <w:r w:rsidR="00621945">
        <w:rPr>
          <w:rFonts w:cs="Times New Roman"/>
          <w:sz w:val="24"/>
          <w:szCs w:val="24"/>
        </w:rPr>
        <w:t>fryzjerskiego</w:t>
      </w:r>
      <w:r w:rsidR="00EA7461" w:rsidRPr="00EA7461">
        <w:rPr>
          <w:rFonts w:cs="Times New Roman"/>
          <w:sz w:val="24"/>
          <w:szCs w:val="24"/>
        </w:rPr>
        <w:t xml:space="preserve"> </w:t>
      </w:r>
      <w:r w:rsidR="00EA7461">
        <w:rPr>
          <w:rFonts w:cs="Times New Roman"/>
          <w:sz w:val="24"/>
          <w:szCs w:val="24"/>
        </w:rPr>
        <w:t xml:space="preserve">w ramach projektu pn. „Strefa </w:t>
      </w:r>
      <w:r w:rsidR="00EA7461" w:rsidRPr="00EA7461">
        <w:rPr>
          <w:rFonts w:cs="Times New Roman"/>
          <w:sz w:val="24"/>
          <w:szCs w:val="24"/>
        </w:rPr>
        <w:t xml:space="preserve">profesjonalistów”, </w:t>
      </w:r>
      <w:r w:rsidRPr="00EA7461">
        <w:rPr>
          <w:rFonts w:cs="Times New Roman"/>
          <w:sz w:val="24"/>
          <w:szCs w:val="24"/>
        </w:rPr>
        <w:t>wybran</w:t>
      </w:r>
      <w:r w:rsidR="00EA7461">
        <w:rPr>
          <w:rFonts w:cs="Times New Roman"/>
          <w:sz w:val="24"/>
          <w:szCs w:val="24"/>
        </w:rPr>
        <w:t>o</w:t>
      </w:r>
      <w:r w:rsidR="005527EF" w:rsidRPr="00EA7461">
        <w:rPr>
          <w:rFonts w:cs="Times New Roman"/>
          <w:sz w:val="24"/>
          <w:szCs w:val="24"/>
        </w:rPr>
        <w:t xml:space="preserve"> następując</w:t>
      </w:r>
      <w:r w:rsidR="00621945">
        <w:rPr>
          <w:rFonts w:cs="Times New Roman"/>
          <w:sz w:val="24"/>
          <w:szCs w:val="24"/>
        </w:rPr>
        <w:t>ą</w:t>
      </w:r>
      <w:r w:rsidR="005527EF" w:rsidRPr="00EA7461">
        <w:rPr>
          <w:rFonts w:cs="Times New Roman"/>
          <w:sz w:val="24"/>
          <w:szCs w:val="24"/>
        </w:rPr>
        <w:t xml:space="preserve"> ofert</w:t>
      </w:r>
      <w:r w:rsidR="00621945">
        <w:rPr>
          <w:rFonts w:cs="Times New Roman"/>
          <w:sz w:val="24"/>
          <w:szCs w:val="24"/>
        </w:rPr>
        <w:t>ę</w:t>
      </w:r>
      <w:r w:rsidR="005527EF" w:rsidRPr="00EA7461">
        <w:rPr>
          <w:rFonts w:cs="Times New Roman"/>
          <w:sz w:val="24"/>
          <w:szCs w:val="24"/>
        </w:rPr>
        <w:t>:</w:t>
      </w:r>
    </w:p>
    <w:p w:rsidR="00621945" w:rsidRPr="00621945" w:rsidRDefault="00621945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21945">
        <w:rPr>
          <w:rFonts w:cs="Times New Roman"/>
          <w:sz w:val="24"/>
          <w:szCs w:val="24"/>
        </w:rPr>
        <w:t>„PROSPECTOR” Sp. z o.o. ul. Gliwicka 118-120 , 40-857 Katowice.</w:t>
      </w:r>
    </w:p>
    <w:p w:rsidR="00621945" w:rsidRPr="00621945" w:rsidRDefault="00621945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27EF" w:rsidRDefault="005527E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wybranej oferty: </w:t>
      </w:r>
      <w:r w:rsidR="00621945">
        <w:rPr>
          <w:rFonts w:cs="Times New Roman"/>
          <w:sz w:val="24"/>
          <w:szCs w:val="24"/>
        </w:rPr>
        <w:t>17 165</w:t>
      </w:r>
      <w:r>
        <w:rPr>
          <w:rFonts w:cs="Times New Roman"/>
          <w:sz w:val="24"/>
          <w:szCs w:val="24"/>
        </w:rPr>
        <w:t>,00 zł brutto.</w:t>
      </w:r>
    </w:p>
    <w:p w:rsidR="005527EF" w:rsidRDefault="005527E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Uzasadnienie wyboru oferty: Wykonawca spełnia warunki udziału w postępowaniu, oferta najkorzystniejsza, spełniła wymogi zawarte w szczegółowym opisie zamówienia SP.ZSP6.6064.</w:t>
      </w:r>
      <w:r w:rsidR="00621945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.2017 i uzyskała w kryterium oceny najwyższą ilość punktów – 100.</w:t>
      </w:r>
    </w:p>
    <w:sectPr w:rsidR="005527EF" w:rsidSect="00A21E4A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5D" w:rsidRDefault="004A6E5D" w:rsidP="00A21E4A">
      <w:pPr>
        <w:spacing w:after="0" w:line="240" w:lineRule="auto"/>
      </w:pPr>
      <w:r>
        <w:separator/>
      </w:r>
    </w:p>
  </w:endnote>
  <w:endnote w:type="continuationSeparator" w:id="0">
    <w:p w:rsidR="004A6E5D" w:rsidRDefault="004A6E5D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902CBA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5D" w:rsidRDefault="004A6E5D" w:rsidP="00A21E4A">
      <w:pPr>
        <w:spacing w:after="0" w:line="240" w:lineRule="auto"/>
      </w:pPr>
      <w:r>
        <w:separator/>
      </w:r>
    </w:p>
  </w:footnote>
  <w:footnote w:type="continuationSeparator" w:id="0">
    <w:p w:rsidR="004A6E5D" w:rsidRDefault="004A6E5D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13B0D"/>
    <w:multiLevelType w:val="hybridMultilevel"/>
    <w:tmpl w:val="878C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4C4C"/>
    <w:multiLevelType w:val="hybridMultilevel"/>
    <w:tmpl w:val="8BA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027"/>
    <w:multiLevelType w:val="hybridMultilevel"/>
    <w:tmpl w:val="68A2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6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7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563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B6E9D"/>
    <w:rsid w:val="000C403C"/>
    <w:rsid w:val="000C54B5"/>
    <w:rsid w:val="000C6CC8"/>
    <w:rsid w:val="000D2BA9"/>
    <w:rsid w:val="000F6C09"/>
    <w:rsid w:val="00105DC9"/>
    <w:rsid w:val="00136BD9"/>
    <w:rsid w:val="001865A6"/>
    <w:rsid w:val="001E3DB7"/>
    <w:rsid w:val="001F4758"/>
    <w:rsid w:val="001F5E6F"/>
    <w:rsid w:val="001F6456"/>
    <w:rsid w:val="00220388"/>
    <w:rsid w:val="002223EA"/>
    <w:rsid w:val="0025054E"/>
    <w:rsid w:val="002979BF"/>
    <w:rsid w:val="002E2807"/>
    <w:rsid w:val="003031D9"/>
    <w:rsid w:val="00352D69"/>
    <w:rsid w:val="00375A4D"/>
    <w:rsid w:val="00391DC8"/>
    <w:rsid w:val="00392AFE"/>
    <w:rsid w:val="003F523F"/>
    <w:rsid w:val="004342EA"/>
    <w:rsid w:val="004374C5"/>
    <w:rsid w:val="004968DA"/>
    <w:rsid w:val="004A6E5D"/>
    <w:rsid w:val="004B507C"/>
    <w:rsid w:val="004C59DA"/>
    <w:rsid w:val="004D2F8E"/>
    <w:rsid w:val="004D52F2"/>
    <w:rsid w:val="004E264E"/>
    <w:rsid w:val="005149D2"/>
    <w:rsid w:val="00522E21"/>
    <w:rsid w:val="0053236E"/>
    <w:rsid w:val="005527EF"/>
    <w:rsid w:val="00555D77"/>
    <w:rsid w:val="0057206A"/>
    <w:rsid w:val="00572658"/>
    <w:rsid w:val="00583E52"/>
    <w:rsid w:val="00621945"/>
    <w:rsid w:val="00623A3F"/>
    <w:rsid w:val="00624E95"/>
    <w:rsid w:val="00655371"/>
    <w:rsid w:val="006561E8"/>
    <w:rsid w:val="00676E8F"/>
    <w:rsid w:val="006928C2"/>
    <w:rsid w:val="006937C5"/>
    <w:rsid w:val="00693F7C"/>
    <w:rsid w:val="006B471E"/>
    <w:rsid w:val="006C1D3C"/>
    <w:rsid w:val="006C6B11"/>
    <w:rsid w:val="006D2220"/>
    <w:rsid w:val="006E4116"/>
    <w:rsid w:val="00747155"/>
    <w:rsid w:val="007709AE"/>
    <w:rsid w:val="007C23DB"/>
    <w:rsid w:val="00860A37"/>
    <w:rsid w:val="00894790"/>
    <w:rsid w:val="008B4094"/>
    <w:rsid w:val="008C3EAF"/>
    <w:rsid w:val="00902CBA"/>
    <w:rsid w:val="00930ACC"/>
    <w:rsid w:val="00950436"/>
    <w:rsid w:val="00976130"/>
    <w:rsid w:val="009F6CCA"/>
    <w:rsid w:val="00A21E4A"/>
    <w:rsid w:val="00A22FF8"/>
    <w:rsid w:val="00A56058"/>
    <w:rsid w:val="00AA30FF"/>
    <w:rsid w:val="00AA480D"/>
    <w:rsid w:val="00AA6103"/>
    <w:rsid w:val="00AB16F4"/>
    <w:rsid w:val="00AD1CFC"/>
    <w:rsid w:val="00AD4C9E"/>
    <w:rsid w:val="00AE4A00"/>
    <w:rsid w:val="00AE7930"/>
    <w:rsid w:val="00B16486"/>
    <w:rsid w:val="00B36F0F"/>
    <w:rsid w:val="00B37E79"/>
    <w:rsid w:val="00B66FF3"/>
    <w:rsid w:val="00B7502E"/>
    <w:rsid w:val="00BE63EF"/>
    <w:rsid w:val="00C06B61"/>
    <w:rsid w:val="00C11A07"/>
    <w:rsid w:val="00C43D98"/>
    <w:rsid w:val="00C75272"/>
    <w:rsid w:val="00C8596D"/>
    <w:rsid w:val="00CB497B"/>
    <w:rsid w:val="00CE778B"/>
    <w:rsid w:val="00CF4AD8"/>
    <w:rsid w:val="00D0545E"/>
    <w:rsid w:val="00D474D8"/>
    <w:rsid w:val="00D507AE"/>
    <w:rsid w:val="00D859A1"/>
    <w:rsid w:val="00DE5EB6"/>
    <w:rsid w:val="00DF2FBB"/>
    <w:rsid w:val="00E544A5"/>
    <w:rsid w:val="00E66995"/>
    <w:rsid w:val="00E726BE"/>
    <w:rsid w:val="00E80CA7"/>
    <w:rsid w:val="00EA7461"/>
    <w:rsid w:val="00ED7770"/>
    <w:rsid w:val="00EE46BF"/>
    <w:rsid w:val="00F21A8F"/>
    <w:rsid w:val="00F2285F"/>
    <w:rsid w:val="00F41E14"/>
    <w:rsid w:val="00F43D2C"/>
    <w:rsid w:val="00F80296"/>
    <w:rsid w:val="00F91B23"/>
    <w:rsid w:val="00FA39AA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nhideWhenUsed/>
    <w:rsid w:val="00375A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A4D"/>
  </w:style>
  <w:style w:type="character" w:customStyle="1" w:styleId="TekstpodstawowyZnak1">
    <w:name w:val="Tekst podstawowy Znak1"/>
    <w:basedOn w:val="Domylnaczcionkaakapitu"/>
    <w:link w:val="Tekstpodstawowy"/>
    <w:locked/>
    <w:rsid w:val="00375A4D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930AC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6D2E-E168-451D-813B-BC3BE69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287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32</cp:revision>
  <cp:lastPrinted>2017-02-21T10:05:00Z</cp:lastPrinted>
  <dcterms:created xsi:type="dcterms:W3CDTF">2016-12-08T10:44:00Z</dcterms:created>
  <dcterms:modified xsi:type="dcterms:W3CDTF">2017-07-06T11:38:00Z</dcterms:modified>
</cp:coreProperties>
</file>