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7" w:rsidRDefault="001B6E47" w:rsidP="001B6E4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1B6E47" w:rsidRDefault="001B6E47" w:rsidP="001B6E47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 xml:space="preserve">Zakupy współfinansowane ze środków Europejskiego Funduszu </w:t>
      </w:r>
      <w:r>
        <w:rPr>
          <w:b/>
          <w:sz w:val="20"/>
          <w:szCs w:val="20"/>
        </w:rPr>
        <w:t xml:space="preserve">                                                                    </w:t>
      </w:r>
      <w:r w:rsidRPr="00BE63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Pr="00BE63EF">
        <w:rPr>
          <w:b/>
          <w:sz w:val="20"/>
          <w:szCs w:val="20"/>
        </w:rPr>
        <w:t>w ramach Regionalnego Programu Operacyjnego Województwa Łódzkiego na lata 2014 – 2020</w:t>
      </w:r>
    </w:p>
    <w:p w:rsidR="001B6E47" w:rsidRDefault="001B6E47" w:rsidP="001B6E47">
      <w:pPr>
        <w:spacing w:after="0" w:line="240" w:lineRule="auto"/>
        <w:ind w:left="4956" w:firstLine="708"/>
        <w:rPr>
          <w:rFonts w:cs="Times New Roman"/>
          <w:b/>
        </w:rPr>
      </w:pPr>
    </w:p>
    <w:p w:rsidR="001B6E47" w:rsidRPr="00BE63EF" w:rsidRDefault="001B6E47" w:rsidP="001B6E47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Tomaszów </w:t>
      </w:r>
      <w:proofErr w:type="spellStart"/>
      <w:r>
        <w:rPr>
          <w:rFonts w:cs="Times New Roman"/>
          <w:b/>
        </w:rPr>
        <w:t>Maz</w:t>
      </w:r>
      <w:proofErr w:type="spellEnd"/>
      <w:r>
        <w:rPr>
          <w:rFonts w:cs="Times New Roman"/>
          <w:b/>
        </w:rPr>
        <w:t>. dn</w:t>
      </w:r>
      <w:r w:rsidR="000C4DA8">
        <w:rPr>
          <w:rFonts w:cs="Times New Roman"/>
          <w:b/>
        </w:rPr>
        <w:t xml:space="preserve">. 22.06.2017 </w:t>
      </w:r>
      <w:r w:rsidRPr="00BE63EF">
        <w:rPr>
          <w:rFonts w:cs="Times New Roman"/>
          <w:b/>
        </w:rPr>
        <w:t>r.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Realizujący zamówienie :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B6E47" w:rsidRDefault="001B6E47" w:rsidP="001B6E47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>
        <w:rPr>
          <w:rFonts w:ascii="Times New Roman" w:hAnsi="Times New Roman" w:cs="Times New Roman"/>
          <w:b/>
        </w:rPr>
        <w:tab/>
        <w:t xml:space="preserve">                                               Zespół Szkół </w:t>
      </w:r>
      <w:proofErr w:type="spellStart"/>
      <w:r>
        <w:rPr>
          <w:rFonts w:ascii="Times New Roman" w:hAnsi="Times New Roman" w:cs="Times New Roman"/>
          <w:b/>
        </w:rPr>
        <w:t>Ponadgimnazjalnych</w:t>
      </w:r>
      <w:proofErr w:type="spellEnd"/>
      <w:r>
        <w:rPr>
          <w:rFonts w:ascii="Times New Roman" w:hAnsi="Times New Roman" w:cs="Times New Roman"/>
          <w:b/>
        </w:rPr>
        <w:t xml:space="preserve"> Nr 6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ul. Strefowa 3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 773-23-21-115                                                        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tel.  44 723 77 19, </w:t>
      </w: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 44 723 64 57 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</w:t>
      </w:r>
      <w:r w:rsidR="009E362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.2017</w:t>
      </w:r>
    </w:p>
    <w:p w:rsidR="001B6E47" w:rsidRPr="00BE63EF" w:rsidRDefault="001B6E47" w:rsidP="001B6E4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Pr="00BE63EF">
        <w:rPr>
          <w:rFonts w:cs="Times New Roman"/>
          <w:b/>
        </w:rPr>
        <w:t>APYTANIE  OFERTOWE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</w:p>
    <w:p w:rsidR="001B6E47" w:rsidRPr="00BE63EF" w:rsidRDefault="001B6E47" w:rsidP="001B6E47">
      <w:p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N</w:t>
      </w:r>
      <w:r w:rsidRPr="00BE63EF">
        <w:t xml:space="preserve">a podstawie ustawy </w:t>
      </w:r>
      <w:proofErr w:type="spellStart"/>
      <w:r w:rsidRPr="00BE63EF">
        <w:t>Pzp</w:t>
      </w:r>
      <w:proofErr w:type="spellEnd"/>
      <w:r w:rsidRPr="00BE63EF">
        <w:t xml:space="preserve">, Regulaminu udzielania zamówień publicznych o wartości nie przekraczającej 30 000 EURO Zespołu Szkół </w:t>
      </w:r>
      <w:proofErr w:type="spellStart"/>
      <w:r w:rsidRPr="00BE63EF">
        <w:t>Ponadgimnazjalnych</w:t>
      </w:r>
      <w:proofErr w:type="spellEnd"/>
      <w:r w:rsidRPr="00BE63EF">
        <w:t xml:space="preserve"> nr 6  oraz  przepisów Kodeksu Cywilnego zapraszam do złożenia oferty cenowej na  zakup </w:t>
      </w:r>
      <w:r w:rsidR="002B6350">
        <w:t>sprzętu f</w:t>
      </w:r>
      <w:r w:rsidR="009E3623">
        <w:t>otograficzn</w:t>
      </w:r>
      <w:r w:rsidR="002B6350">
        <w:t>ego</w:t>
      </w:r>
      <w:r w:rsidRPr="00BE63EF">
        <w:t>,  w związku z realizacją projektu „Strefa profesjonalistów” współfinansowanego ze środków Europejskiego Funduszu Społecznego w ramach Regionalnego Programu Operacyjnego Województwa Łódzkiego na lata 2014-2020.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 xml:space="preserve">Szczegółowy opis przedmiotu </w:t>
      </w:r>
      <w:r>
        <w:rPr>
          <w:rFonts w:cs="Times New Roman"/>
          <w:b/>
        </w:rPr>
        <w:t>zamówienia</w:t>
      </w:r>
      <w:r w:rsidRPr="00BE63EF">
        <w:rPr>
          <w:rFonts w:cs="Times New Roman"/>
          <w:b/>
        </w:rPr>
        <w:t xml:space="preserve">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>
        <w:rPr>
          <w:rFonts w:cs="Times New Roman"/>
        </w:rPr>
        <w:t>Przedmiotem niniejszego zamówienia jest dostawa  sprzętu f</w:t>
      </w:r>
      <w:r w:rsidR="009E3623">
        <w:rPr>
          <w:rFonts w:cs="Times New Roman"/>
        </w:rPr>
        <w:t>otograficznego</w:t>
      </w:r>
      <w:r>
        <w:rPr>
          <w:rFonts w:cs="Times New Roman"/>
        </w:rPr>
        <w:t xml:space="preserve">.  </w:t>
      </w:r>
      <w:r w:rsidRPr="00BE63EF">
        <w:rPr>
          <w:rFonts w:cs="Times New Roman"/>
        </w:rPr>
        <w:t>Szczegółowy opis zamówienia znajduje się w załączniku nr 1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  <w:b/>
        </w:rPr>
        <w:t>Przewidywany termin realizacji zakupu</w:t>
      </w:r>
      <w:r w:rsidRPr="00BE63EF">
        <w:rPr>
          <w:rFonts w:cs="Times New Roman"/>
        </w:rPr>
        <w:t xml:space="preserve"> :  do </w:t>
      </w:r>
      <w:r w:rsidR="000C4DA8">
        <w:rPr>
          <w:rFonts w:cs="Times New Roman"/>
        </w:rPr>
        <w:t xml:space="preserve"> 30</w:t>
      </w:r>
      <w:r>
        <w:rPr>
          <w:rFonts w:cs="Times New Roman"/>
        </w:rPr>
        <w:t xml:space="preserve"> czerwca 2017 </w:t>
      </w:r>
      <w:r w:rsidRPr="00BE63EF">
        <w:rPr>
          <w:rFonts w:cs="Times New Roman"/>
        </w:rPr>
        <w:t>roku</w:t>
      </w:r>
    </w:p>
    <w:p w:rsidR="001B6E47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  <w:b/>
        </w:rPr>
        <w:t xml:space="preserve">Miejsce dostawy : </w:t>
      </w:r>
      <w:r w:rsidRPr="00BE63EF">
        <w:rPr>
          <w:rFonts w:cs="Times New Roman"/>
        </w:rPr>
        <w:t xml:space="preserve"> Zespół Szkół </w:t>
      </w:r>
      <w:proofErr w:type="spellStart"/>
      <w:r w:rsidRPr="00BE63EF">
        <w:rPr>
          <w:rFonts w:cs="Times New Roman"/>
        </w:rPr>
        <w:t>Ponadgimnazjalnych</w:t>
      </w:r>
      <w:proofErr w:type="spellEnd"/>
      <w:r w:rsidRPr="00BE63EF">
        <w:rPr>
          <w:rFonts w:cs="Times New Roman"/>
        </w:rPr>
        <w:t xml:space="preserve"> nr 6,  97-200 Tomaszów </w:t>
      </w:r>
      <w:proofErr w:type="spellStart"/>
      <w:r w:rsidRPr="00BE63EF">
        <w:rPr>
          <w:rFonts w:cs="Times New Roman"/>
        </w:rPr>
        <w:t>Maz</w:t>
      </w:r>
      <w:proofErr w:type="spellEnd"/>
      <w:r w:rsidRPr="00BE63EF">
        <w:rPr>
          <w:rFonts w:cs="Times New Roman"/>
        </w:rPr>
        <w:t xml:space="preserve">. ul. Strefowa 3 </w:t>
      </w:r>
    </w:p>
    <w:p w:rsidR="001B6E47" w:rsidRDefault="001B6E47" w:rsidP="001B6E4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udziału w postępowaniu:</w:t>
      </w:r>
    </w:p>
    <w:p w:rsidR="001B6E47" w:rsidRPr="000B28DF" w:rsidRDefault="001B6E47" w:rsidP="001B6E47">
      <w:pPr>
        <w:spacing w:after="0" w:line="240" w:lineRule="auto"/>
        <w:rPr>
          <w:rFonts w:cs="Times New Roman"/>
        </w:rPr>
      </w:pPr>
      <w:r>
        <w:rPr>
          <w:rFonts w:cs="Times New Roman"/>
        </w:rPr>
        <w:t>Zamawiający nie wyznacza szczegółowych warunków udziału w zamówieniu.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Inne istotne warunki zamówienia :</w:t>
      </w:r>
    </w:p>
    <w:p w:rsidR="001B6E47" w:rsidRPr="00BE63EF" w:rsidRDefault="001B6E47" w:rsidP="001B6E4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gwarancja :</w:t>
      </w:r>
      <w:r>
        <w:rPr>
          <w:rFonts w:cs="Times New Roman"/>
          <w:b/>
        </w:rPr>
        <w:t xml:space="preserve"> minimum  </w:t>
      </w:r>
      <w:r w:rsidR="00A62D6A">
        <w:rPr>
          <w:rFonts w:cs="Times New Roman"/>
          <w:b/>
        </w:rPr>
        <w:t>2</w:t>
      </w:r>
      <w:r>
        <w:rPr>
          <w:rFonts w:cs="Times New Roman"/>
          <w:b/>
        </w:rPr>
        <w:t xml:space="preserve"> lata</w:t>
      </w:r>
      <w:r w:rsidR="00A62D6A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</w:p>
    <w:p w:rsidR="001B6E47" w:rsidRPr="00BE63EF" w:rsidRDefault="001B6E47" w:rsidP="001B6E4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termin płatności :</w:t>
      </w:r>
    </w:p>
    <w:p w:rsidR="001B6E47" w:rsidRPr="00BE63EF" w:rsidRDefault="001B6E47" w:rsidP="001B6E47">
      <w:pPr>
        <w:pStyle w:val="Akapitzlist"/>
        <w:spacing w:after="0" w:line="240" w:lineRule="auto"/>
        <w:ind w:left="360"/>
        <w:rPr>
          <w:rFonts w:cs="Times New Roman"/>
        </w:rPr>
      </w:pPr>
      <w:r w:rsidRPr="00BE63EF">
        <w:rPr>
          <w:rFonts w:cs="Times New Roman"/>
        </w:rPr>
        <w:t>Płatność nastąpi przelewem na podane konto w  terminie do 14 dni od otrzymania prawidłowej pod względem formalnym i rachunkowym faktury.</w:t>
      </w:r>
    </w:p>
    <w:p w:rsidR="001B6E47" w:rsidRPr="00B761B0" w:rsidRDefault="001B6E47" w:rsidP="001B6E4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761B0">
        <w:rPr>
          <w:rFonts w:cs="Times New Roman"/>
          <w:b/>
        </w:rPr>
        <w:t>miejsce i termin składania i otwarcia ofert:</w:t>
      </w:r>
    </w:p>
    <w:p w:rsidR="001B6E47" w:rsidRDefault="001B6E47" w:rsidP="001B6E47">
      <w:pPr>
        <w:spacing w:after="0" w:line="240" w:lineRule="auto"/>
        <w:ind w:left="360"/>
        <w:jc w:val="both"/>
        <w:rPr>
          <w:rFonts w:cs="Times New Roman"/>
        </w:rPr>
      </w:pPr>
      <w:r w:rsidRPr="00B761B0">
        <w:rPr>
          <w:rFonts w:cs="Times New Roman"/>
        </w:rPr>
        <w:t>Of</w:t>
      </w:r>
      <w:r w:rsidR="000C4DA8">
        <w:rPr>
          <w:rFonts w:cs="Times New Roman"/>
        </w:rPr>
        <w:t>ertę należy złożyć do dnia 26</w:t>
      </w:r>
      <w:r w:rsidRPr="00B761B0">
        <w:rPr>
          <w:rFonts w:cs="Times New Roman"/>
        </w:rPr>
        <w:t xml:space="preserve">.06.2017 r.  do godziny </w:t>
      </w:r>
      <w:r w:rsidR="000C4DA8">
        <w:rPr>
          <w:rFonts w:cs="Times New Roman"/>
        </w:rPr>
        <w:t>9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>,</w:t>
      </w:r>
      <w:r w:rsidRPr="00B761B0">
        <w:rPr>
          <w:rFonts w:cs="Times New Roman"/>
          <w:vertAlign w:val="superscript"/>
        </w:rPr>
        <w:t xml:space="preserve"> </w:t>
      </w:r>
      <w:r w:rsidRPr="00B761B0">
        <w:rPr>
          <w:rFonts w:cs="Times New Roman"/>
        </w:rPr>
        <w:t xml:space="preserve">  e-mail </w:t>
      </w:r>
      <w:hyperlink r:id="rId8" w:history="1">
        <w:r w:rsidRPr="00B761B0">
          <w:rPr>
            <w:rStyle w:val="Hipercze"/>
            <w:rFonts w:cs="Times New Roman"/>
          </w:rPr>
          <w:t>zsp6tomaszow@wp.pl</w:t>
        </w:r>
      </w:hyperlink>
      <w:r w:rsidRPr="00B761B0">
        <w:rPr>
          <w:rFonts w:cs="Times New Roman"/>
        </w:rPr>
        <w:t xml:space="preserve">, lub </w:t>
      </w:r>
      <w:proofErr w:type="spellStart"/>
      <w:r w:rsidRPr="00B761B0">
        <w:rPr>
          <w:rFonts w:cs="Times New Roman"/>
        </w:rPr>
        <w:t>faxem</w:t>
      </w:r>
      <w:proofErr w:type="spellEnd"/>
      <w:r w:rsidRPr="00B761B0">
        <w:rPr>
          <w:rFonts w:cs="Times New Roman"/>
        </w:rPr>
        <w:t xml:space="preserve"> (  </w:t>
      </w:r>
      <w:proofErr w:type="spellStart"/>
      <w:r w:rsidRPr="00B761B0">
        <w:rPr>
          <w:rFonts w:cs="Times New Roman"/>
        </w:rPr>
        <w:t>faxu</w:t>
      </w:r>
      <w:proofErr w:type="spellEnd"/>
      <w:r w:rsidRPr="00B761B0">
        <w:rPr>
          <w:rFonts w:cs="Times New Roman"/>
        </w:rPr>
        <w:t xml:space="preserve"> 44 723 64 57)  na adres Zespołu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nr 6   ul. Strefowa 3</w:t>
      </w:r>
      <w:r w:rsidR="002B6350">
        <w:rPr>
          <w:rFonts w:cs="Times New Roman"/>
        </w:rPr>
        <w:t xml:space="preserve">             </w:t>
      </w:r>
      <w:r w:rsidRPr="00B761B0">
        <w:rPr>
          <w:rFonts w:cs="Times New Roman"/>
        </w:rPr>
        <w:t xml:space="preserve"> 97-200 Tomaszów </w:t>
      </w:r>
      <w:proofErr w:type="spellStart"/>
      <w:r w:rsidRPr="00B761B0">
        <w:rPr>
          <w:rFonts w:cs="Times New Roman"/>
        </w:rPr>
        <w:t>Maz</w:t>
      </w:r>
      <w:proofErr w:type="spellEnd"/>
      <w:r w:rsidRPr="00B761B0">
        <w:rPr>
          <w:rFonts w:cs="Times New Roman"/>
        </w:rPr>
        <w:t>.,   Oferty, które wpłyną po terminie nie będą rozpatrywane. Otwarcie złożonych w postępowaniu ofert nastąpi 2</w:t>
      </w:r>
      <w:r w:rsidR="000C4DA8">
        <w:rPr>
          <w:rFonts w:cs="Times New Roman"/>
        </w:rPr>
        <w:t>6</w:t>
      </w:r>
      <w:r w:rsidRPr="00B761B0">
        <w:rPr>
          <w:rFonts w:cs="Times New Roman"/>
        </w:rPr>
        <w:t xml:space="preserve">.06.2017 r. o godzinie </w:t>
      </w:r>
      <w:r w:rsidR="000C4DA8">
        <w:rPr>
          <w:rFonts w:cs="Times New Roman"/>
        </w:rPr>
        <w:t>10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 xml:space="preserve"> w Zespole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 nr 6. W toku badania i oceny ofert Zamawiający może żądać od oferentów wyjaśnień dotyczących treści złożonych ofert. Zamawiający zawiadomi</w:t>
      </w:r>
      <w:r>
        <w:rPr>
          <w:rFonts w:cs="Times New Roman"/>
        </w:rPr>
        <w:t xml:space="preserve"> </w:t>
      </w:r>
      <w:r w:rsidRPr="00B761B0">
        <w:rPr>
          <w:rFonts w:cs="Times New Roman"/>
        </w:rPr>
        <w:t xml:space="preserve">o wyniku postępowania zamieszczając stosowną informację  na stronie internetowej  ( </w:t>
      </w:r>
      <w:hyperlink r:id="rId9" w:history="1">
        <w:r w:rsidRPr="00B761B0">
          <w:rPr>
            <w:rStyle w:val="Hipercze"/>
            <w:rFonts w:cs="Times New Roman"/>
          </w:rPr>
          <w:t>http://zsp6tom.pl</w:t>
        </w:r>
      </w:hyperlink>
      <w:r w:rsidRPr="00B761B0">
        <w:rPr>
          <w:rFonts w:cs="Times New Roman"/>
        </w:rPr>
        <w:t xml:space="preserve"> )</w:t>
      </w:r>
    </w:p>
    <w:p w:rsidR="001B6E47" w:rsidRPr="00B761B0" w:rsidRDefault="001B6E47" w:rsidP="001B6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</w:rPr>
      </w:pPr>
      <w:r w:rsidRPr="00B761B0">
        <w:rPr>
          <w:rFonts w:cs="Times New Roman"/>
          <w:b/>
        </w:rPr>
        <w:lastRenderedPageBreak/>
        <w:t>inne</w:t>
      </w:r>
    </w:p>
    <w:p w:rsidR="001B6E47" w:rsidRPr="00BE63EF" w:rsidRDefault="001B6E47" w:rsidP="001B6E4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BE63EF">
        <w:rPr>
          <w:rFonts w:cs="Times New Roman"/>
        </w:rPr>
        <w:t xml:space="preserve">Zamawiający może </w:t>
      </w:r>
      <w:r>
        <w:rPr>
          <w:rFonts w:cs="Times New Roman"/>
        </w:rPr>
        <w:t>odrzucić ofertę jako niezgodną z wymaganiami zamawiającego.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 xml:space="preserve">Kryteria oceny ofert :  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Przy wyborze najkorzystniejszej oferty Zamawiający będzie kierował się niżej podanymi kryteriami: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Cena</w:t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  <w:t>- 100%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Kryterium „cena” podlega ocenie w skali od 1 do 100 pkt.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obliczenia ilości przyznanych punktów zostanie zastosowany wzór :</w:t>
      </w:r>
    </w:p>
    <w:p w:rsidR="001B6E47" w:rsidRPr="00BE63EF" w:rsidRDefault="001B6E47" w:rsidP="001B6E47">
      <w:pPr>
        <w:spacing w:after="0" w:line="240" w:lineRule="auto"/>
        <w:jc w:val="center"/>
        <w:rPr>
          <w:rFonts w:eastAsiaTheme="minorEastAsia" w:cs="Times New Roman"/>
        </w:rPr>
      </w:pPr>
    </w:p>
    <w:p w:rsidR="001B6E47" w:rsidRPr="00BE63EF" w:rsidRDefault="001B6E47" w:rsidP="001B6E47">
      <w:pPr>
        <w:spacing w:after="0" w:line="240" w:lineRule="auto"/>
        <w:jc w:val="center"/>
        <w:rPr>
          <w:rFonts w:cs="Times New Roman"/>
        </w:rPr>
      </w:pPr>
      <w:proofErr w:type="spellStart"/>
      <w:r w:rsidRPr="00BE63EF">
        <w:rPr>
          <w:rFonts w:eastAsiaTheme="minorEastAsia" w:cs="Times New Roman"/>
        </w:rPr>
        <w:t>Kc</w:t>
      </w:r>
      <w:proofErr w:type="spellEnd"/>
      <w:r w:rsidRPr="00BE63EF"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</m:t>
            </m:r>
            <m:r>
              <w:rPr>
                <w:rFonts w:asci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cs="Times New Roman"/>
              </w:rPr>
              <m:t>.</m:t>
            </m:r>
          </m:den>
        </m:f>
      </m:oMath>
      <w:r w:rsidRPr="00BE63EF">
        <w:rPr>
          <w:rFonts w:eastAsiaTheme="minorEastAsia" w:cs="Times New Roman"/>
        </w:rPr>
        <w:t xml:space="preserve"> x 100 pkt x 100% = ilość puntków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Gdzie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Kc</w:t>
      </w:r>
      <w:proofErr w:type="spellEnd"/>
      <w:r w:rsidRPr="00BE63EF">
        <w:rPr>
          <w:rFonts w:cs="Times New Roman"/>
        </w:rPr>
        <w:t xml:space="preserve">      </w:t>
      </w:r>
      <w:r>
        <w:rPr>
          <w:rFonts w:cs="Times New Roman"/>
        </w:rPr>
        <w:t xml:space="preserve"> -  </w:t>
      </w:r>
      <w:r w:rsidRPr="00BE63EF">
        <w:rPr>
          <w:rFonts w:cs="Times New Roman"/>
        </w:rPr>
        <w:t>kryterium oceny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Cn</w:t>
      </w:r>
      <w:proofErr w:type="spellEnd"/>
      <w:r w:rsidRPr="00BE63EF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– najniższa cena spośród ofert </w:t>
      </w:r>
      <w:r>
        <w:rPr>
          <w:rFonts w:cs="Times New Roman"/>
        </w:rPr>
        <w:t xml:space="preserve">nie </w:t>
      </w:r>
      <w:r w:rsidRPr="00BE63EF">
        <w:rPr>
          <w:rFonts w:cs="Times New Roman"/>
        </w:rPr>
        <w:t>odrzuconych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Cof.b</w:t>
      </w:r>
      <w:proofErr w:type="spellEnd"/>
      <w:r w:rsidRPr="00BE63EF">
        <w:rPr>
          <w:rFonts w:cs="Times New Roman"/>
        </w:rPr>
        <w:t>. – cena oferty badanej nieodrzuconej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 xml:space="preserve">100% </w:t>
      </w:r>
      <w:r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 - wskaźnik stały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Osoby do kontaktu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Beata Grzegorzewska – kierownik gospodarczy   tel. 44 723 77 19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Sposób przygotowania oferty :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Ofertę należy przygotować według formularza oferty załączonego do niniejszego zapytania ofertowego (załącznik nr 2)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musi być podpisana (czytelnie lub z pieczątką imienną) przez osoby upoważnione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Każda poprawka w ofercie musi być parafowana przez osobę upoważnioną do podpisywania oferty.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Jeżeli prawo do podpisania oferty nie wynika z dokumentów  rejestrowych, należy dołączyć pełnomocnictwo lub inne dokumenty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powinna zawierać termin realizacji zamówienia</w:t>
      </w:r>
      <w:r>
        <w:rPr>
          <w:rFonts w:cs="Times New Roman"/>
        </w:rPr>
        <w:t>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 Wykonawca będzie związany ofertą przez okres 30 dni.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Ofertę należy przesłać e-mail,  lub </w:t>
      </w:r>
      <w:proofErr w:type="spellStart"/>
      <w:r w:rsidRPr="00BE63EF">
        <w:rPr>
          <w:rFonts w:cs="Times New Roman"/>
        </w:rPr>
        <w:t>faxem</w:t>
      </w:r>
      <w:proofErr w:type="spellEnd"/>
      <w:r w:rsidRPr="00BE63EF">
        <w:rPr>
          <w:rFonts w:cs="Times New Roman"/>
        </w:rPr>
        <w:t xml:space="preserve"> ( nr </w:t>
      </w:r>
      <w:proofErr w:type="spellStart"/>
      <w:r w:rsidRPr="00BE63EF">
        <w:rPr>
          <w:rFonts w:cs="Times New Roman"/>
        </w:rPr>
        <w:t>faxu</w:t>
      </w:r>
      <w:proofErr w:type="spellEnd"/>
      <w:r w:rsidRPr="00BE63EF">
        <w:rPr>
          <w:rFonts w:cs="Times New Roman"/>
        </w:rPr>
        <w:t xml:space="preserve"> 44 723 64 57)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Postanowienia końcowe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Z wykonawcą, który złoży najkorzystniejszą ofertę zostanie podpisana umowa w miejscu i terminie wyznaczonym przez zamawiającego.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zapytania załączono :</w:t>
      </w:r>
    </w:p>
    <w:p w:rsidR="001B6E47" w:rsidRPr="00BE63EF" w:rsidRDefault="001B6E47" w:rsidP="001B6E47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Wzór oferty.</w:t>
      </w:r>
    </w:p>
    <w:p w:rsidR="001B6E47" w:rsidRPr="00BE63EF" w:rsidRDefault="001B6E47" w:rsidP="001B6E47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Szczegółowy opis zamówienia</w:t>
      </w:r>
    </w:p>
    <w:p w:rsidR="001B6E47" w:rsidRPr="00BE63EF" w:rsidRDefault="001B6E47" w:rsidP="001B6E47">
      <w:pPr>
        <w:spacing w:after="0" w:line="240" w:lineRule="auto"/>
        <w:ind w:left="5664" w:firstLine="708"/>
        <w:rPr>
          <w:rFonts w:cs="Times New Roman"/>
          <w:b/>
        </w:rPr>
      </w:pPr>
      <w:r w:rsidRPr="00BE63EF">
        <w:rPr>
          <w:rFonts w:cs="Times New Roman"/>
          <w:b/>
        </w:rPr>
        <w:t>Sporządziła :</w:t>
      </w:r>
    </w:p>
    <w:p w:rsidR="001B6E47" w:rsidRPr="00BE63EF" w:rsidRDefault="001B6E47" w:rsidP="001B6E47">
      <w:pPr>
        <w:spacing w:after="0" w:line="240" w:lineRule="auto"/>
        <w:ind w:left="4956" w:firstLine="708"/>
        <w:rPr>
          <w:rFonts w:cs="Times New Roman"/>
          <w:b/>
        </w:rPr>
      </w:pPr>
      <w:r w:rsidRPr="00BE63EF">
        <w:rPr>
          <w:rFonts w:cs="Times New Roman"/>
          <w:b/>
        </w:rPr>
        <w:t xml:space="preserve">mgr  inż. Magdalena </w:t>
      </w:r>
      <w:proofErr w:type="spellStart"/>
      <w:r w:rsidRPr="00BE63EF">
        <w:rPr>
          <w:rFonts w:cs="Times New Roman"/>
          <w:b/>
        </w:rPr>
        <w:t>Fałek</w:t>
      </w:r>
      <w:proofErr w:type="spellEnd"/>
    </w:p>
    <w:p w:rsidR="001B6E47" w:rsidRPr="00BE63EF" w:rsidRDefault="001B6E47" w:rsidP="001B6E47">
      <w:pPr>
        <w:spacing w:after="0" w:line="240" w:lineRule="auto"/>
        <w:ind w:left="4956" w:firstLine="708"/>
        <w:rPr>
          <w:rFonts w:cs="Times New Roman"/>
        </w:rPr>
      </w:pPr>
      <w:r w:rsidRPr="00BE63EF">
        <w:rPr>
          <w:rFonts w:cs="Times New Roman"/>
        </w:rPr>
        <w:t>…………………</w:t>
      </w:r>
      <w:r>
        <w:rPr>
          <w:rFonts w:cs="Times New Roman"/>
        </w:rPr>
        <w:t>………….</w:t>
      </w:r>
      <w:r w:rsidRPr="00BE63EF">
        <w:rPr>
          <w:rFonts w:cs="Times New Roman"/>
        </w:rPr>
        <w:t>………….</w:t>
      </w:r>
    </w:p>
    <w:p w:rsidR="001B6E47" w:rsidRPr="00BE63EF" w:rsidRDefault="001B6E47" w:rsidP="001B6E47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  <w:sz w:val="18"/>
          <w:szCs w:val="18"/>
        </w:rPr>
        <w:t>Podpis i pieczątka dyrektora szkoły</w:t>
      </w:r>
    </w:p>
    <w:p w:rsidR="003B780D" w:rsidRDefault="003B780D" w:rsidP="000D2BA9">
      <w:pPr>
        <w:jc w:val="right"/>
        <w:rPr>
          <w:b/>
          <w:sz w:val="20"/>
          <w:szCs w:val="20"/>
        </w:rPr>
      </w:pPr>
    </w:p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1F4758" w:rsidRDefault="001F4758" w:rsidP="00B7502E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 xml:space="preserve">Zakupy współfinansowane ze środków Europejskiego Funduszu </w:t>
      </w:r>
      <w:r w:rsidR="00B7502E">
        <w:rPr>
          <w:b/>
          <w:sz w:val="20"/>
          <w:szCs w:val="20"/>
        </w:rPr>
        <w:t xml:space="preserve">                                                                    </w:t>
      </w:r>
      <w:r w:rsidRPr="00BE63EF">
        <w:rPr>
          <w:b/>
          <w:sz w:val="20"/>
          <w:szCs w:val="20"/>
        </w:rPr>
        <w:t xml:space="preserve"> </w:t>
      </w:r>
      <w:r w:rsidR="00B7502E">
        <w:rPr>
          <w:b/>
          <w:sz w:val="20"/>
          <w:szCs w:val="20"/>
        </w:rPr>
        <w:t xml:space="preserve">                 </w:t>
      </w:r>
      <w:r w:rsidRPr="00BE63EF">
        <w:rPr>
          <w:b/>
          <w:sz w:val="20"/>
          <w:szCs w:val="20"/>
        </w:rPr>
        <w:t>w ramach Regionalnego Programu Operacyjnego Województwa Łódzkiego na lata 2014 – 2020</w:t>
      </w:r>
    </w:p>
    <w:p w:rsidR="001F4758" w:rsidRPr="00BE63EF" w:rsidRDefault="00453386" w:rsidP="001B6E4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B6E47">
        <w:rPr>
          <w:b/>
          <w:sz w:val="20"/>
          <w:szCs w:val="20"/>
        </w:rPr>
        <w:tab/>
      </w:r>
      <w:r w:rsidR="001F4758" w:rsidRPr="00BE63EF">
        <w:tab/>
      </w:r>
      <w:r w:rsidR="001F4758" w:rsidRPr="00BE63EF">
        <w:tab/>
      </w:r>
      <w:r w:rsidR="001F4758" w:rsidRPr="00BE63EF">
        <w:tab/>
      </w:r>
      <w:r w:rsidR="001F4758" w:rsidRPr="00BE63EF">
        <w:tab/>
      </w:r>
      <w:r w:rsidR="001F4758" w:rsidRPr="00BE63EF">
        <w:tab/>
      </w:r>
      <w:r w:rsidR="00BE63EF">
        <w:t xml:space="preserve">            </w:t>
      </w:r>
      <w:r w:rsidR="001F4758" w:rsidRPr="00BE63EF">
        <w:rPr>
          <w:rFonts w:cs="Times New Roman"/>
          <w:b/>
          <w:sz w:val="24"/>
          <w:szCs w:val="24"/>
        </w:rPr>
        <w:t xml:space="preserve">Załącznik nr </w:t>
      </w:r>
      <w:r w:rsidR="00BE63EF" w:rsidRPr="00BE63EF">
        <w:rPr>
          <w:rFonts w:cs="Times New Roman"/>
          <w:b/>
          <w:sz w:val="24"/>
          <w:szCs w:val="24"/>
        </w:rPr>
        <w:t>2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  <w:t xml:space="preserve">               Tomaszów </w:t>
      </w:r>
      <w:proofErr w:type="spellStart"/>
      <w:r w:rsidRPr="00BE63EF">
        <w:rPr>
          <w:rFonts w:cs="Times New Roman"/>
          <w:sz w:val="24"/>
          <w:szCs w:val="24"/>
        </w:rPr>
        <w:t>Maz</w:t>
      </w:r>
      <w:proofErr w:type="spellEnd"/>
      <w:r w:rsidRPr="00BE63EF">
        <w:rPr>
          <w:rFonts w:cs="Times New Roman"/>
          <w:sz w:val="24"/>
          <w:szCs w:val="24"/>
        </w:rPr>
        <w:t xml:space="preserve">, dn. </w:t>
      </w:r>
      <w:r w:rsidR="00BE63EF" w:rsidRPr="00BE63EF">
        <w:rPr>
          <w:rFonts w:cs="Times New Roman"/>
          <w:sz w:val="24"/>
          <w:szCs w:val="24"/>
        </w:rPr>
        <w:t>…………………………..</w:t>
      </w:r>
      <w:r w:rsidRPr="00BE63EF">
        <w:rPr>
          <w:rFonts w:cs="Times New Roman"/>
          <w:sz w:val="24"/>
          <w:szCs w:val="24"/>
        </w:rPr>
        <w:t>.</w:t>
      </w: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…………………………………..</w:t>
      </w:r>
    </w:p>
    <w:p w:rsidR="001F4758" w:rsidRPr="00BE63EF" w:rsidRDefault="001F4758" w:rsidP="001F4758">
      <w:pPr>
        <w:spacing w:after="0" w:line="240" w:lineRule="auto"/>
        <w:jc w:val="both"/>
      </w:pPr>
      <w:r w:rsidRPr="00BE63EF">
        <w:rPr>
          <w:rFonts w:cs="Times New Roman"/>
        </w:rPr>
        <w:t>Wykonawca(nazwa i adres firmy)</w:t>
      </w:r>
      <w:r w:rsidRPr="00BE63EF">
        <w:tab/>
      </w:r>
      <w:r w:rsidRPr="00BE63EF">
        <w:tab/>
      </w:r>
    </w:p>
    <w:p w:rsidR="001F4758" w:rsidRPr="00BE63EF" w:rsidRDefault="001F4758" w:rsidP="001F4758">
      <w:pPr>
        <w:spacing w:after="0" w:line="240" w:lineRule="auto"/>
        <w:jc w:val="both"/>
      </w:pP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Znak sprawy: …………….</w:t>
      </w:r>
    </w:p>
    <w:p w:rsidR="001F4758" w:rsidRPr="00BE63EF" w:rsidRDefault="001F4758" w:rsidP="001F4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>OFERTA</w:t>
      </w:r>
    </w:p>
    <w:p w:rsidR="001B6E47" w:rsidRDefault="001B6E47" w:rsidP="001F4758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Pr="00BE63EF" w:rsidRDefault="00AE7930" w:rsidP="001F47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Oferuję  sprzęt  </w:t>
      </w:r>
      <w:r w:rsidR="001F4758" w:rsidRPr="00BE63EF">
        <w:rPr>
          <w:rFonts w:cs="Times New Roman"/>
          <w:sz w:val="24"/>
          <w:szCs w:val="24"/>
        </w:rPr>
        <w:t xml:space="preserve"> ……………… ………………………………………………………………..</w:t>
      </w:r>
    </w:p>
    <w:p w:rsidR="001F4758" w:rsidRDefault="001F4758" w:rsidP="001F4758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="00D25BCF">
        <w:rPr>
          <w:rFonts w:cs="Times New Roman"/>
          <w:sz w:val="24"/>
          <w:szCs w:val="24"/>
        </w:rPr>
        <w:t>(</w:t>
      </w:r>
      <w:r w:rsidRPr="00BE63EF">
        <w:rPr>
          <w:rFonts w:cs="Times New Roman"/>
          <w:sz w:val="18"/>
          <w:szCs w:val="18"/>
        </w:rPr>
        <w:t>wpisać przedmiot zamówienia)</w:t>
      </w:r>
    </w:p>
    <w:p w:rsidR="003918B9" w:rsidRPr="00BE63EF" w:rsidRDefault="003918B9" w:rsidP="001F4758">
      <w:pPr>
        <w:spacing w:after="0" w:line="240" w:lineRule="auto"/>
        <w:rPr>
          <w:rFonts w:cs="Times New Roman"/>
          <w:sz w:val="18"/>
          <w:szCs w:val="18"/>
        </w:rPr>
      </w:pPr>
    </w:p>
    <w:tbl>
      <w:tblPr>
        <w:tblW w:w="8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3"/>
        <w:gridCol w:w="1843"/>
      </w:tblGrid>
      <w:tr w:rsidR="003918B9" w:rsidRPr="00B03EB7" w:rsidTr="003918B9">
        <w:tc>
          <w:tcPr>
            <w:tcW w:w="4361" w:type="dxa"/>
          </w:tcPr>
          <w:p w:rsidR="003918B9" w:rsidRPr="00B03EB7" w:rsidRDefault="003918B9" w:rsidP="00193A3C">
            <w:pPr>
              <w:spacing w:after="0" w:line="240" w:lineRule="auto"/>
            </w:pPr>
            <w:r w:rsidRPr="00B03EB7">
              <w:t>Nazwa</w:t>
            </w:r>
          </w:p>
        </w:tc>
        <w:tc>
          <w:tcPr>
            <w:tcW w:w="1843" w:type="dxa"/>
          </w:tcPr>
          <w:p w:rsidR="003918B9" w:rsidRPr="00B03EB7" w:rsidRDefault="003918B9" w:rsidP="00193A3C">
            <w:pPr>
              <w:spacing w:after="0" w:line="240" w:lineRule="auto"/>
            </w:pPr>
            <w:r>
              <w:t>Cena  jedn. brutto</w:t>
            </w:r>
          </w:p>
        </w:tc>
        <w:tc>
          <w:tcPr>
            <w:tcW w:w="1843" w:type="dxa"/>
          </w:tcPr>
          <w:p w:rsidR="003918B9" w:rsidRPr="00B03EB7" w:rsidRDefault="003918B9" w:rsidP="00193A3C">
            <w:pPr>
              <w:spacing w:after="0" w:line="240" w:lineRule="auto"/>
            </w:pPr>
            <w:r>
              <w:t>Wartość  brutto</w:t>
            </w:r>
          </w:p>
        </w:tc>
      </w:tr>
      <w:tr w:rsidR="003918B9" w:rsidRPr="008B454C" w:rsidTr="003918B9">
        <w:tc>
          <w:tcPr>
            <w:tcW w:w="4361" w:type="dxa"/>
          </w:tcPr>
          <w:p w:rsidR="003918B9" w:rsidRPr="00E27A4B" w:rsidRDefault="003918B9" w:rsidP="00193A3C">
            <w:pPr>
              <w:spacing w:after="0" w:line="240" w:lineRule="auto"/>
              <w:rPr>
                <w:b/>
              </w:rPr>
            </w:pPr>
            <w:r w:rsidRPr="00E27A4B">
              <w:rPr>
                <w:b/>
              </w:rPr>
              <w:t>Zestaw:</w:t>
            </w:r>
          </w:p>
          <w:p w:rsidR="003918B9" w:rsidRDefault="003918B9" w:rsidP="00193A3C">
            <w:pPr>
              <w:spacing w:after="0" w:line="240" w:lineRule="auto"/>
            </w:pPr>
            <w:r>
              <w:t xml:space="preserve">              - aparat fotograficzny NIKON  5300</w:t>
            </w:r>
          </w:p>
          <w:p w:rsidR="003918B9" w:rsidRDefault="003918B9" w:rsidP="00193A3C">
            <w:pPr>
              <w:spacing w:after="0" w:line="240" w:lineRule="auto"/>
            </w:pPr>
            <w:r>
              <w:t xml:space="preserve">              - obiektyw 50 mm standard</w:t>
            </w:r>
          </w:p>
          <w:p w:rsidR="003918B9" w:rsidRDefault="003918B9" w:rsidP="00193A3C">
            <w:pPr>
              <w:spacing w:after="0" w:line="240" w:lineRule="auto"/>
            </w:pPr>
            <w:r>
              <w:t xml:space="preserve">              - lampa błyskowa</w:t>
            </w:r>
          </w:p>
          <w:p w:rsidR="003918B9" w:rsidRPr="008B454C" w:rsidRDefault="003918B9" w:rsidP="00193A3C">
            <w:pPr>
              <w:spacing w:after="0" w:line="240" w:lineRule="auto"/>
            </w:pPr>
            <w:r>
              <w:rPr>
                <w:b/>
              </w:rPr>
              <w:t>Zestaw:</w:t>
            </w:r>
          </w:p>
          <w:p w:rsidR="003918B9" w:rsidRDefault="003918B9" w:rsidP="00193A3C">
            <w:pPr>
              <w:spacing w:after="0" w:line="240" w:lineRule="auto"/>
            </w:pPr>
            <w:r>
              <w:rPr>
                <w:b/>
              </w:rPr>
              <w:t xml:space="preserve">               - </w:t>
            </w:r>
            <w:r>
              <w:t>torba do aparatu</w:t>
            </w:r>
          </w:p>
          <w:p w:rsidR="003918B9" w:rsidRDefault="003918B9" w:rsidP="00193A3C">
            <w:pPr>
              <w:spacing w:after="0" w:line="240" w:lineRule="auto"/>
            </w:pPr>
            <w:r>
              <w:t xml:space="preserve">               - bateria do aparatu</w:t>
            </w:r>
          </w:p>
          <w:p w:rsidR="003918B9" w:rsidRPr="008B454C" w:rsidRDefault="003918B9" w:rsidP="00193A3C">
            <w:pPr>
              <w:spacing w:after="0" w:line="240" w:lineRule="auto"/>
              <w:rPr>
                <w:b/>
              </w:rPr>
            </w:pPr>
            <w:r>
              <w:t xml:space="preserve">               - ładowarka i akumulatorki do lampy</w:t>
            </w:r>
          </w:p>
        </w:tc>
        <w:tc>
          <w:tcPr>
            <w:tcW w:w="1843" w:type="dxa"/>
          </w:tcPr>
          <w:p w:rsidR="003918B9" w:rsidRPr="00E27A4B" w:rsidRDefault="003918B9" w:rsidP="00193A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3918B9" w:rsidRPr="00E27A4B" w:rsidRDefault="003918B9" w:rsidP="00193A3C">
            <w:pPr>
              <w:spacing w:after="0" w:line="240" w:lineRule="auto"/>
              <w:rPr>
                <w:b/>
              </w:rPr>
            </w:pPr>
          </w:p>
        </w:tc>
      </w:tr>
      <w:tr w:rsidR="003918B9" w:rsidTr="003918B9">
        <w:tc>
          <w:tcPr>
            <w:tcW w:w="4361" w:type="dxa"/>
          </w:tcPr>
          <w:p w:rsidR="003918B9" w:rsidRDefault="003918B9" w:rsidP="00193A3C">
            <w:pPr>
              <w:spacing w:after="0" w:line="240" w:lineRule="auto"/>
            </w:pPr>
            <w:r>
              <w:t>Obiektyw 85 mm/f1,8 G</w:t>
            </w: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</w:tr>
      <w:tr w:rsidR="003918B9" w:rsidRPr="00B03EB7" w:rsidTr="003918B9">
        <w:tc>
          <w:tcPr>
            <w:tcW w:w="4361" w:type="dxa"/>
          </w:tcPr>
          <w:p w:rsidR="003918B9" w:rsidRPr="00B03EB7" w:rsidRDefault="003918B9" w:rsidP="00193A3C">
            <w:pPr>
              <w:spacing w:after="0" w:line="240" w:lineRule="auto"/>
            </w:pPr>
            <w:r>
              <w:t xml:space="preserve">Obiektyw 35 f/1,8 G </w:t>
            </w:r>
            <w:proofErr w:type="spellStart"/>
            <w:r>
              <w:t>FxED</w:t>
            </w:r>
            <w:proofErr w:type="spellEnd"/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</w:tr>
      <w:tr w:rsidR="003918B9" w:rsidTr="003918B9">
        <w:tc>
          <w:tcPr>
            <w:tcW w:w="4361" w:type="dxa"/>
          </w:tcPr>
          <w:p w:rsidR="003918B9" w:rsidRDefault="003918B9" w:rsidP="00193A3C">
            <w:pPr>
              <w:spacing w:after="0" w:line="240" w:lineRule="auto"/>
            </w:pPr>
            <w:r>
              <w:t>Obiektyw 17-50 f/2,8</w:t>
            </w: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</w:tr>
      <w:tr w:rsidR="003918B9" w:rsidTr="003918B9">
        <w:tc>
          <w:tcPr>
            <w:tcW w:w="4361" w:type="dxa"/>
          </w:tcPr>
          <w:p w:rsidR="003918B9" w:rsidRDefault="003918B9" w:rsidP="003918B9">
            <w:pPr>
              <w:spacing w:after="0" w:line="240" w:lineRule="auto"/>
            </w:pPr>
            <w:r>
              <w:t xml:space="preserve">Stabilizator  obrazu  </w:t>
            </w:r>
            <w:proofErr w:type="spellStart"/>
            <w:r>
              <w:t>Steady</w:t>
            </w:r>
            <w:proofErr w:type="spellEnd"/>
            <w:r>
              <w:t xml:space="preserve"> </w:t>
            </w:r>
            <w:proofErr w:type="spellStart"/>
            <w:r>
              <w:t>CanPro</w:t>
            </w:r>
            <w:proofErr w:type="spellEnd"/>
            <w:r>
              <w:t xml:space="preserve"> 2,25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843" w:type="dxa"/>
          </w:tcPr>
          <w:p w:rsidR="003918B9" w:rsidRDefault="003918B9" w:rsidP="003918B9">
            <w:pPr>
              <w:spacing w:after="0" w:line="240" w:lineRule="auto"/>
            </w:pPr>
          </w:p>
        </w:tc>
        <w:tc>
          <w:tcPr>
            <w:tcW w:w="1843" w:type="dxa"/>
          </w:tcPr>
          <w:p w:rsidR="003918B9" w:rsidRDefault="003918B9" w:rsidP="003918B9">
            <w:pPr>
              <w:spacing w:after="0" w:line="240" w:lineRule="auto"/>
            </w:pPr>
          </w:p>
        </w:tc>
      </w:tr>
      <w:tr w:rsidR="003918B9" w:rsidTr="003918B9">
        <w:tc>
          <w:tcPr>
            <w:tcW w:w="4361" w:type="dxa"/>
          </w:tcPr>
          <w:p w:rsidR="003918B9" w:rsidRDefault="003918B9" w:rsidP="00193A3C">
            <w:pPr>
              <w:spacing w:after="0" w:line="240" w:lineRule="auto"/>
            </w:pPr>
            <w:r>
              <w:t>Party pamięci SD 64 GB</w:t>
            </w: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  <w:tc>
          <w:tcPr>
            <w:tcW w:w="1843" w:type="dxa"/>
          </w:tcPr>
          <w:p w:rsidR="003918B9" w:rsidRDefault="003918B9" w:rsidP="00193A3C">
            <w:pPr>
              <w:spacing w:after="0" w:line="240" w:lineRule="auto"/>
            </w:pPr>
          </w:p>
        </w:tc>
      </w:tr>
    </w:tbl>
    <w:p w:rsidR="003918B9" w:rsidRDefault="003918B9" w:rsidP="001F4758">
      <w:pPr>
        <w:spacing w:after="0" w:line="360" w:lineRule="auto"/>
        <w:rPr>
          <w:rFonts w:cs="Times New Roman"/>
          <w:sz w:val="24"/>
          <w:szCs w:val="24"/>
        </w:rPr>
      </w:pP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za cenę netto: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podatek VAT: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brutto: …............... 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realizacji zamówienia: ………………………………….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Do oferty załączam: 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………………………………………..</w:t>
      </w:r>
      <w:r w:rsidRPr="00BE63EF">
        <w:rPr>
          <w:rFonts w:cs="Times New Roman"/>
          <w:sz w:val="24"/>
          <w:szCs w:val="24"/>
        </w:rPr>
        <w:t>……………………………………………………………….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inne ( wymienić jakie dokumenty lub oświadczenia) …………………………....</w:t>
      </w:r>
      <w:r w:rsidR="00BE63EF">
        <w:rPr>
          <w:rFonts w:cs="Times New Roman"/>
          <w:sz w:val="24"/>
          <w:szCs w:val="24"/>
        </w:rPr>
        <w:t>.............</w:t>
      </w:r>
      <w:r w:rsidRPr="00BE63EF">
        <w:rPr>
          <w:rFonts w:cs="Times New Roman"/>
          <w:sz w:val="24"/>
          <w:szCs w:val="24"/>
        </w:rPr>
        <w:t>...............</w:t>
      </w:r>
    </w:p>
    <w:p w:rsidR="001F4758" w:rsidRPr="00BE63EF" w:rsidRDefault="001F4758" w:rsidP="001F4758">
      <w:pPr>
        <w:pStyle w:val="Akapitzlist"/>
        <w:spacing w:after="0" w:line="360" w:lineRule="auto"/>
        <w:ind w:left="360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…………………………………………</w:t>
      </w:r>
      <w:r w:rsidRPr="00BE63EF">
        <w:rPr>
          <w:rFonts w:cs="Times New Roman"/>
          <w:sz w:val="24"/>
          <w:szCs w:val="24"/>
        </w:rPr>
        <w:t>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 xml:space="preserve">Oświadczam/Oświadczamy, że: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</w:t>
      </w:r>
      <w:r w:rsidR="00BE63EF">
        <w:rPr>
          <w:rFonts w:cs="Times New Roman"/>
          <w:sz w:val="24"/>
          <w:szCs w:val="24"/>
        </w:rPr>
        <w:t>…………………………</w:t>
      </w:r>
      <w:r w:rsidRPr="00BE63EF">
        <w:rPr>
          <w:rFonts w:cs="Times New Roman"/>
          <w:sz w:val="24"/>
          <w:szCs w:val="24"/>
        </w:rPr>
        <w:t>……………………………………..</w:t>
      </w:r>
    </w:p>
    <w:p w:rsidR="001F4758" w:rsidRPr="00BE63EF" w:rsidRDefault="00BE63EF" w:rsidP="001F4758">
      <w:pPr>
        <w:spacing w:after="0" w:line="36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1F4758" w:rsidRPr="00BE63EF">
        <w:rPr>
          <w:rFonts w:cs="Times New Roman"/>
          <w:sz w:val="20"/>
          <w:szCs w:val="20"/>
        </w:rPr>
        <w:t xml:space="preserve">podać nazwę właściwego organu rejestrowego </w:t>
      </w:r>
    </w:p>
    <w:p w:rsidR="003918B9" w:rsidRDefault="003918B9" w:rsidP="00BE63EF">
      <w:pPr>
        <w:spacing w:after="0" w:line="240" w:lineRule="auto"/>
        <w:rPr>
          <w:rFonts w:cs="Times New Roman"/>
          <w:sz w:val="24"/>
          <w:szCs w:val="24"/>
        </w:rPr>
      </w:pPr>
    </w:p>
    <w:p w:rsidR="003918B9" w:rsidRDefault="003918B9" w:rsidP="00BE63EF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Default="001F4758" w:rsidP="00BE63EF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</w:t>
      </w:r>
    </w:p>
    <w:p w:rsidR="001F4758" w:rsidRDefault="001F4758" w:rsidP="00B7502E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18"/>
          <w:szCs w:val="18"/>
        </w:rPr>
        <w:t xml:space="preserve">Miejscowość, data, podpis i pieczątka wykonawcy </w:t>
      </w:r>
    </w:p>
    <w:p w:rsidR="004A77B7" w:rsidRDefault="004A77B7" w:rsidP="00B7502E">
      <w:pPr>
        <w:spacing w:after="0" w:line="240" w:lineRule="auto"/>
        <w:rPr>
          <w:rFonts w:cs="Times New Roman"/>
          <w:sz w:val="18"/>
          <w:szCs w:val="18"/>
        </w:rPr>
      </w:pPr>
    </w:p>
    <w:p w:rsidR="00FA1FD5" w:rsidRDefault="001B6E47" w:rsidP="00B75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3918B9" w:rsidRDefault="003918B9" w:rsidP="00FA1FD5">
      <w:pPr>
        <w:spacing w:after="0" w:line="240" w:lineRule="auto"/>
        <w:ind w:left="7080"/>
        <w:rPr>
          <w:b/>
          <w:sz w:val="24"/>
          <w:szCs w:val="24"/>
        </w:rPr>
      </w:pPr>
    </w:p>
    <w:p w:rsidR="00FA1FD5" w:rsidRDefault="00FA1FD5" w:rsidP="00FA1FD5">
      <w:pPr>
        <w:spacing w:after="0" w:line="240" w:lineRule="auto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FA1FD5" w:rsidRDefault="00FA1FD5" w:rsidP="00FA1F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zamówienia</w:t>
      </w:r>
    </w:p>
    <w:p w:rsidR="00FA1FD5" w:rsidRDefault="00FA1FD5" w:rsidP="00FA1FD5">
      <w:pPr>
        <w:spacing w:after="0" w:line="240" w:lineRule="auto"/>
        <w:ind w:left="7080"/>
        <w:rPr>
          <w:b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417"/>
        <w:gridCol w:w="2126"/>
      </w:tblGrid>
      <w:tr w:rsidR="009E3623" w:rsidRPr="00B03EB7" w:rsidTr="00CF1712">
        <w:tc>
          <w:tcPr>
            <w:tcW w:w="5070" w:type="dxa"/>
          </w:tcPr>
          <w:p w:rsidR="009E3623" w:rsidRPr="00B03EB7" w:rsidRDefault="009E3623" w:rsidP="006F0933">
            <w:pPr>
              <w:spacing w:after="0" w:line="240" w:lineRule="auto"/>
            </w:pPr>
            <w:r w:rsidRPr="00B03EB7">
              <w:t>Nazwa</w:t>
            </w:r>
            <w:r>
              <w:t>/Parametry minimalne</w:t>
            </w:r>
          </w:p>
        </w:tc>
        <w:tc>
          <w:tcPr>
            <w:tcW w:w="1417" w:type="dxa"/>
          </w:tcPr>
          <w:p w:rsidR="009E3623" w:rsidRPr="00B03EB7" w:rsidRDefault="009E3623" w:rsidP="006F0933">
            <w:pPr>
              <w:spacing w:after="0" w:line="240" w:lineRule="auto"/>
            </w:pPr>
            <w:r w:rsidRPr="00B03EB7">
              <w:t>Ilość</w:t>
            </w:r>
          </w:p>
        </w:tc>
        <w:tc>
          <w:tcPr>
            <w:tcW w:w="2126" w:type="dxa"/>
          </w:tcPr>
          <w:p w:rsidR="009E3623" w:rsidRPr="00B03EB7" w:rsidRDefault="009E3623" w:rsidP="006F0933">
            <w:pPr>
              <w:spacing w:after="0" w:line="240" w:lineRule="auto"/>
            </w:pPr>
            <w:r>
              <w:t>Parametr /Model zaoferowany przez wykonawcę</w:t>
            </w:r>
          </w:p>
        </w:tc>
      </w:tr>
      <w:tr w:rsidR="009E3623" w:rsidRPr="00B03EB7" w:rsidTr="00CF1712">
        <w:tc>
          <w:tcPr>
            <w:tcW w:w="5070" w:type="dxa"/>
          </w:tcPr>
          <w:p w:rsidR="009E3623" w:rsidRPr="00E27A4B" w:rsidRDefault="009E3623" w:rsidP="006F0933">
            <w:pPr>
              <w:spacing w:after="0" w:line="240" w:lineRule="auto"/>
              <w:rPr>
                <w:b/>
              </w:rPr>
            </w:pPr>
            <w:r w:rsidRPr="00E27A4B">
              <w:rPr>
                <w:b/>
              </w:rPr>
              <w:t>Zestaw:</w:t>
            </w:r>
          </w:p>
          <w:p w:rsidR="009E3623" w:rsidRDefault="009E3623" w:rsidP="006F0933">
            <w:pPr>
              <w:spacing w:after="0" w:line="240" w:lineRule="auto"/>
            </w:pPr>
            <w:r>
              <w:t xml:space="preserve">              - aparat fotograficzny NIKON  5300</w:t>
            </w:r>
          </w:p>
          <w:p w:rsidR="009E3623" w:rsidRDefault="009E3623" w:rsidP="006F0933">
            <w:pPr>
              <w:spacing w:after="0" w:line="240" w:lineRule="auto"/>
            </w:pPr>
            <w:r>
              <w:t xml:space="preserve">              - obiektyw 50 mm standard</w:t>
            </w:r>
          </w:p>
          <w:p w:rsidR="009E3623" w:rsidRDefault="009E3623" w:rsidP="006F0933">
            <w:pPr>
              <w:spacing w:after="0" w:line="240" w:lineRule="auto"/>
            </w:pPr>
            <w:r>
              <w:t xml:space="preserve">              - lampa błyskowa</w:t>
            </w:r>
          </w:p>
          <w:p w:rsidR="009E3623" w:rsidRPr="008B454C" w:rsidRDefault="009E3623" w:rsidP="006F0933">
            <w:pPr>
              <w:spacing w:after="0" w:line="240" w:lineRule="auto"/>
            </w:pPr>
            <w:r>
              <w:rPr>
                <w:b/>
              </w:rPr>
              <w:t>Zestaw:</w:t>
            </w:r>
          </w:p>
          <w:p w:rsidR="009E3623" w:rsidRDefault="009E3623" w:rsidP="006F0933">
            <w:pPr>
              <w:spacing w:after="0" w:line="240" w:lineRule="auto"/>
            </w:pPr>
            <w:r>
              <w:rPr>
                <w:b/>
              </w:rPr>
              <w:t xml:space="preserve">               - </w:t>
            </w:r>
            <w:r>
              <w:t>torba do aparatu</w:t>
            </w:r>
          </w:p>
          <w:p w:rsidR="009E3623" w:rsidRDefault="009E3623" w:rsidP="006F0933">
            <w:pPr>
              <w:spacing w:after="0" w:line="240" w:lineRule="auto"/>
            </w:pPr>
            <w:r>
              <w:t xml:space="preserve">               - bateria do aparatu</w:t>
            </w:r>
          </w:p>
          <w:p w:rsidR="009E3623" w:rsidRPr="008B454C" w:rsidRDefault="009E3623" w:rsidP="006F0933">
            <w:pPr>
              <w:spacing w:after="0" w:line="240" w:lineRule="auto"/>
              <w:rPr>
                <w:b/>
              </w:rPr>
            </w:pPr>
            <w:r>
              <w:t xml:space="preserve">               - ładowarka i akumulatorki do lampy</w:t>
            </w:r>
          </w:p>
        </w:tc>
        <w:tc>
          <w:tcPr>
            <w:tcW w:w="1417" w:type="dxa"/>
          </w:tcPr>
          <w:p w:rsidR="009E3623" w:rsidRDefault="009E3623" w:rsidP="006F0933">
            <w:pPr>
              <w:spacing w:after="0" w:line="240" w:lineRule="auto"/>
            </w:pPr>
          </w:p>
          <w:p w:rsidR="009E3623" w:rsidRDefault="009E3623" w:rsidP="006F0933">
            <w:pPr>
              <w:spacing w:after="0" w:line="240" w:lineRule="auto"/>
            </w:pPr>
            <w:r>
              <w:t xml:space="preserve">5 zestawów </w:t>
            </w:r>
          </w:p>
          <w:p w:rsidR="009E3623" w:rsidRDefault="009E3623" w:rsidP="006F0933">
            <w:pPr>
              <w:spacing w:after="0" w:line="240" w:lineRule="auto"/>
            </w:pPr>
          </w:p>
          <w:p w:rsidR="009E3623" w:rsidRDefault="009E3623" w:rsidP="006F0933">
            <w:pPr>
              <w:spacing w:after="0" w:line="240" w:lineRule="auto"/>
            </w:pPr>
          </w:p>
          <w:p w:rsidR="009E3623" w:rsidRDefault="009E3623" w:rsidP="009E3623">
            <w:pPr>
              <w:spacing w:after="0" w:line="240" w:lineRule="auto"/>
            </w:pPr>
            <w:r>
              <w:t xml:space="preserve">  </w:t>
            </w:r>
          </w:p>
          <w:p w:rsidR="009E3623" w:rsidRPr="00B03EB7" w:rsidRDefault="009E3623" w:rsidP="009E3623">
            <w:pPr>
              <w:spacing w:after="0" w:line="240" w:lineRule="auto"/>
            </w:pPr>
            <w:r>
              <w:t xml:space="preserve"> 5 zestawów                 </w:t>
            </w:r>
          </w:p>
        </w:tc>
        <w:tc>
          <w:tcPr>
            <w:tcW w:w="2126" w:type="dxa"/>
          </w:tcPr>
          <w:p w:rsidR="009E3623" w:rsidRDefault="009E3623" w:rsidP="006F0933">
            <w:pPr>
              <w:spacing w:after="0" w:line="240" w:lineRule="auto"/>
            </w:pPr>
          </w:p>
        </w:tc>
      </w:tr>
      <w:tr w:rsidR="009E3623" w:rsidTr="00CF1712">
        <w:tc>
          <w:tcPr>
            <w:tcW w:w="5070" w:type="dxa"/>
          </w:tcPr>
          <w:p w:rsidR="009E3623" w:rsidRDefault="009E3623" w:rsidP="006F0933">
            <w:pPr>
              <w:spacing w:after="0" w:line="240" w:lineRule="auto"/>
            </w:pPr>
            <w:r>
              <w:t>Obiektyw 85 mm/f1,8 G</w:t>
            </w:r>
          </w:p>
        </w:tc>
        <w:tc>
          <w:tcPr>
            <w:tcW w:w="1417" w:type="dxa"/>
          </w:tcPr>
          <w:p w:rsidR="009E3623" w:rsidRDefault="009E3623" w:rsidP="006F0933">
            <w:pPr>
              <w:spacing w:after="0" w:line="240" w:lineRule="auto"/>
            </w:pPr>
            <w:r>
              <w:t>1 szt.</w:t>
            </w:r>
          </w:p>
        </w:tc>
        <w:tc>
          <w:tcPr>
            <w:tcW w:w="2126" w:type="dxa"/>
          </w:tcPr>
          <w:p w:rsidR="009E3623" w:rsidRDefault="009E3623" w:rsidP="006F0933">
            <w:pPr>
              <w:spacing w:after="0" w:line="240" w:lineRule="auto"/>
            </w:pPr>
          </w:p>
        </w:tc>
      </w:tr>
      <w:tr w:rsidR="009E3623" w:rsidRPr="00B03EB7" w:rsidTr="00CF1712">
        <w:tc>
          <w:tcPr>
            <w:tcW w:w="5070" w:type="dxa"/>
          </w:tcPr>
          <w:p w:rsidR="009E3623" w:rsidRPr="00B03EB7" w:rsidRDefault="009E3623" w:rsidP="006F0933">
            <w:pPr>
              <w:spacing w:after="0" w:line="240" w:lineRule="auto"/>
            </w:pPr>
            <w:r>
              <w:t xml:space="preserve">Obiektyw 35 f/1,8 G </w:t>
            </w:r>
            <w:proofErr w:type="spellStart"/>
            <w:r>
              <w:t>FxED</w:t>
            </w:r>
            <w:proofErr w:type="spellEnd"/>
          </w:p>
        </w:tc>
        <w:tc>
          <w:tcPr>
            <w:tcW w:w="1417" w:type="dxa"/>
          </w:tcPr>
          <w:p w:rsidR="009E3623" w:rsidRPr="00B03EB7" w:rsidRDefault="009E3623" w:rsidP="006F0933">
            <w:pPr>
              <w:spacing w:after="0" w:line="240" w:lineRule="auto"/>
            </w:pPr>
            <w:r>
              <w:t>1 szt.</w:t>
            </w:r>
          </w:p>
        </w:tc>
        <w:tc>
          <w:tcPr>
            <w:tcW w:w="2126" w:type="dxa"/>
          </w:tcPr>
          <w:p w:rsidR="009E3623" w:rsidRDefault="009E3623" w:rsidP="006F0933">
            <w:pPr>
              <w:spacing w:after="0" w:line="240" w:lineRule="auto"/>
            </w:pPr>
          </w:p>
        </w:tc>
      </w:tr>
      <w:tr w:rsidR="009E3623" w:rsidTr="00CF1712">
        <w:tc>
          <w:tcPr>
            <w:tcW w:w="5070" w:type="dxa"/>
          </w:tcPr>
          <w:p w:rsidR="009E3623" w:rsidRDefault="009E3623" w:rsidP="006F0933">
            <w:pPr>
              <w:spacing w:after="0" w:line="240" w:lineRule="auto"/>
            </w:pPr>
            <w:r>
              <w:t>Obiektyw 17-50 f/2,8</w:t>
            </w:r>
          </w:p>
        </w:tc>
        <w:tc>
          <w:tcPr>
            <w:tcW w:w="1417" w:type="dxa"/>
          </w:tcPr>
          <w:p w:rsidR="009E3623" w:rsidRDefault="009E3623" w:rsidP="006F0933">
            <w:pPr>
              <w:spacing w:after="0" w:line="240" w:lineRule="auto"/>
            </w:pPr>
            <w:r>
              <w:t>1 szt.</w:t>
            </w:r>
          </w:p>
        </w:tc>
        <w:tc>
          <w:tcPr>
            <w:tcW w:w="2126" w:type="dxa"/>
          </w:tcPr>
          <w:p w:rsidR="009E3623" w:rsidRDefault="009E3623" w:rsidP="006F0933">
            <w:pPr>
              <w:spacing w:after="0" w:line="240" w:lineRule="auto"/>
            </w:pPr>
          </w:p>
        </w:tc>
      </w:tr>
      <w:tr w:rsidR="009E3623" w:rsidTr="00CF1712">
        <w:tc>
          <w:tcPr>
            <w:tcW w:w="5070" w:type="dxa"/>
          </w:tcPr>
          <w:p w:rsidR="009E3623" w:rsidRDefault="009E3623" w:rsidP="006F0933">
            <w:pPr>
              <w:spacing w:after="0" w:line="240" w:lineRule="auto"/>
            </w:pPr>
            <w:r>
              <w:t xml:space="preserve">Stabilizator  obrazu  </w:t>
            </w:r>
            <w:proofErr w:type="spellStart"/>
            <w:r>
              <w:t>Steady</w:t>
            </w:r>
            <w:proofErr w:type="spellEnd"/>
            <w:r>
              <w:t xml:space="preserve"> </w:t>
            </w:r>
            <w:proofErr w:type="spellStart"/>
            <w:r>
              <w:t>CanPro</w:t>
            </w:r>
            <w:proofErr w:type="spellEnd"/>
            <w:r>
              <w:t xml:space="preserve"> 2,25</w:t>
            </w:r>
          </w:p>
          <w:p w:rsidR="009E3623" w:rsidRDefault="009E3623" w:rsidP="006F093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udźwig: 2,25 kg</w:t>
            </w:r>
          </w:p>
          <w:p w:rsidR="009E3623" w:rsidRDefault="009E3623" w:rsidP="006F093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maksymalna wysokość: 47cm</w:t>
            </w:r>
          </w:p>
          <w:p w:rsidR="009E3623" w:rsidRDefault="009E3623" w:rsidP="006F093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minimalna wysokość: 31cm</w:t>
            </w:r>
          </w:p>
          <w:p w:rsidR="009E3623" w:rsidRDefault="009E3623" w:rsidP="006F093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unikalny 3-osiowy uchwyt przegubowy</w:t>
            </w:r>
          </w:p>
          <w:p w:rsidR="009E3623" w:rsidRDefault="009E3623" w:rsidP="006F093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płytka do szybkiego montażu aparatu lub kamery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szybkie i łatwe balansowanie zestawu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 xml:space="preserve">możliwość zamontowania dodatkowych obciążników 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do przeciwwagi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sztywna aluminiowa konstrukcja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lekka konstrukcja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 xml:space="preserve">dodatkowe śruby pozwalające dopasować środek </w:t>
            </w:r>
          </w:p>
          <w:p w:rsidR="009E3623" w:rsidRDefault="009E3623" w:rsidP="006F0933">
            <w:pPr>
              <w:tabs>
                <w:tab w:val="left" w:pos="4110"/>
              </w:tabs>
              <w:spacing w:after="0" w:line="240" w:lineRule="auto"/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Pr="009374F2">
              <w:rPr>
                <w:rFonts w:eastAsia="Times New Roman" w:cs="Arial"/>
                <w:color w:val="000000"/>
                <w:lang w:eastAsia="pl-PL"/>
              </w:rPr>
              <w:t>ciężkości</w:t>
            </w:r>
          </w:p>
        </w:tc>
        <w:tc>
          <w:tcPr>
            <w:tcW w:w="1417" w:type="dxa"/>
          </w:tcPr>
          <w:p w:rsidR="009E3623" w:rsidRDefault="009E3623" w:rsidP="006F0933">
            <w:pPr>
              <w:spacing w:after="0" w:line="240" w:lineRule="auto"/>
            </w:pPr>
            <w:r>
              <w:t>1 szt.</w:t>
            </w:r>
          </w:p>
        </w:tc>
        <w:tc>
          <w:tcPr>
            <w:tcW w:w="2126" w:type="dxa"/>
          </w:tcPr>
          <w:p w:rsidR="009E3623" w:rsidRDefault="009E3623" w:rsidP="006F0933">
            <w:pPr>
              <w:spacing w:after="0" w:line="240" w:lineRule="auto"/>
            </w:pPr>
          </w:p>
        </w:tc>
      </w:tr>
      <w:tr w:rsidR="009E3623" w:rsidTr="00CF1712">
        <w:tc>
          <w:tcPr>
            <w:tcW w:w="5070" w:type="dxa"/>
          </w:tcPr>
          <w:p w:rsidR="009E3623" w:rsidRDefault="009E3623" w:rsidP="006F0933">
            <w:pPr>
              <w:spacing w:after="0" w:line="240" w:lineRule="auto"/>
            </w:pPr>
            <w:r>
              <w:t>Party pamięci SD 64 GB</w:t>
            </w:r>
          </w:p>
        </w:tc>
        <w:tc>
          <w:tcPr>
            <w:tcW w:w="1417" w:type="dxa"/>
          </w:tcPr>
          <w:p w:rsidR="009E3623" w:rsidRDefault="009E3623" w:rsidP="009E3623">
            <w:pPr>
              <w:spacing w:after="0" w:line="240" w:lineRule="auto"/>
            </w:pPr>
            <w:r>
              <w:t xml:space="preserve">    10 szt. </w:t>
            </w:r>
          </w:p>
        </w:tc>
        <w:tc>
          <w:tcPr>
            <w:tcW w:w="2126" w:type="dxa"/>
          </w:tcPr>
          <w:p w:rsidR="009E3623" w:rsidRDefault="009E3623" w:rsidP="009E3623">
            <w:pPr>
              <w:spacing w:after="0" w:line="240" w:lineRule="auto"/>
            </w:pPr>
          </w:p>
        </w:tc>
      </w:tr>
    </w:tbl>
    <w:p w:rsidR="009E3623" w:rsidRPr="00FF0DC8" w:rsidRDefault="009E3623" w:rsidP="00B7502E">
      <w:pPr>
        <w:spacing w:after="0" w:line="240" w:lineRule="auto"/>
        <w:rPr>
          <w:b/>
          <w:sz w:val="24"/>
          <w:szCs w:val="24"/>
        </w:rPr>
      </w:pPr>
    </w:p>
    <w:sectPr w:rsidR="009E3623" w:rsidRPr="00FF0DC8" w:rsidSect="00A21E4A">
      <w:headerReference w:type="default" r:id="rId10"/>
      <w:footerReference w:type="default" r:id="rId11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6A" w:rsidRDefault="004C046A" w:rsidP="00A21E4A">
      <w:pPr>
        <w:spacing w:after="0" w:line="240" w:lineRule="auto"/>
      </w:pPr>
      <w:r>
        <w:separator/>
      </w:r>
    </w:p>
  </w:endnote>
  <w:endnote w:type="continuationSeparator" w:id="0">
    <w:p w:rsidR="004C046A" w:rsidRDefault="004C046A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4179AF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6A" w:rsidRDefault="004C046A" w:rsidP="00A21E4A">
      <w:pPr>
        <w:spacing w:after="0" w:line="240" w:lineRule="auto"/>
      </w:pPr>
      <w:r>
        <w:separator/>
      </w:r>
    </w:p>
  </w:footnote>
  <w:footnote w:type="continuationSeparator" w:id="0">
    <w:p w:rsidR="004C046A" w:rsidRDefault="004C046A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3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808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27380"/>
    <w:rsid w:val="00047E99"/>
    <w:rsid w:val="000B28DF"/>
    <w:rsid w:val="000B6E9D"/>
    <w:rsid w:val="000C1558"/>
    <w:rsid w:val="000C4DA8"/>
    <w:rsid w:val="000D2BA9"/>
    <w:rsid w:val="000F6C09"/>
    <w:rsid w:val="00105DC9"/>
    <w:rsid w:val="00136BD9"/>
    <w:rsid w:val="0016118B"/>
    <w:rsid w:val="00171DF7"/>
    <w:rsid w:val="001865A6"/>
    <w:rsid w:val="001B6E47"/>
    <w:rsid w:val="001E3DB7"/>
    <w:rsid w:val="001F4758"/>
    <w:rsid w:val="001F5E6F"/>
    <w:rsid w:val="001F6456"/>
    <w:rsid w:val="00220388"/>
    <w:rsid w:val="002223EA"/>
    <w:rsid w:val="0025054E"/>
    <w:rsid w:val="0027619F"/>
    <w:rsid w:val="00281462"/>
    <w:rsid w:val="002979BF"/>
    <w:rsid w:val="002B6350"/>
    <w:rsid w:val="002E2807"/>
    <w:rsid w:val="003031D9"/>
    <w:rsid w:val="00337B37"/>
    <w:rsid w:val="00352D69"/>
    <w:rsid w:val="00377545"/>
    <w:rsid w:val="003918B9"/>
    <w:rsid w:val="00391DC8"/>
    <w:rsid w:val="003B780D"/>
    <w:rsid w:val="003F22B6"/>
    <w:rsid w:val="003F523F"/>
    <w:rsid w:val="004179AF"/>
    <w:rsid w:val="004342EA"/>
    <w:rsid w:val="004374C5"/>
    <w:rsid w:val="00453386"/>
    <w:rsid w:val="0048748C"/>
    <w:rsid w:val="004A77B7"/>
    <w:rsid w:val="004B507C"/>
    <w:rsid w:val="004C046A"/>
    <w:rsid w:val="004C59DA"/>
    <w:rsid w:val="004D2F8E"/>
    <w:rsid w:val="004D52F2"/>
    <w:rsid w:val="004E264E"/>
    <w:rsid w:val="00522E21"/>
    <w:rsid w:val="0053236E"/>
    <w:rsid w:val="00561961"/>
    <w:rsid w:val="00572658"/>
    <w:rsid w:val="00583E52"/>
    <w:rsid w:val="005D6ED2"/>
    <w:rsid w:val="005E5D10"/>
    <w:rsid w:val="00623A3F"/>
    <w:rsid w:val="00624E95"/>
    <w:rsid w:val="00655371"/>
    <w:rsid w:val="00676E8F"/>
    <w:rsid w:val="006937C5"/>
    <w:rsid w:val="00693F7C"/>
    <w:rsid w:val="006C1D3C"/>
    <w:rsid w:val="006C4D5C"/>
    <w:rsid w:val="006C567F"/>
    <w:rsid w:val="006C6B11"/>
    <w:rsid w:val="006D2220"/>
    <w:rsid w:val="006E4116"/>
    <w:rsid w:val="007147F6"/>
    <w:rsid w:val="007468B0"/>
    <w:rsid w:val="00747155"/>
    <w:rsid w:val="007709AE"/>
    <w:rsid w:val="007F5A94"/>
    <w:rsid w:val="00830553"/>
    <w:rsid w:val="00845BEF"/>
    <w:rsid w:val="00850C9B"/>
    <w:rsid w:val="00860A37"/>
    <w:rsid w:val="00894790"/>
    <w:rsid w:val="008B4094"/>
    <w:rsid w:val="008C3EAF"/>
    <w:rsid w:val="00923DF0"/>
    <w:rsid w:val="0094155B"/>
    <w:rsid w:val="00944E9A"/>
    <w:rsid w:val="009B7019"/>
    <w:rsid w:val="009B7C0B"/>
    <w:rsid w:val="009E3623"/>
    <w:rsid w:val="009F3EAC"/>
    <w:rsid w:val="009F6CCA"/>
    <w:rsid w:val="00A026E4"/>
    <w:rsid w:val="00A03840"/>
    <w:rsid w:val="00A13E6D"/>
    <w:rsid w:val="00A21E4A"/>
    <w:rsid w:val="00A22FF8"/>
    <w:rsid w:val="00A56058"/>
    <w:rsid w:val="00A62D6A"/>
    <w:rsid w:val="00A95A63"/>
    <w:rsid w:val="00AA30FF"/>
    <w:rsid w:val="00AA480D"/>
    <w:rsid w:val="00AA6103"/>
    <w:rsid w:val="00AB16F4"/>
    <w:rsid w:val="00AD1CFC"/>
    <w:rsid w:val="00AD4C9E"/>
    <w:rsid w:val="00AE4A00"/>
    <w:rsid w:val="00AE7930"/>
    <w:rsid w:val="00B36F0F"/>
    <w:rsid w:val="00B52914"/>
    <w:rsid w:val="00B66FF3"/>
    <w:rsid w:val="00B73B5B"/>
    <w:rsid w:val="00B7502E"/>
    <w:rsid w:val="00B81522"/>
    <w:rsid w:val="00BC0550"/>
    <w:rsid w:val="00BC07E7"/>
    <w:rsid w:val="00BC533F"/>
    <w:rsid w:val="00BE4B6C"/>
    <w:rsid w:val="00BE63EF"/>
    <w:rsid w:val="00C11A07"/>
    <w:rsid w:val="00C41AC7"/>
    <w:rsid w:val="00C41C51"/>
    <w:rsid w:val="00C43D98"/>
    <w:rsid w:val="00C80B15"/>
    <w:rsid w:val="00C82FF4"/>
    <w:rsid w:val="00C8596D"/>
    <w:rsid w:val="00C96929"/>
    <w:rsid w:val="00CB497B"/>
    <w:rsid w:val="00CD4655"/>
    <w:rsid w:val="00CE778B"/>
    <w:rsid w:val="00CF1712"/>
    <w:rsid w:val="00CF4AD8"/>
    <w:rsid w:val="00D0545E"/>
    <w:rsid w:val="00D25BCF"/>
    <w:rsid w:val="00D474D8"/>
    <w:rsid w:val="00D507AE"/>
    <w:rsid w:val="00D859A1"/>
    <w:rsid w:val="00DB1292"/>
    <w:rsid w:val="00DB7985"/>
    <w:rsid w:val="00DF4EE6"/>
    <w:rsid w:val="00E04827"/>
    <w:rsid w:val="00E6275B"/>
    <w:rsid w:val="00E726BE"/>
    <w:rsid w:val="00EC61BA"/>
    <w:rsid w:val="00ED7770"/>
    <w:rsid w:val="00EF67F5"/>
    <w:rsid w:val="00F21A8F"/>
    <w:rsid w:val="00F41E14"/>
    <w:rsid w:val="00F43D2C"/>
    <w:rsid w:val="00F56431"/>
    <w:rsid w:val="00F61EB4"/>
    <w:rsid w:val="00F80296"/>
    <w:rsid w:val="00F91B23"/>
    <w:rsid w:val="00FA1FD5"/>
    <w:rsid w:val="00FA39AA"/>
    <w:rsid w:val="00FC3D18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C9B"/>
    <w:rPr>
      <w:b/>
      <w:bCs/>
    </w:rPr>
  </w:style>
  <w:style w:type="character" w:customStyle="1" w:styleId="apple-converted-space">
    <w:name w:val="apple-converted-space"/>
    <w:basedOn w:val="Domylnaczcionkaakapitu"/>
    <w:rsid w:val="0085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6tomaszo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p6t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2FBF-B915-43FB-8254-D9D6D3D7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300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46</cp:revision>
  <cp:lastPrinted>2017-06-22T11:31:00Z</cp:lastPrinted>
  <dcterms:created xsi:type="dcterms:W3CDTF">2016-12-08T10:44:00Z</dcterms:created>
  <dcterms:modified xsi:type="dcterms:W3CDTF">2017-06-22T12:02:00Z</dcterms:modified>
</cp:coreProperties>
</file>