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F" w:rsidRPr="00BE63EF" w:rsidRDefault="001F4758" w:rsidP="00BE63EF">
      <w:pPr>
        <w:jc w:val="right"/>
        <w:rPr>
          <w:b/>
          <w:sz w:val="20"/>
          <w:szCs w:val="20"/>
        </w:rPr>
      </w:pPr>
      <w:r w:rsidRPr="00BE63EF">
        <w:rPr>
          <w:rFonts w:cs="Times New Roman"/>
        </w:rPr>
        <w:tab/>
      </w:r>
      <w:r w:rsidR="00BE63EF" w:rsidRPr="00BE63EF">
        <w:rPr>
          <w:b/>
          <w:sz w:val="20"/>
          <w:szCs w:val="20"/>
        </w:rPr>
        <w:t>Strefa profesjonalistów</w:t>
      </w:r>
    </w:p>
    <w:p w:rsidR="00BE63EF" w:rsidRPr="00BE63EF" w:rsidRDefault="00BE63EF" w:rsidP="00BE63EF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>Zakupy współfinansowane ze środków Europejskiego Funduszu Społecznego w ramach Regionalnego Programu Operacyjnego Województwa Łódzkiego na lata 2014 – 2020</w:t>
      </w:r>
    </w:p>
    <w:p w:rsidR="001F4758" w:rsidRDefault="001F4758" w:rsidP="00EE46BF">
      <w:pPr>
        <w:spacing w:after="0" w:line="240" w:lineRule="auto"/>
      </w:pP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="00BE63EF" w:rsidRPr="00BE63EF">
        <w:rPr>
          <w:rFonts w:cs="Times New Roman"/>
        </w:rPr>
        <w:tab/>
      </w:r>
      <w:r w:rsidRPr="00BE63EF">
        <w:tab/>
      </w:r>
      <w:r w:rsidRPr="00BE63EF">
        <w:tab/>
      </w:r>
      <w:r w:rsidRPr="00BE63EF">
        <w:tab/>
      </w:r>
      <w:r w:rsidR="00EE46BF">
        <w:t xml:space="preserve">Tomaszów </w:t>
      </w:r>
      <w:proofErr w:type="spellStart"/>
      <w:r w:rsidR="00EE46BF">
        <w:t>Maz</w:t>
      </w:r>
      <w:proofErr w:type="spellEnd"/>
      <w:r w:rsidR="00EE46BF">
        <w:t xml:space="preserve">. dn. </w:t>
      </w:r>
      <w:r w:rsidR="00621945">
        <w:t>28</w:t>
      </w:r>
      <w:r w:rsidR="00EE46BF">
        <w:t>.0</w:t>
      </w:r>
      <w:r w:rsidR="00621945">
        <w:t>6</w:t>
      </w:r>
      <w:r w:rsidR="00EE46BF">
        <w:t>.2017 r.</w:t>
      </w:r>
    </w:p>
    <w:p w:rsidR="00EE46BF" w:rsidRDefault="00EE46BF" w:rsidP="00EE46BF">
      <w:pPr>
        <w:spacing w:after="0" w:line="240" w:lineRule="auto"/>
      </w:pPr>
    </w:p>
    <w:p w:rsidR="00621945" w:rsidRDefault="00621945" w:rsidP="00EE46BF">
      <w:pPr>
        <w:spacing w:after="0" w:line="240" w:lineRule="auto"/>
      </w:pPr>
    </w:p>
    <w:p w:rsidR="00EE46BF" w:rsidRDefault="00EE46BF" w:rsidP="00EE46BF">
      <w:pPr>
        <w:spacing w:after="0" w:line="240" w:lineRule="auto"/>
      </w:pPr>
    </w:p>
    <w:p w:rsidR="00EE46BF" w:rsidRDefault="00EE46BF" w:rsidP="00EE46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E46BF">
        <w:rPr>
          <w:rFonts w:cs="Times New Roman"/>
          <w:b/>
          <w:sz w:val="24"/>
          <w:szCs w:val="24"/>
        </w:rPr>
        <w:t>Zawiadomienie o wyborze oferty</w:t>
      </w: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Dot. zap</w:t>
      </w:r>
      <w:r w:rsidR="0037561E">
        <w:rPr>
          <w:rFonts w:cs="Times New Roman"/>
          <w:b/>
          <w:sz w:val="24"/>
          <w:szCs w:val="24"/>
        </w:rPr>
        <w:t>ytania ofertowego SP.ZSP6.6064.6</w:t>
      </w:r>
      <w:r>
        <w:rPr>
          <w:rFonts w:cs="Times New Roman"/>
          <w:b/>
          <w:sz w:val="24"/>
          <w:szCs w:val="24"/>
        </w:rPr>
        <w:t xml:space="preserve">.2017 r. na zakup sprzętu </w:t>
      </w:r>
      <w:r w:rsidR="00621945">
        <w:rPr>
          <w:rFonts w:cs="Times New Roman"/>
          <w:b/>
          <w:sz w:val="24"/>
          <w:szCs w:val="24"/>
        </w:rPr>
        <w:t>f</w:t>
      </w:r>
      <w:r w:rsidR="0037561E">
        <w:rPr>
          <w:rFonts w:cs="Times New Roman"/>
          <w:b/>
          <w:sz w:val="24"/>
          <w:szCs w:val="24"/>
        </w:rPr>
        <w:t>otograficznego</w:t>
      </w:r>
      <w:r>
        <w:rPr>
          <w:rFonts w:cs="Times New Roman"/>
          <w:b/>
          <w:sz w:val="24"/>
          <w:szCs w:val="24"/>
        </w:rPr>
        <w:t xml:space="preserve"> w związku z realizacją projektu RPLD.11.03.01-10-0024/16 „Strefa profesjonalistów” współfinansowanego z Europejskiego Funduszu Społecznego w ramach Regionalnego programu Operacyjnego Województwa Łódzkiego na lata 2014-2020.</w:t>
      </w:r>
    </w:p>
    <w:p w:rsidR="00EE46BF" w:rsidRDefault="00EE46BF" w:rsidP="00EE46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7EF" w:rsidRPr="00EA7461" w:rsidRDefault="00EE46BF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Zespół Szkół </w:t>
      </w:r>
      <w:proofErr w:type="spellStart"/>
      <w:r>
        <w:rPr>
          <w:rFonts w:cs="Times New Roman"/>
          <w:sz w:val="24"/>
          <w:szCs w:val="24"/>
        </w:rPr>
        <w:t>Ponadgimnazjalnych</w:t>
      </w:r>
      <w:proofErr w:type="spellEnd"/>
      <w:r>
        <w:rPr>
          <w:rFonts w:cs="Times New Roman"/>
          <w:sz w:val="24"/>
          <w:szCs w:val="24"/>
        </w:rPr>
        <w:t xml:space="preserve"> nr 6 w Tomaszowie Mazowieckim zawiadamia, że w wyniku postępowania o udzielenie zamówienia na zakup sprzętu </w:t>
      </w:r>
      <w:r w:rsidR="0037561E">
        <w:rPr>
          <w:rFonts w:cs="Times New Roman"/>
          <w:sz w:val="24"/>
          <w:szCs w:val="24"/>
        </w:rPr>
        <w:t>fotograficznego</w:t>
      </w:r>
      <w:r w:rsidR="00EA7461" w:rsidRPr="00EA7461">
        <w:rPr>
          <w:rFonts w:cs="Times New Roman"/>
          <w:sz w:val="24"/>
          <w:szCs w:val="24"/>
        </w:rPr>
        <w:t xml:space="preserve"> </w:t>
      </w:r>
      <w:r w:rsidR="00EA7461">
        <w:rPr>
          <w:rFonts w:cs="Times New Roman"/>
          <w:sz w:val="24"/>
          <w:szCs w:val="24"/>
        </w:rPr>
        <w:t xml:space="preserve">w ramach projektu pn. „Strefa </w:t>
      </w:r>
      <w:r w:rsidR="00EA7461" w:rsidRPr="00EA7461">
        <w:rPr>
          <w:rFonts w:cs="Times New Roman"/>
          <w:sz w:val="24"/>
          <w:szCs w:val="24"/>
        </w:rPr>
        <w:t xml:space="preserve">profesjonalistów”, </w:t>
      </w:r>
      <w:r w:rsidRPr="00EA7461">
        <w:rPr>
          <w:rFonts w:cs="Times New Roman"/>
          <w:sz w:val="24"/>
          <w:szCs w:val="24"/>
        </w:rPr>
        <w:t>wybran</w:t>
      </w:r>
      <w:r w:rsidR="00EA7461">
        <w:rPr>
          <w:rFonts w:cs="Times New Roman"/>
          <w:sz w:val="24"/>
          <w:szCs w:val="24"/>
        </w:rPr>
        <w:t>o</w:t>
      </w:r>
      <w:r w:rsidR="005527EF" w:rsidRPr="00EA7461">
        <w:rPr>
          <w:rFonts w:cs="Times New Roman"/>
          <w:sz w:val="24"/>
          <w:szCs w:val="24"/>
        </w:rPr>
        <w:t xml:space="preserve"> następując</w:t>
      </w:r>
      <w:r w:rsidR="00621945">
        <w:rPr>
          <w:rFonts w:cs="Times New Roman"/>
          <w:sz w:val="24"/>
          <w:szCs w:val="24"/>
        </w:rPr>
        <w:t>ą</w:t>
      </w:r>
      <w:r w:rsidR="005527EF" w:rsidRPr="00EA7461">
        <w:rPr>
          <w:rFonts w:cs="Times New Roman"/>
          <w:sz w:val="24"/>
          <w:szCs w:val="24"/>
        </w:rPr>
        <w:t xml:space="preserve"> ofert</w:t>
      </w:r>
      <w:r w:rsidR="00621945">
        <w:rPr>
          <w:rFonts w:cs="Times New Roman"/>
          <w:sz w:val="24"/>
          <w:szCs w:val="24"/>
        </w:rPr>
        <w:t>ę</w:t>
      </w:r>
      <w:r w:rsidR="005527EF" w:rsidRPr="00EA7461">
        <w:rPr>
          <w:rFonts w:cs="Times New Roman"/>
          <w:sz w:val="24"/>
          <w:szCs w:val="24"/>
        </w:rPr>
        <w:t>:</w:t>
      </w:r>
    </w:p>
    <w:p w:rsidR="00621945" w:rsidRDefault="00621945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561E" w:rsidRPr="00621945" w:rsidRDefault="0037561E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FOTOZAKUPY PL. Kwiecińscy </w:t>
      </w:r>
      <w:proofErr w:type="spellStart"/>
      <w:r>
        <w:rPr>
          <w:rFonts w:cs="Times New Roman"/>
          <w:sz w:val="24"/>
          <w:szCs w:val="24"/>
        </w:rPr>
        <w:t>Sp.J</w:t>
      </w:r>
      <w:proofErr w:type="spellEnd"/>
      <w:r>
        <w:rPr>
          <w:rFonts w:cs="Times New Roman"/>
          <w:sz w:val="24"/>
          <w:szCs w:val="24"/>
        </w:rPr>
        <w:t>. ul. Krakowska 4, 42-600 Tarnowskie Góry, NIP 6452296114</w:t>
      </w:r>
    </w:p>
    <w:p w:rsidR="005527EF" w:rsidRDefault="005527EF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wybranej oferty: </w:t>
      </w:r>
      <w:r w:rsidR="0037561E">
        <w:rPr>
          <w:rFonts w:cs="Times New Roman"/>
          <w:sz w:val="24"/>
          <w:szCs w:val="24"/>
        </w:rPr>
        <w:t>28 639</w:t>
      </w:r>
      <w:r>
        <w:rPr>
          <w:rFonts w:cs="Times New Roman"/>
          <w:sz w:val="24"/>
          <w:szCs w:val="24"/>
        </w:rPr>
        <w:t>,00 zł brutto.</w:t>
      </w:r>
    </w:p>
    <w:p w:rsidR="005527EF" w:rsidRDefault="005527EF" w:rsidP="00EE46B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Uzasadnienie wyboru oferty: Wykonawca spełnia warunki udziału w postępowaniu, oferta najkorzystniejsza, spełniła wymogi zawarte w szczegółowym opisie zamówienia SP.ZSP6.6064.</w:t>
      </w:r>
      <w:r w:rsidR="0037561E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.2017 i uzyskała w kryterium oceny najwyższą ilość punktów – 100.</w:t>
      </w:r>
    </w:p>
    <w:sectPr w:rsidR="005527EF" w:rsidSect="00A21E4A">
      <w:headerReference w:type="default" r:id="rId8"/>
      <w:footerReference w:type="default" r:id="rId9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B5" w:rsidRDefault="00DC29B5" w:rsidP="00A21E4A">
      <w:pPr>
        <w:spacing w:after="0" w:line="240" w:lineRule="auto"/>
      </w:pPr>
      <w:r>
        <w:separator/>
      </w:r>
    </w:p>
  </w:endnote>
  <w:endnote w:type="continuationSeparator" w:id="0">
    <w:p w:rsidR="00DC29B5" w:rsidRDefault="00DC29B5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0121FE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6148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7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6147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B5" w:rsidRDefault="00DC29B5" w:rsidP="00A21E4A">
      <w:pPr>
        <w:spacing w:after="0" w:line="240" w:lineRule="auto"/>
      </w:pPr>
      <w:r>
        <w:separator/>
      </w:r>
    </w:p>
  </w:footnote>
  <w:footnote w:type="continuationSeparator" w:id="0">
    <w:p w:rsidR="00DC29B5" w:rsidRDefault="00DC29B5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13B0D"/>
    <w:multiLevelType w:val="hybridMultilevel"/>
    <w:tmpl w:val="878C9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4C4C"/>
    <w:multiLevelType w:val="hybridMultilevel"/>
    <w:tmpl w:val="8BA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2027"/>
    <w:multiLevelType w:val="hybridMultilevel"/>
    <w:tmpl w:val="68A2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6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7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6"/>
  </w:num>
  <w:num w:numId="5">
    <w:abstractNumId w:val="15"/>
  </w:num>
  <w:num w:numId="6">
    <w:abstractNumId w:val="17"/>
  </w:num>
  <w:num w:numId="7">
    <w:abstractNumId w:val="12"/>
  </w:num>
  <w:num w:numId="8">
    <w:abstractNumId w:val="10"/>
  </w:num>
  <w:num w:numId="9">
    <w:abstractNumId w:val="0"/>
  </w:num>
  <w:num w:numId="10">
    <w:abstractNumId w:val="14"/>
  </w:num>
  <w:num w:numId="11">
    <w:abstractNumId w:val="13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583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43D2C"/>
    <w:rsid w:val="000121FE"/>
    <w:rsid w:val="000B6E9D"/>
    <w:rsid w:val="000C403C"/>
    <w:rsid w:val="000C54B5"/>
    <w:rsid w:val="000C6CC8"/>
    <w:rsid w:val="000D2BA9"/>
    <w:rsid w:val="000F6C09"/>
    <w:rsid w:val="00105DC9"/>
    <w:rsid w:val="00136BD9"/>
    <w:rsid w:val="001865A6"/>
    <w:rsid w:val="001E3DB7"/>
    <w:rsid w:val="001F4758"/>
    <w:rsid w:val="001F5E6F"/>
    <w:rsid w:val="001F6456"/>
    <w:rsid w:val="00220388"/>
    <w:rsid w:val="002223EA"/>
    <w:rsid w:val="0025054E"/>
    <w:rsid w:val="002979BF"/>
    <w:rsid w:val="002E2807"/>
    <w:rsid w:val="003031D9"/>
    <w:rsid w:val="00352D69"/>
    <w:rsid w:val="0037561E"/>
    <w:rsid w:val="00375A4D"/>
    <w:rsid w:val="00391DC8"/>
    <w:rsid w:val="00392AFE"/>
    <w:rsid w:val="003F523F"/>
    <w:rsid w:val="004342EA"/>
    <w:rsid w:val="004374C5"/>
    <w:rsid w:val="004968DA"/>
    <w:rsid w:val="004A6E5D"/>
    <w:rsid w:val="004B507C"/>
    <w:rsid w:val="004C59DA"/>
    <w:rsid w:val="004D2F8E"/>
    <w:rsid w:val="004D52F2"/>
    <w:rsid w:val="004E264E"/>
    <w:rsid w:val="005149D2"/>
    <w:rsid w:val="00522E21"/>
    <w:rsid w:val="0053236E"/>
    <w:rsid w:val="005527EF"/>
    <w:rsid w:val="00555D77"/>
    <w:rsid w:val="0057206A"/>
    <w:rsid w:val="00572658"/>
    <w:rsid w:val="00583E52"/>
    <w:rsid w:val="00621945"/>
    <w:rsid w:val="00623A3F"/>
    <w:rsid w:val="00624E95"/>
    <w:rsid w:val="00655371"/>
    <w:rsid w:val="006561E8"/>
    <w:rsid w:val="00676E8F"/>
    <w:rsid w:val="006928C2"/>
    <w:rsid w:val="006937C5"/>
    <w:rsid w:val="00693F7C"/>
    <w:rsid w:val="006B471E"/>
    <w:rsid w:val="006C1D3C"/>
    <w:rsid w:val="006C6B11"/>
    <w:rsid w:val="006D2220"/>
    <w:rsid w:val="006E4116"/>
    <w:rsid w:val="00747155"/>
    <w:rsid w:val="007709AE"/>
    <w:rsid w:val="007C23DB"/>
    <w:rsid w:val="00860A37"/>
    <w:rsid w:val="00894790"/>
    <w:rsid w:val="008B4094"/>
    <w:rsid w:val="008C3EAF"/>
    <w:rsid w:val="00902CBA"/>
    <w:rsid w:val="00930ACC"/>
    <w:rsid w:val="00950436"/>
    <w:rsid w:val="00976130"/>
    <w:rsid w:val="009F6CCA"/>
    <w:rsid w:val="00A21E4A"/>
    <w:rsid w:val="00A22FF8"/>
    <w:rsid w:val="00A56058"/>
    <w:rsid w:val="00AA30FF"/>
    <w:rsid w:val="00AA480D"/>
    <w:rsid w:val="00AA6103"/>
    <w:rsid w:val="00AB16F4"/>
    <w:rsid w:val="00AD1CFC"/>
    <w:rsid w:val="00AD4C9E"/>
    <w:rsid w:val="00AE4A00"/>
    <w:rsid w:val="00AE7930"/>
    <w:rsid w:val="00B16486"/>
    <w:rsid w:val="00B36F0F"/>
    <w:rsid w:val="00B37E79"/>
    <w:rsid w:val="00B66FF3"/>
    <w:rsid w:val="00B7502E"/>
    <w:rsid w:val="00BE63EF"/>
    <w:rsid w:val="00C06B61"/>
    <w:rsid w:val="00C11A07"/>
    <w:rsid w:val="00C43D98"/>
    <w:rsid w:val="00C75272"/>
    <w:rsid w:val="00C8596D"/>
    <w:rsid w:val="00CB497B"/>
    <w:rsid w:val="00CE778B"/>
    <w:rsid w:val="00CF4AD8"/>
    <w:rsid w:val="00D0545E"/>
    <w:rsid w:val="00D474D8"/>
    <w:rsid w:val="00D507AE"/>
    <w:rsid w:val="00D859A1"/>
    <w:rsid w:val="00DC29B5"/>
    <w:rsid w:val="00DE5EB6"/>
    <w:rsid w:val="00DF2FBB"/>
    <w:rsid w:val="00E544A5"/>
    <w:rsid w:val="00E66995"/>
    <w:rsid w:val="00E726BE"/>
    <w:rsid w:val="00E80CA7"/>
    <w:rsid w:val="00EA7461"/>
    <w:rsid w:val="00ED7770"/>
    <w:rsid w:val="00EE46BF"/>
    <w:rsid w:val="00F21A8F"/>
    <w:rsid w:val="00F2285F"/>
    <w:rsid w:val="00F41E14"/>
    <w:rsid w:val="00F43D2C"/>
    <w:rsid w:val="00F80296"/>
    <w:rsid w:val="00F91B23"/>
    <w:rsid w:val="00FA39AA"/>
    <w:rsid w:val="00F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1"/>
    <w:unhideWhenUsed/>
    <w:rsid w:val="00375A4D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A4D"/>
  </w:style>
  <w:style w:type="character" w:customStyle="1" w:styleId="TekstpodstawowyZnak1">
    <w:name w:val="Tekst podstawowy Znak1"/>
    <w:basedOn w:val="Domylnaczcionkaakapitu"/>
    <w:link w:val="Tekstpodstawowy"/>
    <w:locked/>
    <w:rsid w:val="00375A4D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930ACC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E83E0-AA42-467E-A23C-8FA370AB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291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zsp6</cp:lastModifiedBy>
  <cp:revision>34</cp:revision>
  <cp:lastPrinted>2017-02-21T10:05:00Z</cp:lastPrinted>
  <dcterms:created xsi:type="dcterms:W3CDTF">2016-12-08T10:44:00Z</dcterms:created>
  <dcterms:modified xsi:type="dcterms:W3CDTF">2017-07-06T11:43:00Z</dcterms:modified>
</cp:coreProperties>
</file>