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A9" w:rsidRDefault="000D2BA9" w:rsidP="000D2B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1F4758" w:rsidRDefault="001F4758" w:rsidP="00B7502E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 xml:space="preserve">Zakupy współfinansowane ze środków Europejskiego Funduszu </w:t>
      </w:r>
      <w:r w:rsidR="00B7502E">
        <w:rPr>
          <w:b/>
          <w:sz w:val="20"/>
          <w:szCs w:val="20"/>
        </w:rPr>
        <w:t xml:space="preserve">                                                                    </w:t>
      </w:r>
      <w:r w:rsidRPr="00BE63EF">
        <w:rPr>
          <w:b/>
          <w:sz w:val="20"/>
          <w:szCs w:val="20"/>
        </w:rPr>
        <w:t xml:space="preserve"> </w:t>
      </w:r>
      <w:r w:rsidR="00B7502E">
        <w:rPr>
          <w:b/>
          <w:sz w:val="20"/>
          <w:szCs w:val="20"/>
        </w:rPr>
        <w:t xml:space="preserve">                 </w:t>
      </w:r>
      <w:r w:rsidRPr="00BE63EF">
        <w:rPr>
          <w:b/>
          <w:sz w:val="20"/>
          <w:szCs w:val="20"/>
        </w:rPr>
        <w:t>w ramach Regionalnego Programu Operacyjnego Województwa Łódzkiego na lata 2014 – 2020</w:t>
      </w:r>
    </w:p>
    <w:p w:rsidR="00453386" w:rsidRPr="00BE63EF" w:rsidRDefault="00453386" w:rsidP="00453386">
      <w:pPr>
        <w:spacing w:after="0" w:line="240" w:lineRule="auto"/>
        <w:rPr>
          <w:rFonts w:cs="Times New Roman"/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cs="Times New Roman"/>
          <w:b/>
        </w:rPr>
        <w:t xml:space="preserve">Tomaszów </w:t>
      </w:r>
      <w:proofErr w:type="spellStart"/>
      <w:r>
        <w:rPr>
          <w:rFonts w:cs="Times New Roman"/>
          <w:b/>
        </w:rPr>
        <w:t>Maz</w:t>
      </w:r>
      <w:proofErr w:type="spellEnd"/>
      <w:r>
        <w:rPr>
          <w:rFonts w:cs="Times New Roman"/>
          <w:b/>
        </w:rPr>
        <w:t>. dn</w:t>
      </w:r>
      <w:r w:rsidR="00E80E20">
        <w:rPr>
          <w:rFonts w:cs="Times New Roman"/>
          <w:b/>
        </w:rPr>
        <w:t xml:space="preserve">. 22.06.2017 </w:t>
      </w:r>
      <w:r w:rsidRPr="00BE63EF">
        <w:rPr>
          <w:rFonts w:cs="Times New Roman"/>
          <w:b/>
        </w:rPr>
        <w:t>r.</w:t>
      </w:r>
    </w:p>
    <w:p w:rsidR="00453386" w:rsidRDefault="00453386" w:rsidP="00453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SP.ZSP6.6064.4.2017</w:t>
      </w:r>
    </w:p>
    <w:p w:rsidR="00614250" w:rsidRDefault="00614250" w:rsidP="00614250">
      <w:pPr>
        <w:spacing w:after="0" w:line="240" w:lineRule="auto"/>
        <w:rPr>
          <w:rFonts w:ascii="Times New Roman" w:hAnsi="Times New Roman" w:cs="Times New Roman"/>
          <w:b/>
        </w:rPr>
      </w:pPr>
    </w:p>
    <w:p w:rsidR="00614250" w:rsidRDefault="00614250" w:rsidP="00614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Realizujący zamówienie :</w:t>
      </w:r>
    </w:p>
    <w:p w:rsidR="00614250" w:rsidRDefault="00614250" w:rsidP="00614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14250" w:rsidRDefault="00614250" w:rsidP="0061425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Tomaszowski</w:t>
      </w:r>
      <w:r>
        <w:rPr>
          <w:rFonts w:ascii="Times New Roman" w:hAnsi="Times New Roman" w:cs="Times New Roman"/>
          <w:b/>
        </w:rPr>
        <w:tab/>
        <w:t xml:space="preserve">                                               Zespół Szkół </w:t>
      </w:r>
      <w:proofErr w:type="spellStart"/>
      <w:r>
        <w:rPr>
          <w:rFonts w:ascii="Times New Roman" w:hAnsi="Times New Roman" w:cs="Times New Roman"/>
          <w:b/>
        </w:rPr>
        <w:t>Ponadgimnazjalnych</w:t>
      </w:r>
      <w:proofErr w:type="spellEnd"/>
      <w:r>
        <w:rPr>
          <w:rFonts w:ascii="Times New Roman" w:hAnsi="Times New Roman" w:cs="Times New Roman"/>
          <w:b/>
        </w:rPr>
        <w:t xml:space="preserve"> Nr 6</w:t>
      </w:r>
    </w:p>
    <w:p w:rsidR="00614250" w:rsidRDefault="00614250" w:rsidP="00614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Św. Antoniego 41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ul. Strefowa 3</w:t>
      </w:r>
    </w:p>
    <w:p w:rsidR="00614250" w:rsidRDefault="00614250" w:rsidP="00614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14250" w:rsidRDefault="00614250" w:rsidP="00614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NIP 773-23-21-115                                                                 tel.  44 723 77 19, </w:t>
      </w:r>
      <w:proofErr w:type="spellStart"/>
      <w:r>
        <w:rPr>
          <w:rFonts w:ascii="Times New Roman" w:hAnsi="Times New Roman" w:cs="Times New Roman"/>
          <w:b/>
        </w:rPr>
        <w:t>fax</w:t>
      </w:r>
      <w:proofErr w:type="spellEnd"/>
      <w:r>
        <w:rPr>
          <w:rFonts w:ascii="Times New Roman" w:hAnsi="Times New Roman" w:cs="Times New Roman"/>
          <w:b/>
        </w:rPr>
        <w:t xml:space="preserve">  44 723 64 57 </w:t>
      </w:r>
    </w:p>
    <w:p w:rsidR="00614250" w:rsidRDefault="00614250" w:rsidP="00614250">
      <w:pPr>
        <w:spacing w:after="0" w:line="240" w:lineRule="auto"/>
        <w:rPr>
          <w:rFonts w:ascii="Times New Roman" w:hAnsi="Times New Roman" w:cs="Times New Roman"/>
          <w:b/>
        </w:rPr>
      </w:pPr>
    </w:p>
    <w:p w:rsidR="00614250" w:rsidRDefault="00614250" w:rsidP="006142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SP.ZSP6.6064.4.2017</w:t>
      </w:r>
    </w:p>
    <w:p w:rsidR="00614250" w:rsidRDefault="00614250" w:rsidP="0061425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ZAPYTANIE  OFERTOWE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</w:p>
    <w:p w:rsidR="00614250" w:rsidRDefault="00614250" w:rsidP="0061425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</w:t>
      </w:r>
      <w:r>
        <w:t xml:space="preserve">a podstawie ustawy </w:t>
      </w:r>
      <w:proofErr w:type="spellStart"/>
      <w:r>
        <w:t>Pzp</w:t>
      </w:r>
      <w:proofErr w:type="spellEnd"/>
      <w:r>
        <w:t xml:space="preserve">, Regulaminu udzielania zamówień publicznych o wartości nie przekraczającej 30 000 EURO Zespołu Szkół </w:t>
      </w:r>
      <w:proofErr w:type="spellStart"/>
      <w:r>
        <w:t>Ponadgimnazjalnych</w:t>
      </w:r>
      <w:proofErr w:type="spellEnd"/>
      <w:r>
        <w:t xml:space="preserve"> nr 6  oraz  przepisów Kodeksu Cywilnego zapraszam do złożenia oferty cenowej na  zakup dysków zewnętrznych i nagrywarki </w:t>
      </w:r>
      <w:proofErr w:type="spellStart"/>
      <w:r>
        <w:t>Blu</w:t>
      </w:r>
      <w:proofErr w:type="spellEnd"/>
      <w:r>
        <w:t xml:space="preserve"> Ray,  w związku z realizacją projektu „Strefa profesjonalistów” współfinansowanego ze środków Europejskiego Funduszu Społecznego w ramach Regionalnego Programu Operacyjnego Województwa Łódzkiego na lata 2014-2020.</w:t>
      </w:r>
    </w:p>
    <w:p w:rsidR="00614250" w:rsidRDefault="00614250" w:rsidP="0061425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Szczegółowy opis przedmiotu zamówienia :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Przedmiotem niniej</w:t>
      </w:r>
      <w:r w:rsidR="002F02C9">
        <w:rPr>
          <w:rFonts w:cs="Times New Roman"/>
        </w:rPr>
        <w:t xml:space="preserve">szego zamówienia jest dostawa  dysków zewnętrznych i nagrywarki </w:t>
      </w:r>
      <w:proofErr w:type="spellStart"/>
      <w:r w:rsidR="002F02C9">
        <w:rPr>
          <w:rFonts w:cs="Times New Roman"/>
        </w:rPr>
        <w:t>Bly</w:t>
      </w:r>
      <w:proofErr w:type="spellEnd"/>
      <w:r w:rsidR="002F02C9">
        <w:rPr>
          <w:rFonts w:cs="Times New Roman"/>
        </w:rPr>
        <w:t xml:space="preserve"> Ray</w:t>
      </w:r>
      <w:r>
        <w:rPr>
          <w:rFonts w:cs="Times New Roman"/>
        </w:rPr>
        <w:t>.  Szczegółowy opis zamówienia znajduje się w załączniku nr 1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Przewidywany termin realizacji zakupu</w:t>
      </w:r>
      <w:r>
        <w:rPr>
          <w:rFonts w:cs="Times New Roman"/>
        </w:rPr>
        <w:t xml:space="preserve"> :  do  30 czerwca 2017 roku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Miejsce dostawy : </w:t>
      </w:r>
      <w:r>
        <w:rPr>
          <w:rFonts w:cs="Times New Roman"/>
        </w:rPr>
        <w:t xml:space="preserve"> Zespół Szkół </w:t>
      </w:r>
      <w:proofErr w:type="spellStart"/>
      <w:r>
        <w:rPr>
          <w:rFonts w:cs="Times New Roman"/>
        </w:rPr>
        <w:t>Ponadgimnazjalnych</w:t>
      </w:r>
      <w:proofErr w:type="spellEnd"/>
      <w:r>
        <w:rPr>
          <w:rFonts w:cs="Times New Roman"/>
        </w:rPr>
        <w:t xml:space="preserve"> nr 6,  97-200 Tomaszów </w:t>
      </w:r>
      <w:proofErr w:type="spellStart"/>
      <w:r>
        <w:rPr>
          <w:rFonts w:cs="Times New Roman"/>
        </w:rPr>
        <w:t>Maz</w:t>
      </w:r>
      <w:proofErr w:type="spellEnd"/>
      <w:r>
        <w:rPr>
          <w:rFonts w:cs="Times New Roman"/>
        </w:rPr>
        <w:t xml:space="preserve">. ul. Strefowa 3 </w:t>
      </w:r>
    </w:p>
    <w:p w:rsidR="00614250" w:rsidRDefault="00614250" w:rsidP="0061425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udziału w postępowaniu: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Zamawiający nie wyznacza szczegółowych warunków udziału w zamówieniu.</w:t>
      </w:r>
    </w:p>
    <w:p w:rsidR="00614250" w:rsidRDefault="00614250" w:rsidP="0061425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Inne istotne warunki zamówienia :</w:t>
      </w:r>
    </w:p>
    <w:p w:rsidR="00614250" w:rsidRDefault="00614250" w:rsidP="00614250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gwarancja : minimum  2 lata</w:t>
      </w:r>
    </w:p>
    <w:p w:rsidR="00614250" w:rsidRDefault="00614250" w:rsidP="00614250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termin płatności :</w:t>
      </w:r>
    </w:p>
    <w:p w:rsidR="00614250" w:rsidRDefault="00614250" w:rsidP="00614250">
      <w:pPr>
        <w:pStyle w:val="Akapitzlist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Płatność nastąpi przelewem na podane konto w  terminie do 14 dni od otrzymania prawidłowej pod względem formalnym i rachunkowym faktury.</w:t>
      </w:r>
    </w:p>
    <w:p w:rsidR="00614250" w:rsidRDefault="00614250" w:rsidP="00614250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miejsce i termin składania i otwarcia ofert:</w:t>
      </w:r>
    </w:p>
    <w:p w:rsidR="00614250" w:rsidRDefault="00614250" w:rsidP="00614250">
      <w:p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Ofertę należy złożyć do dnia 26.06.2017 r.  do godziny 10</w:t>
      </w:r>
      <w:r>
        <w:rPr>
          <w:rFonts w:cs="Times New Roman"/>
          <w:vertAlign w:val="superscript"/>
        </w:rPr>
        <w:t>00</w:t>
      </w:r>
      <w:r>
        <w:rPr>
          <w:rFonts w:cs="Times New Roman"/>
        </w:rPr>
        <w:t>,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 xml:space="preserve">  e-mail </w:t>
      </w:r>
      <w:hyperlink r:id="rId8" w:history="1">
        <w:r>
          <w:rPr>
            <w:rStyle w:val="Hipercze"/>
            <w:rFonts w:cs="Times New Roman"/>
          </w:rPr>
          <w:t>zsp6tomaszow@wp.pl</w:t>
        </w:r>
      </w:hyperlink>
      <w:r>
        <w:rPr>
          <w:rFonts w:cs="Times New Roman"/>
        </w:rPr>
        <w:t xml:space="preserve">, lub </w:t>
      </w:r>
      <w:proofErr w:type="spellStart"/>
      <w:r>
        <w:rPr>
          <w:rFonts w:cs="Times New Roman"/>
        </w:rPr>
        <w:t>faxem</w:t>
      </w:r>
      <w:proofErr w:type="spellEnd"/>
      <w:r>
        <w:rPr>
          <w:rFonts w:cs="Times New Roman"/>
        </w:rPr>
        <w:t xml:space="preserve"> (  </w:t>
      </w:r>
      <w:proofErr w:type="spellStart"/>
      <w:r>
        <w:rPr>
          <w:rFonts w:cs="Times New Roman"/>
        </w:rPr>
        <w:t>faxu</w:t>
      </w:r>
      <w:proofErr w:type="spellEnd"/>
      <w:r>
        <w:rPr>
          <w:rFonts w:cs="Times New Roman"/>
        </w:rPr>
        <w:t xml:space="preserve"> 44 723 64 57)  na adres Zespołu Szkół </w:t>
      </w:r>
      <w:proofErr w:type="spellStart"/>
      <w:r>
        <w:rPr>
          <w:rFonts w:cs="Times New Roman"/>
        </w:rPr>
        <w:t>Ponadgimnazjalnych</w:t>
      </w:r>
      <w:proofErr w:type="spellEnd"/>
      <w:r>
        <w:rPr>
          <w:rFonts w:cs="Times New Roman"/>
        </w:rPr>
        <w:t xml:space="preserve"> nr 6   ul. Strefowa 3                97-200 Tomaszów </w:t>
      </w:r>
      <w:proofErr w:type="spellStart"/>
      <w:r>
        <w:rPr>
          <w:rFonts w:cs="Times New Roman"/>
        </w:rPr>
        <w:t>Maz</w:t>
      </w:r>
      <w:proofErr w:type="spellEnd"/>
      <w:r>
        <w:rPr>
          <w:rFonts w:cs="Times New Roman"/>
        </w:rPr>
        <w:t>.,   Oferty, które wpłyną po terminie nie będą rozpatrywane. Otwarcie złożonych w postępowaniu ofert nastąpi 26.06.2017 r. o godzinie 11</w:t>
      </w:r>
      <w:r>
        <w:rPr>
          <w:rFonts w:cs="Times New Roman"/>
          <w:vertAlign w:val="superscript"/>
        </w:rPr>
        <w:t>00</w:t>
      </w:r>
      <w:r>
        <w:rPr>
          <w:rFonts w:cs="Times New Roman"/>
        </w:rPr>
        <w:t xml:space="preserve"> w Zespole Szkół </w:t>
      </w:r>
      <w:proofErr w:type="spellStart"/>
      <w:r>
        <w:rPr>
          <w:rFonts w:cs="Times New Roman"/>
        </w:rPr>
        <w:t>Ponadgimnazjalnych</w:t>
      </w:r>
      <w:proofErr w:type="spellEnd"/>
      <w:r>
        <w:rPr>
          <w:rFonts w:cs="Times New Roman"/>
        </w:rPr>
        <w:t xml:space="preserve">  nr 6. W toku badania i oceny ofert Zamawiający może żądać od oferentów wyjaśnień dotyczących treści złożonych ofert. Zamawiający zawiadomi o wyniku postępowania zamieszczając stosowną informację  na stronie internetowej  ( </w:t>
      </w:r>
      <w:hyperlink r:id="rId9" w:history="1">
        <w:r>
          <w:rPr>
            <w:rStyle w:val="Hipercze"/>
            <w:rFonts w:cs="Times New Roman"/>
          </w:rPr>
          <w:t>http://zsp6tom.pl</w:t>
        </w:r>
      </w:hyperlink>
      <w:r>
        <w:rPr>
          <w:rFonts w:cs="Times New Roman"/>
        </w:rPr>
        <w:t xml:space="preserve"> )</w:t>
      </w:r>
    </w:p>
    <w:p w:rsidR="00614250" w:rsidRDefault="00614250" w:rsidP="006142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inne</w:t>
      </w:r>
    </w:p>
    <w:p w:rsidR="00614250" w:rsidRDefault="00614250" w:rsidP="00614250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Zamawiający może odrzucić ofertę jako niezgodną z wymaganiami zamawiającego.</w:t>
      </w:r>
    </w:p>
    <w:p w:rsidR="00614250" w:rsidRDefault="00614250" w:rsidP="0061425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Kryteria oceny ofert :  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Przy wyborze najkorzystniejszej oferty Zamawiający będzie kierował się niżej podanymi kryteriami:</w:t>
      </w:r>
    </w:p>
    <w:p w:rsidR="00614250" w:rsidRDefault="00614250" w:rsidP="0061425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Cena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- 100%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Kryterium „cena” podlega ocenie w skali od 1 do 100 pkt.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Do obliczenia ilości przyznanych punktów zostanie zastosowany wzór :</w:t>
      </w:r>
    </w:p>
    <w:p w:rsidR="00614250" w:rsidRDefault="00614250" w:rsidP="00614250">
      <w:pPr>
        <w:spacing w:after="0" w:line="240" w:lineRule="auto"/>
        <w:jc w:val="center"/>
        <w:rPr>
          <w:rFonts w:eastAsiaTheme="minorEastAsia" w:cs="Times New Roman"/>
        </w:rPr>
      </w:pPr>
    </w:p>
    <w:p w:rsidR="00614250" w:rsidRDefault="00614250" w:rsidP="00614250">
      <w:pPr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eastAsiaTheme="minorEastAsia" w:cs="Times New Roman"/>
        </w:rPr>
        <w:t>Kc</w:t>
      </w:r>
      <w:proofErr w:type="spellEnd"/>
      <w:r>
        <w:rPr>
          <w:rFonts w:eastAsiaTheme="minorEastAsia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Cn</m:t>
            </m:r>
          </m:num>
          <m:den>
            <m:r>
              <w:rPr>
                <w:rFonts w:ascii="Cambria Math" w:hAnsi="Cambria Math" w:cs="Times New Roman"/>
              </w:rPr>
              <m:t>Cof</m:t>
            </m:r>
            <m:r>
              <w:rPr>
                <w:rFonts w:ascii="Cambria Math" w:cs="Times New Roman"/>
              </w:rPr>
              <m:t>.</m:t>
            </m:r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cs="Times New Roman"/>
              </w:rPr>
              <m:t>.</m:t>
            </m:r>
          </m:den>
        </m:f>
      </m:oMath>
      <w:r>
        <w:rPr>
          <w:rFonts w:eastAsiaTheme="minorEastAsia" w:cs="Times New Roman"/>
        </w:rPr>
        <w:t xml:space="preserve"> x 100 pkt x 100% = ilość puntków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Gdzie :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Kc</w:t>
      </w:r>
      <w:proofErr w:type="spellEnd"/>
      <w:r>
        <w:rPr>
          <w:rFonts w:cs="Times New Roman"/>
        </w:rPr>
        <w:t xml:space="preserve">       -  kryterium oceny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Cn</w:t>
      </w:r>
      <w:proofErr w:type="spellEnd"/>
      <w:r>
        <w:rPr>
          <w:rFonts w:cs="Times New Roman"/>
        </w:rPr>
        <w:t xml:space="preserve">       – najniższa cena spośród ofert nie odrzuconych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Cof.b</w:t>
      </w:r>
      <w:proofErr w:type="spellEnd"/>
      <w:r>
        <w:rPr>
          <w:rFonts w:cs="Times New Roman"/>
        </w:rPr>
        <w:t>. – cena oferty badanej nieodrzuconej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100%   - wskaźnik stały</w:t>
      </w:r>
    </w:p>
    <w:p w:rsidR="00614250" w:rsidRDefault="00614250" w:rsidP="0061425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Osoby do kontaktu :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Beata Grzegorzewska – kierownik gospodarczy   tel. 44 723 77 19</w:t>
      </w:r>
    </w:p>
    <w:p w:rsidR="00614250" w:rsidRDefault="00614250" w:rsidP="0061425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Sposób przygotowania oferty :</w:t>
      </w:r>
    </w:p>
    <w:p w:rsidR="00614250" w:rsidRDefault="00614250" w:rsidP="006142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Ofertę należy przygotować według formularza oferty załączonego do niniejszego zapytania ofertowego (załącznik nr 2)</w:t>
      </w:r>
    </w:p>
    <w:p w:rsidR="00614250" w:rsidRDefault="00614250" w:rsidP="006142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Oferta musi być podpisana (czytelnie lub z pieczątką imienną) przez osoby upoważnione</w:t>
      </w:r>
    </w:p>
    <w:p w:rsidR="00614250" w:rsidRDefault="00614250" w:rsidP="006142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Każda poprawka w ofercie musi być parafowana przez osobę upoważnioną do podpisywania oferty.</w:t>
      </w:r>
    </w:p>
    <w:p w:rsidR="00614250" w:rsidRDefault="00614250" w:rsidP="006142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Jeżeli prawo do podpisania oferty nie wynika z dokumentów  rejestrowych, należy dołączyć pełnomocnictwo lub inne dokumenty</w:t>
      </w:r>
    </w:p>
    <w:p w:rsidR="00614250" w:rsidRDefault="00614250" w:rsidP="006142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614250" w:rsidRDefault="00614250" w:rsidP="006142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Oferta powinna zawierać termin realizacji zamówienia.</w:t>
      </w:r>
    </w:p>
    <w:p w:rsidR="00614250" w:rsidRDefault="00614250" w:rsidP="006142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Wykonawca będzie związany ofertą przez okres 30 dni.</w:t>
      </w:r>
    </w:p>
    <w:p w:rsidR="00614250" w:rsidRDefault="00614250" w:rsidP="006142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Ofertę należy przesłać e-mail,  lub </w:t>
      </w:r>
      <w:proofErr w:type="spellStart"/>
      <w:r>
        <w:rPr>
          <w:rFonts w:cs="Times New Roman"/>
        </w:rPr>
        <w:t>faxem</w:t>
      </w:r>
      <w:proofErr w:type="spellEnd"/>
      <w:r>
        <w:rPr>
          <w:rFonts w:cs="Times New Roman"/>
        </w:rPr>
        <w:t xml:space="preserve"> ( nr </w:t>
      </w:r>
      <w:proofErr w:type="spellStart"/>
      <w:r>
        <w:rPr>
          <w:rFonts w:cs="Times New Roman"/>
        </w:rPr>
        <w:t>faxu</w:t>
      </w:r>
      <w:proofErr w:type="spellEnd"/>
      <w:r>
        <w:rPr>
          <w:rFonts w:cs="Times New Roman"/>
        </w:rPr>
        <w:t xml:space="preserve"> 44 723 64 57)</w:t>
      </w:r>
    </w:p>
    <w:p w:rsidR="00614250" w:rsidRDefault="00614250" w:rsidP="0061425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Postanowienia końcowe :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Z wykonawcą, który złoży najkorzystniejszą ofertę zostanie podpisana umowa w miejscu i terminie wyznaczonym przez zamawiającego.</w:t>
      </w:r>
    </w:p>
    <w:p w:rsidR="00614250" w:rsidRDefault="00614250" w:rsidP="00614250">
      <w:pPr>
        <w:spacing w:after="0" w:line="240" w:lineRule="auto"/>
        <w:rPr>
          <w:rFonts w:cs="Times New Roman"/>
        </w:rPr>
      </w:pPr>
      <w:r>
        <w:rPr>
          <w:rFonts w:cs="Times New Roman"/>
        </w:rPr>
        <w:t>Do zapytania załączono :</w:t>
      </w:r>
    </w:p>
    <w:p w:rsidR="00614250" w:rsidRDefault="00614250" w:rsidP="00614250">
      <w:pPr>
        <w:pStyle w:val="Akapitzlist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Wzór oferty.</w:t>
      </w:r>
    </w:p>
    <w:p w:rsidR="00614250" w:rsidRDefault="00614250" w:rsidP="00614250">
      <w:pPr>
        <w:pStyle w:val="Akapitzlist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Szczegółowy opis zamówienia</w:t>
      </w:r>
    </w:p>
    <w:p w:rsidR="00614250" w:rsidRDefault="00614250" w:rsidP="00614250">
      <w:pPr>
        <w:spacing w:after="0" w:line="240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>Sporządziła :</w:t>
      </w:r>
    </w:p>
    <w:p w:rsidR="00614250" w:rsidRDefault="00614250" w:rsidP="00614250">
      <w:pPr>
        <w:spacing w:after="0" w:line="240" w:lineRule="auto"/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mgr  inż. Magdalena </w:t>
      </w:r>
      <w:proofErr w:type="spellStart"/>
      <w:r>
        <w:rPr>
          <w:rFonts w:cs="Times New Roman"/>
          <w:b/>
        </w:rPr>
        <w:t>Fałek</w:t>
      </w:r>
      <w:proofErr w:type="spellEnd"/>
    </w:p>
    <w:p w:rsidR="00614250" w:rsidRDefault="00614250" w:rsidP="00614250">
      <w:pPr>
        <w:spacing w:after="0" w:line="240" w:lineRule="auto"/>
        <w:ind w:left="4956" w:firstLine="708"/>
        <w:rPr>
          <w:rFonts w:cs="Times New Roman"/>
        </w:rPr>
      </w:pPr>
      <w:r>
        <w:rPr>
          <w:rFonts w:cs="Times New Roman"/>
        </w:rPr>
        <w:t>…………………………….………….</w:t>
      </w:r>
    </w:p>
    <w:p w:rsidR="00614250" w:rsidRDefault="00614250" w:rsidP="00614250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8"/>
          <w:szCs w:val="18"/>
        </w:rPr>
        <w:t>Podpis i pieczątka dyrektora szkoły</w:t>
      </w:r>
    </w:p>
    <w:p w:rsidR="00614250" w:rsidRDefault="00614250" w:rsidP="001F4758">
      <w:pPr>
        <w:spacing w:after="0" w:line="240" w:lineRule="auto"/>
        <w:ind w:left="5664" w:firstLine="708"/>
        <w:rPr>
          <w:rFonts w:cs="Times New Roman"/>
          <w:b/>
        </w:rPr>
      </w:pPr>
    </w:p>
    <w:p w:rsidR="001F4758" w:rsidRPr="00BE63EF" w:rsidRDefault="00BE63EF" w:rsidP="001F4758">
      <w:pPr>
        <w:spacing w:after="0" w:line="240" w:lineRule="auto"/>
        <w:ind w:left="5664" w:firstLine="708"/>
        <w:rPr>
          <w:rFonts w:cs="Times New Roman"/>
          <w:b/>
        </w:rPr>
      </w:pPr>
      <w:r w:rsidRPr="00BE63EF">
        <w:rPr>
          <w:rFonts w:cs="Times New Roman"/>
          <w:b/>
        </w:rPr>
        <w:t>S</w:t>
      </w:r>
      <w:r w:rsidR="001F4758" w:rsidRPr="00BE63EF">
        <w:rPr>
          <w:rFonts w:cs="Times New Roman"/>
          <w:b/>
        </w:rPr>
        <w:t>porządził</w:t>
      </w:r>
      <w:r w:rsidRPr="00BE63EF">
        <w:rPr>
          <w:rFonts w:cs="Times New Roman"/>
          <w:b/>
        </w:rPr>
        <w:t>a</w:t>
      </w:r>
      <w:r w:rsidR="001F4758" w:rsidRPr="00BE63EF">
        <w:rPr>
          <w:rFonts w:cs="Times New Roman"/>
          <w:b/>
        </w:rPr>
        <w:t xml:space="preserve"> :</w:t>
      </w:r>
    </w:p>
    <w:p w:rsidR="00BE63EF" w:rsidRPr="00BE63EF" w:rsidRDefault="00614250" w:rsidP="006142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63EF" w:rsidRPr="00BE63EF">
        <w:rPr>
          <w:b/>
          <w:sz w:val="20"/>
          <w:szCs w:val="20"/>
        </w:rPr>
        <w:t>Strefa profesjonalistów</w:t>
      </w:r>
    </w:p>
    <w:p w:rsidR="00BE63EF" w:rsidRPr="00BE63EF" w:rsidRDefault="00BE63EF" w:rsidP="00BE63EF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>Zakupy współfinansowane ze środków Europejskiego Funduszu Społecznego w ramach Regionalnego Programu Operacyjnego Województwa Łódzkiego na lata 2014 – 2020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  <w:sz w:val="24"/>
          <w:szCs w:val="24"/>
        </w:rPr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="00BE63EF" w:rsidRPr="00BE63EF">
        <w:rPr>
          <w:rFonts w:cs="Times New Roman"/>
        </w:rPr>
        <w:tab/>
      </w:r>
      <w:r w:rsidRPr="00BE63EF">
        <w:tab/>
      </w:r>
      <w:r w:rsidRPr="00BE63EF">
        <w:tab/>
      </w:r>
      <w:r w:rsidRPr="00BE63EF">
        <w:tab/>
      </w:r>
      <w:r w:rsidRPr="00BE63EF">
        <w:tab/>
      </w:r>
      <w:r w:rsidRPr="00BE63EF">
        <w:tab/>
      </w:r>
      <w:r w:rsidR="00BE63EF">
        <w:t xml:space="preserve">            </w:t>
      </w:r>
      <w:r w:rsidRPr="00BE63EF">
        <w:rPr>
          <w:rFonts w:cs="Times New Roman"/>
          <w:b/>
          <w:sz w:val="24"/>
          <w:szCs w:val="24"/>
        </w:rPr>
        <w:t xml:space="preserve">Załącznik nr </w:t>
      </w:r>
      <w:r w:rsidR="00BE63EF" w:rsidRPr="00BE63EF">
        <w:rPr>
          <w:rFonts w:cs="Times New Roman"/>
          <w:b/>
          <w:sz w:val="24"/>
          <w:szCs w:val="24"/>
        </w:rPr>
        <w:t>2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  <w:t xml:space="preserve">               Tomaszów </w:t>
      </w:r>
      <w:proofErr w:type="spellStart"/>
      <w:r w:rsidRPr="00BE63EF">
        <w:rPr>
          <w:rFonts w:cs="Times New Roman"/>
          <w:sz w:val="24"/>
          <w:szCs w:val="24"/>
        </w:rPr>
        <w:t>Maz</w:t>
      </w:r>
      <w:proofErr w:type="spellEnd"/>
      <w:r w:rsidRPr="00BE63EF">
        <w:rPr>
          <w:rFonts w:cs="Times New Roman"/>
          <w:sz w:val="24"/>
          <w:szCs w:val="24"/>
        </w:rPr>
        <w:t xml:space="preserve">, dn. </w:t>
      </w:r>
      <w:r w:rsidR="00BE63EF" w:rsidRPr="00BE63EF">
        <w:rPr>
          <w:rFonts w:cs="Times New Roman"/>
          <w:sz w:val="24"/>
          <w:szCs w:val="24"/>
        </w:rPr>
        <w:t>…………………………..</w:t>
      </w:r>
      <w:r w:rsidRPr="00BE63EF">
        <w:rPr>
          <w:rFonts w:cs="Times New Roman"/>
          <w:sz w:val="24"/>
          <w:szCs w:val="24"/>
        </w:rPr>
        <w:t>.</w:t>
      </w: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…………………………………..</w:t>
      </w:r>
    </w:p>
    <w:p w:rsidR="001F4758" w:rsidRPr="00BE63EF" w:rsidRDefault="001F4758" w:rsidP="001F4758">
      <w:pPr>
        <w:spacing w:after="0" w:line="240" w:lineRule="auto"/>
        <w:jc w:val="both"/>
      </w:pPr>
      <w:r w:rsidRPr="00BE63EF">
        <w:rPr>
          <w:rFonts w:cs="Times New Roman"/>
        </w:rPr>
        <w:t>Wykonawca(nazwa i adres firmy)</w:t>
      </w:r>
      <w:r w:rsidRPr="00BE63EF">
        <w:tab/>
      </w:r>
      <w:r w:rsidRPr="00BE63EF">
        <w:tab/>
      </w:r>
    </w:p>
    <w:p w:rsidR="001F4758" w:rsidRPr="00BE63EF" w:rsidRDefault="001F4758" w:rsidP="001F4758">
      <w:pPr>
        <w:spacing w:after="0" w:line="240" w:lineRule="auto"/>
        <w:jc w:val="both"/>
      </w:pP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Znak sprawy: …………….</w:t>
      </w:r>
    </w:p>
    <w:p w:rsidR="001F4758" w:rsidRPr="00BE63EF" w:rsidRDefault="001F4758" w:rsidP="001F475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>OFERTA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24"/>
          <w:szCs w:val="24"/>
        </w:rPr>
      </w:pPr>
    </w:p>
    <w:p w:rsidR="001F4758" w:rsidRPr="00BE63EF" w:rsidRDefault="00AE7930" w:rsidP="001F475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Oferuję  sprzęt  </w:t>
      </w:r>
      <w:r w:rsidR="001F4758" w:rsidRPr="00BE63EF">
        <w:rPr>
          <w:rFonts w:cs="Times New Roman"/>
          <w:sz w:val="24"/>
          <w:szCs w:val="24"/>
        </w:rPr>
        <w:t xml:space="preserve"> ……………… ………………………………………………………………..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="00D25BCF">
        <w:rPr>
          <w:rFonts w:cs="Times New Roman"/>
          <w:sz w:val="24"/>
          <w:szCs w:val="24"/>
        </w:rPr>
        <w:t>(</w:t>
      </w:r>
      <w:r w:rsidRPr="00BE63EF">
        <w:rPr>
          <w:rFonts w:cs="Times New Roman"/>
          <w:sz w:val="18"/>
          <w:szCs w:val="18"/>
        </w:rPr>
        <w:t>wpisać przedmiot zamówienia)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za cenę netto: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podatek VAT: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brutto: …............... 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( słownie brutto: ………………………………………………………………………………..)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realizacji zamówienia: ………………………………….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płatności: ………………………………………………..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Do oferty załączam: </w:t>
      </w:r>
    </w:p>
    <w:p w:rsidR="001F4758" w:rsidRPr="00BE63EF" w:rsidRDefault="001F4758" w:rsidP="001F4758">
      <w:pPr>
        <w:pStyle w:val="Akapitzlist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</w:t>
      </w:r>
      <w:r w:rsidR="00BE63EF">
        <w:rPr>
          <w:rFonts w:cs="Times New Roman"/>
          <w:sz w:val="24"/>
          <w:szCs w:val="24"/>
        </w:rPr>
        <w:t>………………………………………..</w:t>
      </w:r>
      <w:r w:rsidRPr="00BE63EF">
        <w:rPr>
          <w:rFonts w:cs="Times New Roman"/>
          <w:sz w:val="24"/>
          <w:szCs w:val="24"/>
        </w:rPr>
        <w:t>……………………………………………………………….</w:t>
      </w:r>
    </w:p>
    <w:p w:rsidR="001F4758" w:rsidRPr="00BE63EF" w:rsidRDefault="001F4758" w:rsidP="001F4758">
      <w:pPr>
        <w:pStyle w:val="Akapitzlist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inne ( wymienić jakie dokumenty lub oświadczenia) …………………………....</w:t>
      </w:r>
      <w:r w:rsidR="00BE63EF">
        <w:rPr>
          <w:rFonts w:cs="Times New Roman"/>
          <w:sz w:val="24"/>
          <w:szCs w:val="24"/>
        </w:rPr>
        <w:t>.............</w:t>
      </w:r>
      <w:r w:rsidRPr="00BE63EF">
        <w:rPr>
          <w:rFonts w:cs="Times New Roman"/>
          <w:sz w:val="24"/>
          <w:szCs w:val="24"/>
        </w:rPr>
        <w:t>...............</w:t>
      </w:r>
    </w:p>
    <w:p w:rsidR="001F4758" w:rsidRPr="00BE63EF" w:rsidRDefault="001F4758" w:rsidP="001F4758">
      <w:pPr>
        <w:pStyle w:val="Akapitzlist"/>
        <w:spacing w:after="0" w:line="360" w:lineRule="auto"/>
        <w:ind w:left="360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 w:rsidR="00BE63EF">
        <w:rPr>
          <w:rFonts w:cs="Times New Roman"/>
          <w:sz w:val="24"/>
          <w:szCs w:val="24"/>
        </w:rPr>
        <w:t>…………………………………………</w:t>
      </w:r>
      <w:r w:rsidRPr="00BE63EF">
        <w:rPr>
          <w:rFonts w:cs="Times New Roman"/>
          <w:sz w:val="24"/>
          <w:szCs w:val="24"/>
        </w:rPr>
        <w:t>….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Dane kontaktowe do osoby upoważnionej do kontaktu z zamawiającym : 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F4758" w:rsidRPr="00BE63EF" w:rsidRDefault="001F4758" w:rsidP="001F4758">
      <w:pPr>
        <w:spacing w:after="0" w:line="360" w:lineRule="auto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 xml:space="preserve">Oświadczam/Oświadczamy, że: 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Posiadam /posiadamy wpis do ewidencji działalności gospodarczej/wpis do właściwego organu rejestrowego………………………………………</w:t>
      </w:r>
      <w:r w:rsidR="00BE63EF">
        <w:rPr>
          <w:rFonts w:cs="Times New Roman"/>
          <w:sz w:val="24"/>
          <w:szCs w:val="24"/>
        </w:rPr>
        <w:t>…………………………</w:t>
      </w:r>
      <w:r w:rsidRPr="00BE63EF">
        <w:rPr>
          <w:rFonts w:cs="Times New Roman"/>
          <w:sz w:val="24"/>
          <w:szCs w:val="24"/>
        </w:rPr>
        <w:t>……………………………………..</w:t>
      </w:r>
    </w:p>
    <w:p w:rsidR="001F4758" w:rsidRPr="00BE63EF" w:rsidRDefault="00BE63EF" w:rsidP="001F4758">
      <w:pPr>
        <w:spacing w:after="0" w:line="360" w:lineRule="auto"/>
        <w:ind w:left="2124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="001F4758" w:rsidRPr="00BE63EF">
        <w:rPr>
          <w:rFonts w:cs="Times New Roman"/>
          <w:sz w:val="20"/>
          <w:szCs w:val="20"/>
        </w:rPr>
        <w:t xml:space="preserve">podać nazwę właściwego organu rejestrowego </w:t>
      </w:r>
    </w:p>
    <w:p w:rsidR="001F4758" w:rsidRPr="00BE63EF" w:rsidRDefault="001F4758" w:rsidP="00BE63EF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</w:t>
      </w:r>
    </w:p>
    <w:p w:rsidR="001F4758" w:rsidRDefault="001F4758" w:rsidP="00B7502E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18"/>
          <w:szCs w:val="18"/>
        </w:rPr>
        <w:t xml:space="preserve">Miejscowość, data, podpis i pieczątka wykonawcy </w:t>
      </w:r>
    </w:p>
    <w:p w:rsidR="004A77B7" w:rsidRDefault="004A77B7" w:rsidP="00B7502E">
      <w:pPr>
        <w:spacing w:after="0" w:line="240" w:lineRule="auto"/>
        <w:rPr>
          <w:rFonts w:cs="Times New Roman"/>
          <w:sz w:val="18"/>
          <w:szCs w:val="18"/>
        </w:rPr>
      </w:pPr>
    </w:p>
    <w:p w:rsidR="004A77B7" w:rsidRDefault="004A77B7" w:rsidP="00B7502E">
      <w:pPr>
        <w:spacing w:after="0" w:line="240" w:lineRule="auto"/>
        <w:rPr>
          <w:rFonts w:cs="Times New Roman"/>
          <w:sz w:val="18"/>
          <w:szCs w:val="18"/>
        </w:rPr>
      </w:pPr>
    </w:p>
    <w:p w:rsidR="004A77B7" w:rsidRPr="00FF0DC8" w:rsidRDefault="004A77B7" w:rsidP="00B7502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DC8">
        <w:rPr>
          <w:b/>
          <w:sz w:val="24"/>
          <w:szCs w:val="24"/>
        </w:rPr>
        <w:t>Załącznik nr 1</w:t>
      </w:r>
    </w:p>
    <w:p w:rsidR="004A77B7" w:rsidRDefault="004A77B7" w:rsidP="00B75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Szczegółowy opis zamówienia</w:t>
      </w:r>
    </w:p>
    <w:p w:rsidR="00EC61BA" w:rsidRDefault="00EC61BA" w:rsidP="00B7502E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tblpX="4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253"/>
        <w:gridCol w:w="1275"/>
        <w:gridCol w:w="2019"/>
      </w:tblGrid>
      <w:tr w:rsidR="00614250" w:rsidRPr="00B03EB7" w:rsidTr="00614250">
        <w:tc>
          <w:tcPr>
            <w:tcW w:w="1384" w:type="dxa"/>
          </w:tcPr>
          <w:p w:rsidR="00614250" w:rsidRPr="00B03EB7" w:rsidRDefault="00614250" w:rsidP="00614250">
            <w:pPr>
              <w:spacing w:after="0" w:line="240" w:lineRule="auto"/>
            </w:pPr>
            <w:r>
              <w:t>Nazwa</w:t>
            </w:r>
          </w:p>
        </w:tc>
        <w:tc>
          <w:tcPr>
            <w:tcW w:w="4253" w:type="dxa"/>
          </w:tcPr>
          <w:p w:rsidR="00614250" w:rsidRPr="00B03EB7" w:rsidRDefault="00614250" w:rsidP="00614250">
            <w:pPr>
              <w:spacing w:after="0" w:line="240" w:lineRule="auto"/>
            </w:pPr>
            <w:r>
              <w:t>Parametry minimalne</w:t>
            </w:r>
          </w:p>
        </w:tc>
        <w:tc>
          <w:tcPr>
            <w:tcW w:w="1275" w:type="dxa"/>
          </w:tcPr>
          <w:p w:rsidR="00614250" w:rsidRDefault="00614250" w:rsidP="00614250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2019" w:type="dxa"/>
          </w:tcPr>
          <w:p w:rsidR="00614250" w:rsidRDefault="00614250" w:rsidP="00614250">
            <w:pPr>
              <w:spacing w:after="0" w:line="240" w:lineRule="auto"/>
              <w:jc w:val="center"/>
            </w:pPr>
            <w:r>
              <w:t>Parametry zaoferowane przez Wykonawcę</w:t>
            </w:r>
          </w:p>
        </w:tc>
      </w:tr>
      <w:tr w:rsidR="00614250" w:rsidRPr="00B03EB7" w:rsidTr="00614250">
        <w:tc>
          <w:tcPr>
            <w:tcW w:w="1384" w:type="dxa"/>
          </w:tcPr>
          <w:p w:rsidR="00614250" w:rsidRPr="00B03EB7" w:rsidRDefault="00614250" w:rsidP="00614250">
            <w:pPr>
              <w:spacing w:after="0" w:line="240" w:lineRule="auto"/>
            </w:pPr>
            <w:r>
              <w:t xml:space="preserve">dysk zewnętrzny    </w:t>
            </w:r>
          </w:p>
        </w:tc>
        <w:tc>
          <w:tcPr>
            <w:tcW w:w="4253" w:type="dxa"/>
          </w:tcPr>
          <w:p w:rsidR="00614250" w:rsidRPr="00B03EB7" w:rsidRDefault="00614250" w:rsidP="00614250">
            <w:pPr>
              <w:spacing w:after="0" w:line="240" w:lineRule="auto"/>
            </w:pPr>
            <w:r>
              <w:t xml:space="preserve"> 2 TB USB 3.0,2,5”, gwarancja 2 lata producenta   </w:t>
            </w:r>
          </w:p>
        </w:tc>
        <w:tc>
          <w:tcPr>
            <w:tcW w:w="1275" w:type="dxa"/>
          </w:tcPr>
          <w:p w:rsidR="00614250" w:rsidRDefault="00614250" w:rsidP="00614250">
            <w:pPr>
              <w:spacing w:after="0" w:line="240" w:lineRule="auto"/>
              <w:jc w:val="center"/>
            </w:pPr>
            <w:r>
              <w:t>24 szt.</w:t>
            </w:r>
          </w:p>
        </w:tc>
        <w:tc>
          <w:tcPr>
            <w:tcW w:w="2019" w:type="dxa"/>
          </w:tcPr>
          <w:p w:rsidR="00614250" w:rsidRDefault="00614250" w:rsidP="00614250">
            <w:pPr>
              <w:spacing w:after="0" w:line="240" w:lineRule="auto"/>
              <w:jc w:val="center"/>
            </w:pPr>
          </w:p>
        </w:tc>
      </w:tr>
      <w:tr w:rsidR="00614250" w:rsidTr="00614250">
        <w:tc>
          <w:tcPr>
            <w:tcW w:w="1384" w:type="dxa"/>
          </w:tcPr>
          <w:p w:rsidR="00614250" w:rsidRDefault="00614250" w:rsidP="00614250">
            <w:pPr>
              <w:spacing w:after="0" w:line="240" w:lineRule="auto"/>
              <w:jc w:val="both"/>
            </w:pPr>
            <w:r>
              <w:t xml:space="preserve">nagrywarka    </w:t>
            </w:r>
          </w:p>
        </w:tc>
        <w:tc>
          <w:tcPr>
            <w:tcW w:w="4253" w:type="dxa"/>
          </w:tcPr>
          <w:p w:rsidR="00614250" w:rsidRDefault="00614250" w:rsidP="00614250">
            <w:pPr>
              <w:spacing w:after="0" w:line="240" w:lineRule="auto"/>
            </w:pPr>
            <w:r>
              <w:t xml:space="preserve">- odczyt/zapis:   </w:t>
            </w:r>
            <w:proofErr w:type="spellStart"/>
            <w:r>
              <w:t>Blu-Ray</w:t>
            </w:r>
            <w:proofErr w:type="spellEnd"/>
            <w:r>
              <w:t xml:space="preserve">, </w:t>
            </w:r>
            <w:proofErr w:type="spellStart"/>
            <w:r>
              <w:t>DVD,CD</w:t>
            </w:r>
            <w:proofErr w:type="spellEnd"/>
            <w:r>
              <w:t xml:space="preserve">                                                      - zewnętrzna, interfejs : USB 2.0</w:t>
            </w:r>
          </w:p>
          <w:p w:rsidR="00614250" w:rsidRPr="00EC61BA" w:rsidRDefault="00614250" w:rsidP="00614250">
            <w:pPr>
              <w:spacing w:after="0" w:line="240" w:lineRule="auto"/>
            </w:pPr>
            <w:r>
              <w:t xml:space="preserve"> - gwarancja producenta   2 lata producenta     </w:t>
            </w:r>
          </w:p>
        </w:tc>
        <w:tc>
          <w:tcPr>
            <w:tcW w:w="1275" w:type="dxa"/>
          </w:tcPr>
          <w:p w:rsidR="00614250" w:rsidRDefault="00614250" w:rsidP="00614250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2019" w:type="dxa"/>
          </w:tcPr>
          <w:p w:rsidR="00614250" w:rsidRDefault="00614250" w:rsidP="00614250">
            <w:pPr>
              <w:spacing w:after="0" w:line="240" w:lineRule="auto"/>
              <w:jc w:val="center"/>
            </w:pPr>
          </w:p>
        </w:tc>
      </w:tr>
    </w:tbl>
    <w:p w:rsidR="004A77B7" w:rsidRDefault="004A77B7" w:rsidP="00B7502E">
      <w:pPr>
        <w:spacing w:after="0" w:line="240" w:lineRule="auto"/>
        <w:rPr>
          <w:sz w:val="24"/>
          <w:szCs w:val="24"/>
        </w:rPr>
      </w:pPr>
    </w:p>
    <w:sectPr w:rsidR="004A77B7" w:rsidSect="00A21E4A">
      <w:headerReference w:type="default" r:id="rId10"/>
      <w:footerReference w:type="default" r:id="rId11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8D" w:rsidRDefault="00F4398D" w:rsidP="00A21E4A">
      <w:pPr>
        <w:spacing w:after="0" w:line="240" w:lineRule="auto"/>
      </w:pPr>
      <w:r>
        <w:separator/>
      </w:r>
    </w:p>
  </w:endnote>
  <w:endnote w:type="continuationSeparator" w:id="0">
    <w:p w:rsidR="00F4398D" w:rsidRDefault="00F4398D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A8058B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8D" w:rsidRDefault="00F4398D" w:rsidP="00A21E4A">
      <w:pPr>
        <w:spacing w:after="0" w:line="240" w:lineRule="auto"/>
      </w:pPr>
      <w:r>
        <w:separator/>
      </w:r>
    </w:p>
  </w:footnote>
  <w:footnote w:type="continuationSeparator" w:id="0">
    <w:p w:rsidR="00F4398D" w:rsidRDefault="00F4398D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3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4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624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D2C"/>
    <w:rsid w:val="00041CFD"/>
    <w:rsid w:val="000B28DF"/>
    <w:rsid w:val="000B6E9D"/>
    <w:rsid w:val="000D2BA9"/>
    <w:rsid w:val="000F6C09"/>
    <w:rsid w:val="00105DC9"/>
    <w:rsid w:val="00136BD9"/>
    <w:rsid w:val="0016118B"/>
    <w:rsid w:val="001865A6"/>
    <w:rsid w:val="001E3DB7"/>
    <w:rsid w:val="001F4758"/>
    <w:rsid w:val="001F5E6F"/>
    <w:rsid w:val="001F6456"/>
    <w:rsid w:val="00220388"/>
    <w:rsid w:val="002223EA"/>
    <w:rsid w:val="0025054E"/>
    <w:rsid w:val="0027619F"/>
    <w:rsid w:val="002979BF"/>
    <w:rsid w:val="002E2807"/>
    <w:rsid w:val="002F02C9"/>
    <w:rsid w:val="003031D9"/>
    <w:rsid w:val="00337B37"/>
    <w:rsid w:val="00352D69"/>
    <w:rsid w:val="00377545"/>
    <w:rsid w:val="00391DC8"/>
    <w:rsid w:val="003F523F"/>
    <w:rsid w:val="004342EA"/>
    <w:rsid w:val="004374C5"/>
    <w:rsid w:val="00453386"/>
    <w:rsid w:val="0048748C"/>
    <w:rsid w:val="004A77B7"/>
    <w:rsid w:val="004B507C"/>
    <w:rsid w:val="004C59DA"/>
    <w:rsid w:val="004D2F8E"/>
    <w:rsid w:val="004D52F2"/>
    <w:rsid w:val="004E264E"/>
    <w:rsid w:val="00522E21"/>
    <w:rsid w:val="0053236E"/>
    <w:rsid w:val="00572658"/>
    <w:rsid w:val="00583E52"/>
    <w:rsid w:val="005D6ED2"/>
    <w:rsid w:val="005E5D10"/>
    <w:rsid w:val="00614250"/>
    <w:rsid w:val="00623A3F"/>
    <w:rsid w:val="00624E95"/>
    <w:rsid w:val="00655371"/>
    <w:rsid w:val="00676E8F"/>
    <w:rsid w:val="006937C5"/>
    <w:rsid w:val="00693F7C"/>
    <w:rsid w:val="006C1D3C"/>
    <w:rsid w:val="006C6B11"/>
    <w:rsid w:val="006D2220"/>
    <w:rsid w:val="006E090E"/>
    <w:rsid w:val="006E4116"/>
    <w:rsid w:val="007147F6"/>
    <w:rsid w:val="007468B0"/>
    <w:rsid w:val="00747155"/>
    <w:rsid w:val="007709AE"/>
    <w:rsid w:val="007E5C7A"/>
    <w:rsid w:val="00830553"/>
    <w:rsid w:val="00860A37"/>
    <w:rsid w:val="00894790"/>
    <w:rsid w:val="008B4094"/>
    <w:rsid w:val="008C3EAF"/>
    <w:rsid w:val="0094155B"/>
    <w:rsid w:val="009516A1"/>
    <w:rsid w:val="009A33A1"/>
    <w:rsid w:val="009F6CCA"/>
    <w:rsid w:val="00A026E4"/>
    <w:rsid w:val="00A03840"/>
    <w:rsid w:val="00A04E4D"/>
    <w:rsid w:val="00A13E6D"/>
    <w:rsid w:val="00A21E4A"/>
    <w:rsid w:val="00A22FF8"/>
    <w:rsid w:val="00A56058"/>
    <w:rsid w:val="00A8058B"/>
    <w:rsid w:val="00A95A63"/>
    <w:rsid w:val="00AA30FF"/>
    <w:rsid w:val="00AA480D"/>
    <w:rsid w:val="00AA6103"/>
    <w:rsid w:val="00AB16F4"/>
    <w:rsid w:val="00AB375B"/>
    <w:rsid w:val="00AD1CFC"/>
    <w:rsid w:val="00AD4C9E"/>
    <w:rsid w:val="00AE4A00"/>
    <w:rsid w:val="00AE7930"/>
    <w:rsid w:val="00B36F0F"/>
    <w:rsid w:val="00B66FF3"/>
    <w:rsid w:val="00B7502E"/>
    <w:rsid w:val="00BC0550"/>
    <w:rsid w:val="00BC07E7"/>
    <w:rsid w:val="00BE4B6C"/>
    <w:rsid w:val="00BE63EF"/>
    <w:rsid w:val="00C11A07"/>
    <w:rsid w:val="00C43D98"/>
    <w:rsid w:val="00C8596D"/>
    <w:rsid w:val="00C96929"/>
    <w:rsid w:val="00CB497B"/>
    <w:rsid w:val="00CD4655"/>
    <w:rsid w:val="00CE778B"/>
    <w:rsid w:val="00CF4AD8"/>
    <w:rsid w:val="00D0545E"/>
    <w:rsid w:val="00D25BCF"/>
    <w:rsid w:val="00D474D8"/>
    <w:rsid w:val="00D507AE"/>
    <w:rsid w:val="00D859A1"/>
    <w:rsid w:val="00E6275B"/>
    <w:rsid w:val="00E726BE"/>
    <w:rsid w:val="00E80E20"/>
    <w:rsid w:val="00EC61BA"/>
    <w:rsid w:val="00ED7770"/>
    <w:rsid w:val="00EF67F5"/>
    <w:rsid w:val="00F21A8F"/>
    <w:rsid w:val="00F41E14"/>
    <w:rsid w:val="00F4398D"/>
    <w:rsid w:val="00F43D2C"/>
    <w:rsid w:val="00F80296"/>
    <w:rsid w:val="00F91B23"/>
    <w:rsid w:val="00FA39AA"/>
    <w:rsid w:val="00FC3D18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6tomaszow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sp6t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0CE8E-F947-4210-A95D-902C83BF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240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32</cp:revision>
  <cp:lastPrinted>2017-06-22T11:17:00Z</cp:lastPrinted>
  <dcterms:created xsi:type="dcterms:W3CDTF">2016-12-08T10:44:00Z</dcterms:created>
  <dcterms:modified xsi:type="dcterms:W3CDTF">2017-06-22T11:18:00Z</dcterms:modified>
</cp:coreProperties>
</file>