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F" w:rsidRPr="00BE63EF" w:rsidRDefault="001F4758" w:rsidP="00BE63EF">
      <w:pPr>
        <w:jc w:val="right"/>
        <w:rPr>
          <w:b/>
          <w:sz w:val="20"/>
          <w:szCs w:val="20"/>
        </w:rPr>
      </w:pPr>
      <w:r w:rsidRPr="00BE63EF">
        <w:rPr>
          <w:rFonts w:cs="Times New Roman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Default="001F4758" w:rsidP="00EE46BF">
      <w:pPr>
        <w:spacing w:after="0" w:line="240" w:lineRule="auto"/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="003027D0">
        <w:t xml:space="preserve">Tomaszów </w:t>
      </w:r>
      <w:proofErr w:type="spellStart"/>
      <w:r w:rsidR="003027D0">
        <w:t>Maz</w:t>
      </w:r>
      <w:proofErr w:type="spellEnd"/>
      <w:r w:rsidR="003027D0">
        <w:t>. dn. 05</w:t>
      </w:r>
      <w:r w:rsidR="00EE46BF">
        <w:t>.0</w:t>
      </w:r>
      <w:r w:rsidR="003027D0">
        <w:t>7</w:t>
      </w:r>
      <w:r w:rsidR="00EE46BF">
        <w:t>.2017 r.</w:t>
      </w:r>
    </w:p>
    <w:p w:rsidR="00EE46BF" w:rsidRDefault="00EE46BF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46BF">
        <w:rPr>
          <w:rFonts w:cs="Times New Roman"/>
          <w:b/>
          <w:sz w:val="24"/>
          <w:szCs w:val="24"/>
        </w:rPr>
        <w:t>Zawiadomienie o wyborze oferty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Dot. zap</w:t>
      </w:r>
      <w:r w:rsidR="003027D0">
        <w:rPr>
          <w:rFonts w:cs="Times New Roman"/>
          <w:b/>
          <w:sz w:val="24"/>
          <w:szCs w:val="24"/>
        </w:rPr>
        <w:t>ytania ofertowego SP.ZSP6.6064.4</w:t>
      </w:r>
      <w:r>
        <w:rPr>
          <w:rFonts w:cs="Times New Roman"/>
          <w:b/>
          <w:sz w:val="24"/>
          <w:szCs w:val="24"/>
        </w:rPr>
        <w:t>.2017 r. na zakup sprzętu komputerowego w związku z realizacją projektu RPLD.11.03.01-10-0024/16 „Strefa profesjonalistów” współfinansowanego z Europejskiego Funduszu Społecznego w ramach Regionalnego programu Operacyjnego Województwa Łódzkiego na lata 2014-2020.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7EF" w:rsidRDefault="00EE46B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Zespół Szkół </w:t>
      </w:r>
      <w:proofErr w:type="spellStart"/>
      <w:r>
        <w:rPr>
          <w:rFonts w:cs="Times New Roman"/>
          <w:sz w:val="24"/>
          <w:szCs w:val="24"/>
        </w:rPr>
        <w:t>Ponadgimnazjalnych</w:t>
      </w:r>
      <w:proofErr w:type="spellEnd"/>
      <w:r>
        <w:rPr>
          <w:rFonts w:cs="Times New Roman"/>
          <w:sz w:val="24"/>
          <w:szCs w:val="24"/>
        </w:rPr>
        <w:t xml:space="preserve"> nr 6 w Tomaszowie Mazowieckim zawiadamia, że w wyniku postępowania o udzielenie zamówienia na zakup sprzętu komputerowego</w:t>
      </w:r>
      <w:r w:rsidR="003027D0">
        <w:rPr>
          <w:rFonts w:cs="Times New Roman"/>
          <w:sz w:val="24"/>
          <w:szCs w:val="24"/>
        </w:rPr>
        <w:t>: dyski zewnętrzne i nagrywark</w:t>
      </w:r>
      <w:r w:rsidR="00076520">
        <w:rPr>
          <w:rFonts w:cs="Times New Roman"/>
          <w:sz w:val="24"/>
          <w:szCs w:val="24"/>
        </w:rPr>
        <w:t>a</w:t>
      </w:r>
      <w:r w:rsidR="003027D0">
        <w:rPr>
          <w:rFonts w:cs="Times New Roman"/>
          <w:sz w:val="24"/>
          <w:szCs w:val="24"/>
        </w:rPr>
        <w:t xml:space="preserve"> </w:t>
      </w:r>
      <w:proofErr w:type="spellStart"/>
      <w:r w:rsidR="003027D0">
        <w:rPr>
          <w:rFonts w:cs="Times New Roman"/>
          <w:sz w:val="24"/>
          <w:szCs w:val="24"/>
        </w:rPr>
        <w:t>Blu</w:t>
      </w:r>
      <w:proofErr w:type="spellEnd"/>
      <w:r w:rsidR="003027D0">
        <w:rPr>
          <w:rFonts w:cs="Times New Roman"/>
          <w:sz w:val="24"/>
          <w:szCs w:val="24"/>
        </w:rPr>
        <w:t xml:space="preserve"> Ray</w:t>
      </w:r>
      <w:r w:rsidR="00EA7461" w:rsidRPr="00EA7461">
        <w:rPr>
          <w:rFonts w:cs="Times New Roman"/>
          <w:sz w:val="24"/>
          <w:szCs w:val="24"/>
        </w:rPr>
        <w:t xml:space="preserve"> </w:t>
      </w:r>
      <w:r w:rsidR="00EA7461">
        <w:rPr>
          <w:rFonts w:cs="Times New Roman"/>
          <w:sz w:val="24"/>
          <w:szCs w:val="24"/>
        </w:rPr>
        <w:t xml:space="preserve">w ramach projektu pn. „Strefa </w:t>
      </w:r>
      <w:r w:rsidR="00EA7461" w:rsidRPr="00EA7461">
        <w:rPr>
          <w:rFonts w:cs="Times New Roman"/>
          <w:sz w:val="24"/>
          <w:szCs w:val="24"/>
        </w:rPr>
        <w:t>profesjonalistów”</w:t>
      </w:r>
      <w:r w:rsidR="00EA7461">
        <w:rPr>
          <w:rFonts w:cs="Times New Roman"/>
          <w:sz w:val="24"/>
          <w:szCs w:val="24"/>
        </w:rPr>
        <w:t>,</w:t>
      </w:r>
      <w:r w:rsidRPr="00EA7461">
        <w:rPr>
          <w:rFonts w:cs="Times New Roman"/>
          <w:sz w:val="24"/>
          <w:szCs w:val="24"/>
        </w:rPr>
        <w:t xml:space="preserve"> wybran</w:t>
      </w:r>
      <w:r w:rsidR="00EA7461">
        <w:rPr>
          <w:rFonts w:cs="Times New Roman"/>
          <w:sz w:val="24"/>
          <w:szCs w:val="24"/>
        </w:rPr>
        <w:t>o</w:t>
      </w:r>
      <w:r w:rsidR="005527EF" w:rsidRPr="00EA7461">
        <w:rPr>
          <w:rFonts w:cs="Times New Roman"/>
          <w:sz w:val="24"/>
          <w:szCs w:val="24"/>
        </w:rPr>
        <w:t xml:space="preserve"> następując</w:t>
      </w:r>
      <w:r w:rsidR="003027D0">
        <w:rPr>
          <w:rFonts w:cs="Times New Roman"/>
          <w:sz w:val="24"/>
          <w:szCs w:val="24"/>
        </w:rPr>
        <w:t>ą</w:t>
      </w:r>
      <w:r w:rsidR="005527EF" w:rsidRPr="00EA7461">
        <w:rPr>
          <w:rFonts w:cs="Times New Roman"/>
          <w:sz w:val="24"/>
          <w:szCs w:val="24"/>
        </w:rPr>
        <w:t xml:space="preserve"> ofert</w:t>
      </w:r>
      <w:r w:rsidR="003027D0">
        <w:rPr>
          <w:rFonts w:cs="Times New Roman"/>
          <w:sz w:val="24"/>
          <w:szCs w:val="24"/>
        </w:rPr>
        <w:t>ę</w:t>
      </w:r>
      <w:r w:rsidR="005527EF" w:rsidRPr="00EA7461">
        <w:rPr>
          <w:rFonts w:cs="Times New Roman"/>
          <w:sz w:val="24"/>
          <w:szCs w:val="24"/>
        </w:rPr>
        <w:t>:</w:t>
      </w:r>
    </w:p>
    <w:p w:rsidR="00EE686C" w:rsidRDefault="00EE686C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PPHU SMK Radosław Skiba</w:t>
      </w:r>
    </w:p>
    <w:p w:rsidR="00EE686C" w:rsidRDefault="00EE686C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ul. Wędkarska 2B lok. C1</w:t>
      </w:r>
    </w:p>
    <w:p w:rsidR="00EE686C" w:rsidRPr="00076520" w:rsidRDefault="00EE686C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04-869 Warszawa </w:t>
      </w:r>
    </w:p>
    <w:p w:rsidR="00EE686C" w:rsidRDefault="00EE686C" w:rsidP="00EE686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Cena wybranej oferty: 8 141,84 zł brutto.</w:t>
      </w:r>
    </w:p>
    <w:p w:rsidR="00EE686C" w:rsidRDefault="00EE686C" w:rsidP="00EE686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Uzasadnienie wyboru oferty: Wykonawca spełnia warunki udziału w postępowaniu, oferta najkorzystniejsza, spełniła wymogi zawarte w szczegółowym opisie zamówienia SP.ZSP6.6064.4.2017 i uzyskała w kryterium oceny najwyższą ilość punktów – 100.</w:t>
      </w:r>
    </w:p>
    <w:p w:rsidR="00076520" w:rsidRDefault="00076520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E46BF" w:rsidRPr="00EE686C" w:rsidRDefault="00930ACC" w:rsidP="005B24DE">
      <w:pPr>
        <w:tabs>
          <w:tab w:val="left" w:pos="792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E686C">
        <w:rPr>
          <w:rFonts w:cs="Times New Roman"/>
          <w:b/>
          <w:sz w:val="24"/>
          <w:szCs w:val="24"/>
        </w:rPr>
        <w:t>W odpowiedzi na zapytanie ofertowe zostały złożone następujące ofer</w:t>
      </w:r>
      <w:r w:rsidR="005B24DE" w:rsidRPr="00EE686C">
        <w:rPr>
          <w:rFonts w:cs="Times New Roman"/>
          <w:b/>
          <w:sz w:val="24"/>
          <w:szCs w:val="24"/>
        </w:rPr>
        <w:t>ty:</w:t>
      </w:r>
    </w:p>
    <w:p w:rsidR="005B24DE" w:rsidRDefault="005B24DE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Biuro Inżynieryjne </w:t>
      </w:r>
      <w:proofErr w:type="spellStart"/>
      <w:r>
        <w:rPr>
          <w:rFonts w:cs="Times New Roman"/>
          <w:sz w:val="24"/>
          <w:szCs w:val="24"/>
        </w:rPr>
        <w:t>Martex</w:t>
      </w:r>
      <w:proofErr w:type="spellEnd"/>
      <w:r>
        <w:rPr>
          <w:rFonts w:cs="Times New Roman"/>
          <w:sz w:val="24"/>
          <w:szCs w:val="24"/>
        </w:rPr>
        <w:t xml:space="preserve"> Marcin </w:t>
      </w:r>
      <w:proofErr w:type="spellStart"/>
      <w:r>
        <w:rPr>
          <w:rFonts w:cs="Times New Roman"/>
          <w:sz w:val="24"/>
          <w:szCs w:val="24"/>
        </w:rPr>
        <w:t>Puźniak</w:t>
      </w:r>
      <w:proofErr w:type="spellEnd"/>
      <w:r>
        <w:rPr>
          <w:rFonts w:cs="Times New Roman"/>
          <w:sz w:val="24"/>
          <w:szCs w:val="24"/>
        </w:rPr>
        <w:t xml:space="preserve"> miejscowość Gorzeszów 19, 58-405 Krzeszów – oferta uzyskała – </w:t>
      </w:r>
      <w:r w:rsidR="00EB32D8">
        <w:rPr>
          <w:rFonts w:cs="Times New Roman"/>
          <w:sz w:val="24"/>
          <w:szCs w:val="24"/>
        </w:rPr>
        <w:t>80,61 pkt.</w:t>
      </w:r>
    </w:p>
    <w:p w:rsidR="009D3BFB" w:rsidRDefault="009D3BFB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FUS Katarzyna </w:t>
      </w:r>
      <w:proofErr w:type="spellStart"/>
      <w:r>
        <w:rPr>
          <w:rFonts w:cs="Times New Roman"/>
          <w:sz w:val="24"/>
          <w:szCs w:val="24"/>
        </w:rPr>
        <w:t>Fuśniak</w:t>
      </w:r>
      <w:proofErr w:type="spellEnd"/>
      <w:r>
        <w:rPr>
          <w:rFonts w:cs="Times New Roman"/>
          <w:sz w:val="24"/>
          <w:szCs w:val="24"/>
        </w:rPr>
        <w:t xml:space="preserve"> ul. Sienkiewicza 7A/4 10-268 Olsztyn – oferta uzyskała –</w:t>
      </w:r>
      <w:r w:rsidR="00EB32D8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 w:rsidR="00EB32D8">
        <w:rPr>
          <w:rFonts w:cs="Times New Roman"/>
          <w:sz w:val="24"/>
          <w:szCs w:val="24"/>
        </w:rPr>
        <w:t>99,54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ATUT CENTRUM Sp. z o.o. ul. </w:t>
      </w:r>
      <w:proofErr w:type="spellStart"/>
      <w:r>
        <w:rPr>
          <w:rFonts w:cs="Times New Roman"/>
          <w:sz w:val="24"/>
          <w:szCs w:val="24"/>
        </w:rPr>
        <w:t>Ks.Prymasa</w:t>
      </w:r>
      <w:proofErr w:type="spellEnd"/>
      <w:r>
        <w:rPr>
          <w:rFonts w:cs="Times New Roman"/>
          <w:sz w:val="24"/>
          <w:szCs w:val="24"/>
        </w:rPr>
        <w:t xml:space="preserve"> Augusta Hlonda 10 lok. 134, 02-972 Warszawa – oferta uzyskała – </w:t>
      </w:r>
      <w:r w:rsidR="00EB32D8">
        <w:rPr>
          <w:rFonts w:cs="Times New Roman"/>
          <w:sz w:val="24"/>
          <w:szCs w:val="24"/>
        </w:rPr>
        <w:t>91,63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proofErr w:type="spellStart"/>
      <w:r>
        <w:rPr>
          <w:rFonts w:cs="Times New Roman"/>
          <w:sz w:val="24"/>
          <w:szCs w:val="24"/>
        </w:rPr>
        <w:t>e-Tech</w:t>
      </w:r>
      <w:proofErr w:type="spellEnd"/>
      <w:r>
        <w:rPr>
          <w:rFonts w:cs="Times New Roman"/>
          <w:sz w:val="24"/>
          <w:szCs w:val="24"/>
        </w:rPr>
        <w:t xml:space="preserve">” Jacek Sójka Spółka Jawna ul. Nowa 29/31, 90-030 Łódź – oferta uzyskała – </w:t>
      </w:r>
      <w:r w:rsidR="00EB32D8">
        <w:rPr>
          <w:rFonts w:cs="Times New Roman"/>
          <w:sz w:val="24"/>
          <w:szCs w:val="24"/>
        </w:rPr>
        <w:t xml:space="preserve">       82,87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PPHU SMK Radosław Skiba ul. Wędkarska 2B lok. C1, 04-869 Warszawa – oferta uzyskała – </w:t>
      </w:r>
      <w:r w:rsidR="00EB32D8">
        <w:rPr>
          <w:rFonts w:cs="Times New Roman"/>
          <w:sz w:val="24"/>
          <w:szCs w:val="24"/>
        </w:rPr>
        <w:t>100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E-integra</w:t>
      </w:r>
      <w:proofErr w:type="spellEnd"/>
      <w:r>
        <w:rPr>
          <w:rFonts w:cs="Times New Roman"/>
          <w:sz w:val="24"/>
          <w:szCs w:val="24"/>
        </w:rPr>
        <w:t xml:space="preserve"> Sp. z o.o. ul. </w:t>
      </w:r>
      <w:proofErr w:type="spellStart"/>
      <w:r>
        <w:rPr>
          <w:rFonts w:cs="Times New Roman"/>
          <w:sz w:val="24"/>
          <w:szCs w:val="24"/>
        </w:rPr>
        <w:t>Zgienickiego</w:t>
      </w:r>
      <w:proofErr w:type="spellEnd"/>
      <w:r>
        <w:rPr>
          <w:rFonts w:cs="Times New Roman"/>
          <w:sz w:val="24"/>
          <w:szCs w:val="24"/>
        </w:rPr>
        <w:t xml:space="preserve"> 42, 09-411 Płock – oferta uzyskała – </w:t>
      </w:r>
      <w:r w:rsidR="00EB32D8">
        <w:rPr>
          <w:rFonts w:cs="Times New Roman"/>
          <w:sz w:val="24"/>
          <w:szCs w:val="24"/>
        </w:rPr>
        <w:t>93,83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proofErr w:type="spellStart"/>
      <w:r>
        <w:rPr>
          <w:rFonts w:cs="Times New Roman"/>
          <w:sz w:val="24"/>
          <w:szCs w:val="24"/>
        </w:rPr>
        <w:t>PRO-COM</w:t>
      </w:r>
      <w:proofErr w:type="spellEnd"/>
      <w:r>
        <w:rPr>
          <w:rFonts w:cs="Times New Roman"/>
          <w:sz w:val="24"/>
          <w:szCs w:val="24"/>
        </w:rPr>
        <w:t xml:space="preserve">” Mariusz Faron ul. Stefana Żeromskiego 31 lok. 10 – oferta uzyskała – </w:t>
      </w:r>
    </w:p>
    <w:p w:rsidR="00EB32D8" w:rsidRDefault="00EB32D8" w:rsidP="00EB32D8">
      <w:pPr>
        <w:pStyle w:val="Akapitzlist"/>
        <w:tabs>
          <w:tab w:val="left" w:pos="792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92,97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Prime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Computers</w:t>
      </w:r>
      <w:proofErr w:type="spellEnd"/>
      <w:r>
        <w:rPr>
          <w:rFonts w:cs="Times New Roman"/>
          <w:sz w:val="24"/>
          <w:szCs w:val="24"/>
        </w:rPr>
        <w:t xml:space="preserve"> ul. Kraszewskiego 15A, 50-229 Wrocław – oferta uzyskała –</w:t>
      </w:r>
      <w:r w:rsidR="00EB32D8">
        <w:rPr>
          <w:rFonts w:cs="Times New Roman"/>
          <w:sz w:val="24"/>
          <w:szCs w:val="24"/>
        </w:rPr>
        <w:t xml:space="preserve"> 80,23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JDA </w:t>
      </w:r>
      <w:proofErr w:type="spellStart"/>
      <w:r>
        <w:rPr>
          <w:rFonts w:cs="Times New Roman"/>
          <w:sz w:val="24"/>
          <w:szCs w:val="24"/>
        </w:rPr>
        <w:t>Dasiak</w:t>
      </w:r>
      <w:proofErr w:type="spellEnd"/>
      <w:r>
        <w:rPr>
          <w:rFonts w:cs="Times New Roman"/>
          <w:sz w:val="24"/>
          <w:szCs w:val="24"/>
        </w:rPr>
        <w:t xml:space="preserve"> Jarosław ul. Magnoliowa 8, 55-330 Księginice – oferta uzyskała – </w:t>
      </w:r>
      <w:r w:rsidR="00EB32D8">
        <w:rPr>
          <w:rFonts w:cs="Times New Roman"/>
          <w:sz w:val="24"/>
          <w:szCs w:val="24"/>
        </w:rPr>
        <w:t>83,76 pkt.</w:t>
      </w:r>
    </w:p>
    <w:p w:rsidR="00076520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SAWAR Arkadiusz </w:t>
      </w:r>
      <w:proofErr w:type="spellStart"/>
      <w:r>
        <w:rPr>
          <w:rFonts w:cs="Times New Roman"/>
          <w:sz w:val="24"/>
          <w:szCs w:val="24"/>
        </w:rPr>
        <w:t>Musiałowski</w:t>
      </w:r>
      <w:proofErr w:type="spellEnd"/>
      <w:r>
        <w:rPr>
          <w:rFonts w:cs="Times New Roman"/>
          <w:sz w:val="24"/>
          <w:szCs w:val="24"/>
        </w:rPr>
        <w:t xml:space="preserve"> ul. Wodna 1C, 96-200 Rawa mazowiecka – oferta uzyskała – </w:t>
      </w:r>
      <w:r w:rsidR="00EB32D8">
        <w:rPr>
          <w:rFonts w:cs="Times New Roman"/>
          <w:sz w:val="24"/>
          <w:szCs w:val="24"/>
        </w:rPr>
        <w:t>83,20 pkt.</w:t>
      </w:r>
    </w:p>
    <w:p w:rsidR="005B24DE" w:rsidRPr="005B24DE" w:rsidRDefault="00076520" w:rsidP="005B24DE">
      <w:pPr>
        <w:pStyle w:val="Akapitzlist"/>
        <w:numPr>
          <w:ilvl w:val="0"/>
          <w:numId w:val="20"/>
        </w:num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Microsystem</w:t>
      </w:r>
      <w:proofErr w:type="spellEnd"/>
      <w:r>
        <w:rPr>
          <w:rFonts w:cs="Times New Roman"/>
          <w:sz w:val="24"/>
          <w:szCs w:val="24"/>
        </w:rPr>
        <w:t xml:space="preserve"> Group </w:t>
      </w:r>
      <w:proofErr w:type="spellStart"/>
      <w:r>
        <w:rPr>
          <w:rFonts w:cs="Times New Roman"/>
          <w:sz w:val="24"/>
          <w:szCs w:val="24"/>
        </w:rPr>
        <w:t>Sp.J</w:t>
      </w:r>
      <w:proofErr w:type="spellEnd"/>
      <w:r>
        <w:rPr>
          <w:rFonts w:cs="Times New Roman"/>
          <w:sz w:val="24"/>
          <w:szCs w:val="24"/>
        </w:rPr>
        <w:t xml:space="preserve">. ul. </w:t>
      </w:r>
      <w:proofErr w:type="spellStart"/>
      <w:r>
        <w:rPr>
          <w:rFonts w:cs="Times New Roman"/>
          <w:sz w:val="24"/>
          <w:szCs w:val="24"/>
        </w:rPr>
        <w:t>Górczewska</w:t>
      </w:r>
      <w:proofErr w:type="spellEnd"/>
      <w:r>
        <w:rPr>
          <w:rFonts w:cs="Times New Roman"/>
          <w:sz w:val="24"/>
          <w:szCs w:val="24"/>
        </w:rPr>
        <w:t xml:space="preserve"> 69/73, 01-401 Warszawa – oferta uzyskała -  </w:t>
      </w:r>
      <w:r w:rsidR="00EB32D8">
        <w:rPr>
          <w:rFonts w:cs="Times New Roman"/>
          <w:sz w:val="24"/>
          <w:szCs w:val="24"/>
        </w:rPr>
        <w:t>76,48 pkt.</w:t>
      </w:r>
      <w:r>
        <w:rPr>
          <w:rFonts w:cs="Times New Roman"/>
          <w:sz w:val="24"/>
          <w:szCs w:val="24"/>
        </w:rPr>
        <w:t xml:space="preserve"> </w:t>
      </w:r>
      <w:r w:rsidR="005B24DE">
        <w:rPr>
          <w:rFonts w:cs="Times New Roman"/>
          <w:sz w:val="24"/>
          <w:szCs w:val="24"/>
        </w:rPr>
        <w:t xml:space="preserve"> </w:t>
      </w:r>
    </w:p>
    <w:p w:rsidR="005B24DE" w:rsidRDefault="005B24DE" w:rsidP="000C403C">
      <w:p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24DE" w:rsidRDefault="005B24DE" w:rsidP="000C403C">
      <w:p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24DE" w:rsidRDefault="005B24DE" w:rsidP="000C403C">
      <w:p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24DE" w:rsidRDefault="005B24DE" w:rsidP="000C403C">
      <w:p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24DE" w:rsidRPr="000C403C" w:rsidRDefault="005B24DE" w:rsidP="000C403C">
      <w:pPr>
        <w:tabs>
          <w:tab w:val="left" w:pos="79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B24DE" w:rsidRPr="000C403C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28" w:rsidRDefault="00465928" w:rsidP="00A21E4A">
      <w:pPr>
        <w:spacing w:after="0" w:line="240" w:lineRule="auto"/>
      </w:pPr>
      <w:r>
        <w:separator/>
      </w:r>
    </w:p>
  </w:endnote>
  <w:endnote w:type="continuationSeparator" w:id="0">
    <w:p w:rsidR="00465928" w:rsidRDefault="00465928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1B0730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28" w:rsidRDefault="00465928" w:rsidP="00A21E4A">
      <w:pPr>
        <w:spacing w:after="0" w:line="240" w:lineRule="auto"/>
      </w:pPr>
      <w:r>
        <w:separator/>
      </w:r>
    </w:p>
  </w:footnote>
  <w:footnote w:type="continuationSeparator" w:id="0">
    <w:p w:rsidR="00465928" w:rsidRDefault="00465928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13B0D"/>
    <w:multiLevelType w:val="hybridMultilevel"/>
    <w:tmpl w:val="878C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3E29"/>
    <w:multiLevelType w:val="hybridMultilevel"/>
    <w:tmpl w:val="D1044548"/>
    <w:lvl w:ilvl="0" w:tplc="0415000F">
      <w:start w:val="1"/>
      <w:numFmt w:val="decimal"/>
      <w:lvlText w:val="%1."/>
      <w:lvlJc w:val="left"/>
      <w:pPr>
        <w:ind w:left="8640" w:hanging="360"/>
      </w:pPr>
    </w:lvl>
    <w:lvl w:ilvl="1" w:tplc="04150019" w:tentative="1">
      <w:start w:val="1"/>
      <w:numFmt w:val="lowerLetter"/>
      <w:lvlText w:val="%2."/>
      <w:lvlJc w:val="left"/>
      <w:pPr>
        <w:ind w:left="9360" w:hanging="360"/>
      </w:pPr>
    </w:lvl>
    <w:lvl w:ilvl="2" w:tplc="0415001B" w:tentative="1">
      <w:start w:val="1"/>
      <w:numFmt w:val="lowerRoman"/>
      <w:lvlText w:val="%3."/>
      <w:lvlJc w:val="right"/>
      <w:pPr>
        <w:ind w:left="10080" w:hanging="180"/>
      </w:pPr>
    </w:lvl>
    <w:lvl w:ilvl="3" w:tplc="0415000F" w:tentative="1">
      <w:start w:val="1"/>
      <w:numFmt w:val="decimal"/>
      <w:lvlText w:val="%4."/>
      <w:lvlJc w:val="left"/>
      <w:pPr>
        <w:ind w:left="10800" w:hanging="360"/>
      </w:pPr>
    </w:lvl>
    <w:lvl w:ilvl="4" w:tplc="04150019" w:tentative="1">
      <w:start w:val="1"/>
      <w:numFmt w:val="lowerLetter"/>
      <w:lvlText w:val="%5."/>
      <w:lvlJc w:val="left"/>
      <w:pPr>
        <w:ind w:left="11520" w:hanging="360"/>
      </w:pPr>
    </w:lvl>
    <w:lvl w:ilvl="5" w:tplc="0415001B" w:tentative="1">
      <w:start w:val="1"/>
      <w:numFmt w:val="lowerRoman"/>
      <w:lvlText w:val="%6."/>
      <w:lvlJc w:val="right"/>
      <w:pPr>
        <w:ind w:left="12240" w:hanging="180"/>
      </w:pPr>
    </w:lvl>
    <w:lvl w:ilvl="6" w:tplc="0415000F" w:tentative="1">
      <w:start w:val="1"/>
      <w:numFmt w:val="decimal"/>
      <w:lvlText w:val="%7."/>
      <w:lvlJc w:val="left"/>
      <w:pPr>
        <w:ind w:left="12960" w:hanging="360"/>
      </w:pPr>
    </w:lvl>
    <w:lvl w:ilvl="7" w:tplc="04150019" w:tentative="1">
      <w:start w:val="1"/>
      <w:numFmt w:val="lowerLetter"/>
      <w:lvlText w:val="%8."/>
      <w:lvlJc w:val="left"/>
      <w:pPr>
        <w:ind w:left="13680" w:hanging="360"/>
      </w:pPr>
    </w:lvl>
    <w:lvl w:ilvl="8" w:tplc="0415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5">
    <w:nsid w:val="28544C4C"/>
    <w:multiLevelType w:val="hybridMultilevel"/>
    <w:tmpl w:val="8BA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1C43"/>
    <w:multiLevelType w:val="hybridMultilevel"/>
    <w:tmpl w:val="375A0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22027"/>
    <w:multiLevelType w:val="hybridMultilevel"/>
    <w:tmpl w:val="68A2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8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9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583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76520"/>
    <w:rsid w:val="000A492D"/>
    <w:rsid w:val="000B6E9D"/>
    <w:rsid w:val="000C403C"/>
    <w:rsid w:val="000C54B5"/>
    <w:rsid w:val="000C6CC8"/>
    <w:rsid w:val="000D2BA9"/>
    <w:rsid w:val="000F6C09"/>
    <w:rsid w:val="00105DC9"/>
    <w:rsid w:val="00136BD9"/>
    <w:rsid w:val="001865A6"/>
    <w:rsid w:val="001B0730"/>
    <w:rsid w:val="001E3DB7"/>
    <w:rsid w:val="001F4758"/>
    <w:rsid w:val="001F5E6F"/>
    <w:rsid w:val="001F6456"/>
    <w:rsid w:val="00220388"/>
    <w:rsid w:val="002223EA"/>
    <w:rsid w:val="0025054E"/>
    <w:rsid w:val="002979BF"/>
    <w:rsid w:val="002E2807"/>
    <w:rsid w:val="003027D0"/>
    <w:rsid w:val="003031D9"/>
    <w:rsid w:val="00352D69"/>
    <w:rsid w:val="00367E39"/>
    <w:rsid w:val="00375A4D"/>
    <w:rsid w:val="00391DC8"/>
    <w:rsid w:val="00392AFE"/>
    <w:rsid w:val="003F523F"/>
    <w:rsid w:val="004342EA"/>
    <w:rsid w:val="004374C5"/>
    <w:rsid w:val="00465928"/>
    <w:rsid w:val="004968DA"/>
    <w:rsid w:val="004B507C"/>
    <w:rsid w:val="004C59DA"/>
    <w:rsid w:val="004D2F8E"/>
    <w:rsid w:val="004D52F2"/>
    <w:rsid w:val="004E264E"/>
    <w:rsid w:val="005149D2"/>
    <w:rsid w:val="00522E21"/>
    <w:rsid w:val="0053236E"/>
    <w:rsid w:val="005527EF"/>
    <w:rsid w:val="00555D77"/>
    <w:rsid w:val="0057206A"/>
    <w:rsid w:val="00572658"/>
    <w:rsid w:val="00583E52"/>
    <w:rsid w:val="005B24DE"/>
    <w:rsid w:val="00623A3F"/>
    <w:rsid w:val="00624E95"/>
    <w:rsid w:val="00655371"/>
    <w:rsid w:val="006561E8"/>
    <w:rsid w:val="00676E8F"/>
    <w:rsid w:val="006928C2"/>
    <w:rsid w:val="006937C5"/>
    <w:rsid w:val="00693F7C"/>
    <w:rsid w:val="006B471E"/>
    <w:rsid w:val="006C1D3C"/>
    <w:rsid w:val="006C6B11"/>
    <w:rsid w:val="006D2220"/>
    <w:rsid w:val="006E4116"/>
    <w:rsid w:val="00747155"/>
    <w:rsid w:val="007709AE"/>
    <w:rsid w:val="007C23DB"/>
    <w:rsid w:val="00860A37"/>
    <w:rsid w:val="00894790"/>
    <w:rsid w:val="008B4094"/>
    <w:rsid w:val="008C3EAF"/>
    <w:rsid w:val="008E2310"/>
    <w:rsid w:val="00930ACC"/>
    <w:rsid w:val="00950436"/>
    <w:rsid w:val="00976130"/>
    <w:rsid w:val="009D3BFB"/>
    <w:rsid w:val="009F6CCA"/>
    <w:rsid w:val="00A21E4A"/>
    <w:rsid w:val="00A22FF8"/>
    <w:rsid w:val="00A56058"/>
    <w:rsid w:val="00AA30FF"/>
    <w:rsid w:val="00AA480D"/>
    <w:rsid w:val="00AA6103"/>
    <w:rsid w:val="00AB16F4"/>
    <w:rsid w:val="00AD1CFC"/>
    <w:rsid w:val="00AD4C9E"/>
    <w:rsid w:val="00AE4A00"/>
    <w:rsid w:val="00AE7930"/>
    <w:rsid w:val="00B16486"/>
    <w:rsid w:val="00B36F0F"/>
    <w:rsid w:val="00B37E79"/>
    <w:rsid w:val="00B66FF3"/>
    <w:rsid w:val="00B7502E"/>
    <w:rsid w:val="00BE63EF"/>
    <w:rsid w:val="00C06B61"/>
    <w:rsid w:val="00C11A07"/>
    <w:rsid w:val="00C43D98"/>
    <w:rsid w:val="00C75272"/>
    <w:rsid w:val="00C8596D"/>
    <w:rsid w:val="00CB497B"/>
    <w:rsid w:val="00CE778B"/>
    <w:rsid w:val="00CF4AD8"/>
    <w:rsid w:val="00D0545E"/>
    <w:rsid w:val="00D474D8"/>
    <w:rsid w:val="00D507AE"/>
    <w:rsid w:val="00D859A1"/>
    <w:rsid w:val="00DE5EB6"/>
    <w:rsid w:val="00DF2FBB"/>
    <w:rsid w:val="00E544A5"/>
    <w:rsid w:val="00E66995"/>
    <w:rsid w:val="00E726BE"/>
    <w:rsid w:val="00E80CA7"/>
    <w:rsid w:val="00EA7461"/>
    <w:rsid w:val="00EB32D8"/>
    <w:rsid w:val="00ED7770"/>
    <w:rsid w:val="00EE46BF"/>
    <w:rsid w:val="00EE686C"/>
    <w:rsid w:val="00F21A8F"/>
    <w:rsid w:val="00F2285F"/>
    <w:rsid w:val="00F41E14"/>
    <w:rsid w:val="00F43D2C"/>
    <w:rsid w:val="00F80296"/>
    <w:rsid w:val="00F91B23"/>
    <w:rsid w:val="00FA39AA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nhideWhenUsed/>
    <w:rsid w:val="00375A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A4D"/>
  </w:style>
  <w:style w:type="character" w:customStyle="1" w:styleId="TekstpodstawowyZnak1">
    <w:name w:val="Tekst podstawowy Znak1"/>
    <w:basedOn w:val="Domylnaczcionkaakapitu"/>
    <w:link w:val="Tekstpodstawowy"/>
    <w:locked/>
    <w:rsid w:val="00375A4D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930AC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AA6D-AB96-43AF-8C89-88B2743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326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33</cp:revision>
  <cp:lastPrinted>2017-07-05T11:55:00Z</cp:lastPrinted>
  <dcterms:created xsi:type="dcterms:W3CDTF">2016-12-08T10:44:00Z</dcterms:created>
  <dcterms:modified xsi:type="dcterms:W3CDTF">2017-07-05T12:08:00Z</dcterms:modified>
</cp:coreProperties>
</file>