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EF" w:rsidRPr="00BE63EF" w:rsidRDefault="001F4758" w:rsidP="00BE63EF">
      <w:pPr>
        <w:jc w:val="right"/>
        <w:rPr>
          <w:b/>
          <w:sz w:val="20"/>
          <w:szCs w:val="20"/>
        </w:rPr>
      </w:pPr>
      <w:r w:rsidRPr="00BE63EF">
        <w:rPr>
          <w:rFonts w:cs="Times New Roman"/>
        </w:rPr>
        <w:tab/>
      </w:r>
      <w:r w:rsidR="00BE63EF" w:rsidRPr="00BE63EF">
        <w:rPr>
          <w:b/>
          <w:sz w:val="20"/>
          <w:szCs w:val="20"/>
        </w:rPr>
        <w:t>Strefa profesjonalistów</w:t>
      </w:r>
    </w:p>
    <w:p w:rsidR="00BE63EF" w:rsidRPr="00BE63EF" w:rsidRDefault="00BE63EF" w:rsidP="00BE63EF">
      <w:pPr>
        <w:jc w:val="center"/>
        <w:rPr>
          <w:b/>
          <w:sz w:val="20"/>
          <w:szCs w:val="20"/>
        </w:rPr>
      </w:pPr>
      <w:r w:rsidRPr="00BE63EF">
        <w:rPr>
          <w:b/>
          <w:sz w:val="20"/>
          <w:szCs w:val="20"/>
        </w:rPr>
        <w:t>Zakupy współfinansowane ze środków Europejskiego Funduszu Społecznego w ramach Regionalnego Programu Operacyjnego Województwa Łódzkiego na lata 2014 – 2020</w:t>
      </w:r>
    </w:p>
    <w:p w:rsidR="001F4758" w:rsidRPr="00BE63EF" w:rsidRDefault="001F4758" w:rsidP="001F4758">
      <w:pPr>
        <w:spacing w:after="0" w:line="240" w:lineRule="auto"/>
        <w:rPr>
          <w:rFonts w:cs="Times New Roman"/>
          <w:b/>
          <w:sz w:val="24"/>
          <w:szCs w:val="24"/>
        </w:rPr>
      </w:pP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Pr="00BE63EF">
        <w:rPr>
          <w:rFonts w:cs="Times New Roman"/>
        </w:rPr>
        <w:tab/>
      </w:r>
      <w:r w:rsidR="00BE63EF" w:rsidRPr="00BE63EF">
        <w:rPr>
          <w:rFonts w:cs="Times New Roman"/>
        </w:rPr>
        <w:tab/>
      </w:r>
      <w:r w:rsidRPr="00BE63EF">
        <w:tab/>
      </w:r>
      <w:r w:rsidRPr="00BE63EF">
        <w:tab/>
      </w:r>
      <w:r w:rsidRPr="00BE63EF">
        <w:tab/>
      </w:r>
      <w:r w:rsidRPr="00BE63EF">
        <w:tab/>
      </w:r>
      <w:r w:rsidRPr="00BE63EF">
        <w:tab/>
      </w:r>
      <w:r w:rsidR="00BE63EF">
        <w:t xml:space="preserve">            </w:t>
      </w:r>
      <w:r w:rsidRPr="00BE63EF">
        <w:rPr>
          <w:rFonts w:cs="Times New Roman"/>
          <w:b/>
          <w:sz w:val="24"/>
          <w:szCs w:val="24"/>
        </w:rPr>
        <w:t xml:space="preserve">Załącznik nr </w:t>
      </w:r>
      <w:r w:rsidR="00BE63EF" w:rsidRPr="00BE63EF">
        <w:rPr>
          <w:rFonts w:cs="Times New Roman"/>
          <w:b/>
          <w:sz w:val="24"/>
          <w:szCs w:val="24"/>
        </w:rPr>
        <w:t>2</w:t>
      </w:r>
    </w:p>
    <w:p w:rsidR="001F4758" w:rsidRPr="00BE63EF" w:rsidRDefault="001F4758" w:rsidP="001F4758">
      <w:pPr>
        <w:spacing w:after="0" w:line="24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b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  <w:t xml:space="preserve">               Tomaszów </w:t>
      </w:r>
      <w:proofErr w:type="spellStart"/>
      <w:r w:rsidRPr="00BE63EF">
        <w:rPr>
          <w:rFonts w:cs="Times New Roman"/>
          <w:sz w:val="24"/>
          <w:szCs w:val="24"/>
        </w:rPr>
        <w:t>Maz</w:t>
      </w:r>
      <w:proofErr w:type="spellEnd"/>
      <w:r w:rsidRPr="00BE63EF">
        <w:rPr>
          <w:rFonts w:cs="Times New Roman"/>
          <w:sz w:val="24"/>
          <w:szCs w:val="24"/>
        </w:rPr>
        <w:t xml:space="preserve">, dn. </w:t>
      </w:r>
      <w:r w:rsidR="00EF1ADF">
        <w:rPr>
          <w:rFonts w:cs="Times New Roman"/>
          <w:sz w:val="24"/>
          <w:szCs w:val="24"/>
        </w:rPr>
        <w:t>………………….</w:t>
      </w:r>
      <w:r w:rsidR="008774AE">
        <w:rPr>
          <w:rFonts w:cs="Times New Roman"/>
          <w:sz w:val="24"/>
          <w:szCs w:val="24"/>
        </w:rPr>
        <w:t>.</w:t>
      </w:r>
    </w:p>
    <w:p w:rsidR="001F4758" w:rsidRPr="00BE63EF" w:rsidRDefault="001F4758" w:rsidP="001F475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…………………………………..</w:t>
      </w:r>
    </w:p>
    <w:p w:rsidR="001F4758" w:rsidRPr="00BE63EF" w:rsidRDefault="001F4758" w:rsidP="001F4758">
      <w:pPr>
        <w:spacing w:after="0" w:line="240" w:lineRule="auto"/>
        <w:jc w:val="both"/>
      </w:pPr>
      <w:r w:rsidRPr="00BE63EF">
        <w:rPr>
          <w:rFonts w:cs="Times New Roman"/>
        </w:rPr>
        <w:t>Wykonawca</w:t>
      </w:r>
      <w:r w:rsidR="00B16486">
        <w:rPr>
          <w:rFonts w:cs="Times New Roman"/>
        </w:rPr>
        <w:t xml:space="preserve"> </w:t>
      </w:r>
      <w:r w:rsidRPr="00BE63EF">
        <w:rPr>
          <w:rFonts w:cs="Times New Roman"/>
        </w:rPr>
        <w:t>(nazwa i adres firmy)</w:t>
      </w:r>
      <w:r w:rsidRPr="00BE63EF">
        <w:tab/>
      </w:r>
      <w:r w:rsidRPr="00BE63EF">
        <w:tab/>
      </w:r>
    </w:p>
    <w:p w:rsidR="001F4758" w:rsidRPr="00BE63EF" w:rsidRDefault="001F4758" w:rsidP="001F4758">
      <w:pPr>
        <w:spacing w:after="0" w:line="240" w:lineRule="auto"/>
        <w:jc w:val="both"/>
      </w:pPr>
    </w:p>
    <w:p w:rsidR="001F4758" w:rsidRPr="00BE63EF" w:rsidRDefault="001F4758" w:rsidP="001F475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Znak sprawy: …………….</w:t>
      </w:r>
    </w:p>
    <w:p w:rsidR="001F4758" w:rsidRPr="00BE63EF" w:rsidRDefault="001F4758" w:rsidP="001F475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>OFERTA</w:t>
      </w:r>
    </w:p>
    <w:p w:rsidR="001F4758" w:rsidRPr="00BE63EF" w:rsidRDefault="001F4758" w:rsidP="001F4758">
      <w:pPr>
        <w:spacing w:after="0" w:line="240" w:lineRule="auto"/>
        <w:rPr>
          <w:rFonts w:cs="Times New Roman"/>
          <w:sz w:val="24"/>
          <w:szCs w:val="24"/>
        </w:rPr>
      </w:pPr>
    </w:p>
    <w:p w:rsidR="001F4758" w:rsidRPr="00BE63EF" w:rsidRDefault="00D56A46" w:rsidP="001F475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Oferuję  szkolenie</w:t>
      </w:r>
      <w:r w:rsidR="00AE7930">
        <w:rPr>
          <w:rFonts w:cs="Times New Roman"/>
          <w:sz w:val="24"/>
          <w:szCs w:val="24"/>
        </w:rPr>
        <w:t xml:space="preserve"> </w:t>
      </w:r>
      <w:r w:rsidR="001F4758" w:rsidRPr="00BE63EF">
        <w:rPr>
          <w:rFonts w:cs="Times New Roman"/>
          <w:sz w:val="24"/>
          <w:szCs w:val="24"/>
        </w:rPr>
        <w:t xml:space="preserve"> ……………… ………………………………………………………………..</w:t>
      </w:r>
    </w:p>
    <w:p w:rsidR="001F4758" w:rsidRPr="00BE63EF" w:rsidRDefault="001F4758" w:rsidP="001F4758">
      <w:pPr>
        <w:spacing w:after="0" w:line="240" w:lineRule="auto"/>
        <w:rPr>
          <w:rFonts w:cs="Times New Roman"/>
          <w:sz w:val="18"/>
          <w:szCs w:val="18"/>
        </w:rPr>
      </w:pP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24"/>
          <w:szCs w:val="24"/>
        </w:rPr>
        <w:tab/>
      </w:r>
      <w:r w:rsidRPr="00BE63EF">
        <w:rPr>
          <w:rFonts w:cs="Times New Roman"/>
          <w:sz w:val="18"/>
          <w:szCs w:val="18"/>
        </w:rPr>
        <w:t>(wpisać przedmiot zamówienia)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za cenę netto: ………………… zł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podatek VAT: ………………… zł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brutto: …...............  zł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( słownie brutto: ………………………………………………………………………………..)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Termin realizacji zamówienia: ………………………………….</w:t>
      </w:r>
    </w:p>
    <w:p w:rsidR="001F4758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Termin płatności: ………………………………………………..</w:t>
      </w:r>
    </w:p>
    <w:p w:rsidR="00D56A46" w:rsidRDefault="00D56A46" w:rsidP="001F4758">
      <w:pPr>
        <w:spacing w:after="0" w:line="360" w:lineRule="auto"/>
        <w:rPr>
          <w:rFonts w:cs="Times New Roman"/>
          <w:sz w:val="24"/>
          <w:szCs w:val="24"/>
        </w:rPr>
      </w:pPr>
    </w:p>
    <w:p w:rsidR="00D56A46" w:rsidRDefault="00D56A46" w:rsidP="001F4758">
      <w:pPr>
        <w:spacing w:after="0" w:line="360" w:lineRule="auto"/>
        <w:rPr>
          <w:rFonts w:cs="Times New Roman"/>
          <w:sz w:val="24"/>
          <w:szCs w:val="24"/>
        </w:rPr>
      </w:pP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 xml:space="preserve">Dane kontaktowe do osoby upoważnionej do kontaktu z zamawiającym : </w:t>
      </w:r>
    </w:p>
    <w:p w:rsidR="001F4758" w:rsidRPr="00BE63EF" w:rsidRDefault="001F4758" w:rsidP="001F4758">
      <w:pPr>
        <w:spacing w:after="0" w:line="36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F4758" w:rsidRPr="00BE63EF" w:rsidRDefault="001F4758" w:rsidP="001F4758">
      <w:pPr>
        <w:spacing w:after="0" w:line="360" w:lineRule="auto"/>
        <w:rPr>
          <w:rFonts w:cs="Times New Roman"/>
          <w:b/>
          <w:sz w:val="24"/>
          <w:szCs w:val="24"/>
        </w:rPr>
      </w:pPr>
      <w:r w:rsidRPr="00BE63EF">
        <w:rPr>
          <w:rFonts w:cs="Times New Roman"/>
          <w:b/>
          <w:sz w:val="24"/>
          <w:szCs w:val="24"/>
        </w:rPr>
        <w:t xml:space="preserve">Oświadczam/Oświadczamy, że: </w:t>
      </w:r>
    </w:p>
    <w:p w:rsidR="001F4758" w:rsidRPr="00BE63EF" w:rsidRDefault="001F4758" w:rsidP="00DE5EB6">
      <w:pPr>
        <w:spacing w:after="0" w:line="24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Posiadam /posiadamy wpis do ewidencji działalności gospodarczej/wpis do właściwego organu rejestrowego………………………………………</w:t>
      </w:r>
      <w:r w:rsidR="00BE63EF">
        <w:rPr>
          <w:rFonts w:cs="Times New Roman"/>
          <w:sz w:val="24"/>
          <w:szCs w:val="24"/>
        </w:rPr>
        <w:t>…………………………</w:t>
      </w:r>
      <w:r w:rsidRPr="00BE63EF">
        <w:rPr>
          <w:rFonts w:cs="Times New Roman"/>
          <w:sz w:val="24"/>
          <w:szCs w:val="24"/>
        </w:rPr>
        <w:t>……………………………………..</w:t>
      </w:r>
    </w:p>
    <w:p w:rsidR="001F4758" w:rsidRDefault="00BE63EF" w:rsidP="00DE5EB6">
      <w:pPr>
        <w:spacing w:after="0" w:line="240" w:lineRule="auto"/>
        <w:ind w:left="2124" w:firstLine="7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</w:t>
      </w:r>
      <w:r w:rsidR="001F4758" w:rsidRPr="00BE63EF">
        <w:rPr>
          <w:rFonts w:cs="Times New Roman"/>
          <w:sz w:val="20"/>
          <w:szCs w:val="20"/>
        </w:rPr>
        <w:t xml:space="preserve">podać nazwę właściwego organu rejestrowego </w:t>
      </w:r>
    </w:p>
    <w:p w:rsidR="00D56A46" w:rsidRPr="00BE63EF" w:rsidRDefault="00D56A46" w:rsidP="00C10596">
      <w:pPr>
        <w:spacing w:after="0" w:line="240" w:lineRule="auto"/>
        <w:rPr>
          <w:rFonts w:cs="Times New Roman"/>
          <w:sz w:val="20"/>
          <w:szCs w:val="20"/>
        </w:rPr>
      </w:pPr>
    </w:p>
    <w:p w:rsidR="001F4758" w:rsidRPr="00BE63EF" w:rsidRDefault="001F4758" w:rsidP="00BE63EF">
      <w:pPr>
        <w:spacing w:after="0" w:line="240" w:lineRule="auto"/>
        <w:rPr>
          <w:rFonts w:cs="Times New Roman"/>
          <w:sz w:val="24"/>
          <w:szCs w:val="24"/>
        </w:rPr>
      </w:pPr>
      <w:r w:rsidRPr="00BE63EF">
        <w:rPr>
          <w:rFonts w:cs="Times New Roman"/>
          <w:sz w:val="24"/>
          <w:szCs w:val="24"/>
        </w:rPr>
        <w:t>……………………………………………………</w:t>
      </w:r>
    </w:p>
    <w:p w:rsidR="001F4758" w:rsidRDefault="001F4758" w:rsidP="00B7502E">
      <w:pPr>
        <w:spacing w:after="0" w:line="240" w:lineRule="auto"/>
        <w:rPr>
          <w:rFonts w:cs="Times New Roman"/>
          <w:sz w:val="18"/>
          <w:szCs w:val="18"/>
        </w:rPr>
      </w:pPr>
      <w:r w:rsidRPr="00BE63EF">
        <w:rPr>
          <w:rFonts w:cs="Times New Roman"/>
          <w:sz w:val="18"/>
          <w:szCs w:val="18"/>
        </w:rPr>
        <w:t xml:space="preserve">Miejscowość, data, podpis i pieczątka wykonawcy </w:t>
      </w:r>
    </w:p>
    <w:p w:rsidR="00C10596" w:rsidRDefault="00C10596" w:rsidP="00B7502E">
      <w:pPr>
        <w:spacing w:after="0" w:line="240" w:lineRule="auto"/>
        <w:rPr>
          <w:rFonts w:cs="Times New Roman"/>
          <w:sz w:val="18"/>
          <w:szCs w:val="18"/>
        </w:rPr>
      </w:pPr>
      <w:bookmarkStart w:id="0" w:name="_GoBack"/>
      <w:bookmarkEnd w:id="0"/>
    </w:p>
    <w:sectPr w:rsidR="00C10596" w:rsidSect="00A21E4A">
      <w:headerReference w:type="default" r:id="rId9"/>
      <w:footerReference w:type="default" r:id="rId10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26" w:rsidRDefault="009F4A26" w:rsidP="00A21E4A">
      <w:pPr>
        <w:spacing w:after="0" w:line="240" w:lineRule="auto"/>
      </w:pPr>
      <w:r>
        <w:separator/>
      </w:r>
    </w:p>
  </w:endnote>
  <w:endnote w:type="continuationSeparator" w:id="0">
    <w:p w:rsidR="009F4A26" w:rsidRDefault="009F4A26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9F4A26" w:rsidP="006937C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8.95pt;margin-top:15.7pt;width:85.5pt;height:28.45pt;z-index:251665408;mso-height-percent:200;mso-height-percent:200;mso-width-relative:margin;mso-height-relative:margin" stroked="f">
          <v:textbox style="mso-next-textbox:#_x0000_s2052;mso-fit-shape-to-text:t">
            <w:txbxContent>
              <w:p w:rsidR="006937C5" w:rsidRPr="00F91B23" w:rsidRDefault="00B36F0F">
                <w:pPr>
                  <w:rPr>
                    <w:rFonts w:cs="Times New Roman"/>
                    <w:sz w:val="16"/>
                    <w:szCs w:val="16"/>
                  </w:rPr>
                </w:pPr>
                <w:r w:rsidRPr="00F91B23">
                  <w:rPr>
                    <w:rFonts w:cs="Times New Roman"/>
                    <w:sz w:val="16"/>
                    <w:szCs w:val="16"/>
                  </w:rPr>
                  <w:t>Powiat Tomaszowski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1" type="#_x0000_t202" style="position:absolute;margin-left:46.6pt;margin-top:2.3pt;width:157.4pt;height:56.05pt;z-index:251661312;mso-height-percent:200;mso-height-percent:200;mso-width-relative:margin;mso-height-relative:margin" stroked="f">
          <v:textbox style="mso-next-textbox:#_x0000_s2051;mso-fit-shape-to-text:t">
            <w:txbxContent>
              <w:p w:rsidR="006937C5" w:rsidRPr="00F91B23" w:rsidRDefault="006937C5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Zespół Szkół Ponadgimnazjalnych Nr 6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 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</w:r>
              </w:p>
              <w:p w:rsidR="006937C5" w:rsidRPr="00F91B23" w:rsidRDefault="006937C5" w:rsidP="006937C5">
                <w:pPr>
                  <w:tabs>
                    <w:tab w:val="left" w:pos="1032"/>
                    <w:tab w:val="left" w:pos="6657"/>
                    <w:tab w:val="left" w:pos="6697"/>
                    <w:tab w:val="right" w:pos="9070"/>
                  </w:tabs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Powiat Tomaszowski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ul. Strefowa 3  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97-200 Tomaszów Maz.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Tel. (44) 723 77 19</w:t>
                </w:r>
                <w:r w:rsidR="00F91B23"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,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 Fax (44) 723 64 57</w:t>
                </w:r>
              </w:p>
            </w:txbxContent>
          </v:textbox>
        </v:shape>
      </w:pict>
    </w:r>
    <w:r w:rsidR="00676E8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11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  <w:lang w:eastAsia="pl-PL"/>
      </w:rPr>
      <w:drawing>
        <wp:inline distT="0" distB="0" distL="0" distR="0">
          <wp:extent cx="554383" cy="713324"/>
          <wp:effectExtent l="19050" t="0" r="0" b="0"/>
          <wp:docPr id="6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26" w:rsidRDefault="009F4A26" w:rsidP="00A21E4A">
      <w:pPr>
        <w:spacing w:after="0" w:line="240" w:lineRule="auto"/>
      </w:pPr>
      <w:r>
        <w:separator/>
      </w:r>
    </w:p>
  </w:footnote>
  <w:footnote w:type="continuationSeparator" w:id="0">
    <w:p w:rsidR="009F4A26" w:rsidRDefault="009F4A26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EA" w:rsidRDefault="00D0545E">
    <w:pPr>
      <w:pStyle w:val="Nagwek"/>
    </w:pPr>
    <w:r>
      <w:rPr>
        <w:noProof/>
        <w:lang w:eastAsia="pl-PL"/>
      </w:rPr>
      <w:drawing>
        <wp:inline distT="0" distB="0" distL="0" distR="0">
          <wp:extent cx="5759450" cy="920115"/>
          <wp:effectExtent l="19050" t="0" r="0" b="0"/>
          <wp:docPr id="1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3EA" w:rsidRDefault="00222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E0868"/>
    <w:multiLevelType w:val="hybridMultilevel"/>
    <w:tmpl w:val="1AAE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A3BB8"/>
    <w:multiLevelType w:val="hybridMultilevel"/>
    <w:tmpl w:val="F88A7D1C"/>
    <w:lvl w:ilvl="0" w:tplc="8EAC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7F55"/>
    <w:multiLevelType w:val="hybridMultilevel"/>
    <w:tmpl w:val="45400F82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B959FD"/>
    <w:multiLevelType w:val="hybridMultilevel"/>
    <w:tmpl w:val="0BE24B0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FA08F7"/>
    <w:multiLevelType w:val="hybridMultilevel"/>
    <w:tmpl w:val="9204480A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65A07"/>
    <w:multiLevelType w:val="hybridMultilevel"/>
    <w:tmpl w:val="6FEC08EE"/>
    <w:lvl w:ilvl="0" w:tplc="D13CA15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B30CDD"/>
    <w:multiLevelType w:val="hybridMultilevel"/>
    <w:tmpl w:val="580070F6"/>
    <w:lvl w:ilvl="0" w:tplc="E5BAD3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3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4">
    <w:nsid w:val="7DE509C6"/>
    <w:multiLevelType w:val="hybridMultilevel"/>
    <w:tmpl w:val="468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D2C"/>
    <w:rsid w:val="000B6E9D"/>
    <w:rsid w:val="000C6CC8"/>
    <w:rsid w:val="000D2BA9"/>
    <w:rsid w:val="000F6C09"/>
    <w:rsid w:val="00105DC9"/>
    <w:rsid w:val="00136BD9"/>
    <w:rsid w:val="001865A6"/>
    <w:rsid w:val="001E3DB7"/>
    <w:rsid w:val="001F4758"/>
    <w:rsid w:val="001F5E6F"/>
    <w:rsid w:val="001F6456"/>
    <w:rsid w:val="00220388"/>
    <w:rsid w:val="002223EA"/>
    <w:rsid w:val="0025054E"/>
    <w:rsid w:val="002979BF"/>
    <w:rsid w:val="002E2807"/>
    <w:rsid w:val="003031D9"/>
    <w:rsid w:val="00352D69"/>
    <w:rsid w:val="00391DC8"/>
    <w:rsid w:val="003F523F"/>
    <w:rsid w:val="004342EA"/>
    <w:rsid w:val="004374C5"/>
    <w:rsid w:val="004B507C"/>
    <w:rsid w:val="004C59DA"/>
    <w:rsid w:val="004D2F8E"/>
    <w:rsid w:val="004D52F2"/>
    <w:rsid w:val="004E264E"/>
    <w:rsid w:val="00522E21"/>
    <w:rsid w:val="0053236E"/>
    <w:rsid w:val="00572658"/>
    <w:rsid w:val="00583E52"/>
    <w:rsid w:val="00623A3F"/>
    <w:rsid w:val="00624E95"/>
    <w:rsid w:val="00655371"/>
    <w:rsid w:val="00676E8F"/>
    <w:rsid w:val="006937C5"/>
    <w:rsid w:val="00693F7C"/>
    <w:rsid w:val="006C1D3C"/>
    <w:rsid w:val="006C6B11"/>
    <w:rsid w:val="006D2220"/>
    <w:rsid w:val="006E4116"/>
    <w:rsid w:val="00747155"/>
    <w:rsid w:val="007709AE"/>
    <w:rsid w:val="007C23DB"/>
    <w:rsid w:val="00860A37"/>
    <w:rsid w:val="008774AE"/>
    <w:rsid w:val="00894790"/>
    <w:rsid w:val="008A50AD"/>
    <w:rsid w:val="008B112B"/>
    <w:rsid w:val="008B4094"/>
    <w:rsid w:val="008C3EAF"/>
    <w:rsid w:val="008C46A9"/>
    <w:rsid w:val="009763D6"/>
    <w:rsid w:val="009D6F5F"/>
    <w:rsid w:val="009F4A26"/>
    <w:rsid w:val="009F6CCA"/>
    <w:rsid w:val="00A21E4A"/>
    <w:rsid w:val="00A22FF8"/>
    <w:rsid w:val="00A56058"/>
    <w:rsid w:val="00AA30FF"/>
    <w:rsid w:val="00AA480D"/>
    <w:rsid w:val="00AA6103"/>
    <w:rsid w:val="00AB16F4"/>
    <w:rsid w:val="00AD1CFC"/>
    <w:rsid w:val="00AD4C9E"/>
    <w:rsid w:val="00AE4A00"/>
    <w:rsid w:val="00AE7930"/>
    <w:rsid w:val="00B06978"/>
    <w:rsid w:val="00B16486"/>
    <w:rsid w:val="00B36F0F"/>
    <w:rsid w:val="00B66FF3"/>
    <w:rsid w:val="00B7502E"/>
    <w:rsid w:val="00B86668"/>
    <w:rsid w:val="00BE63EF"/>
    <w:rsid w:val="00C06B61"/>
    <w:rsid w:val="00C10596"/>
    <w:rsid w:val="00C11A07"/>
    <w:rsid w:val="00C43D98"/>
    <w:rsid w:val="00C75272"/>
    <w:rsid w:val="00C8596D"/>
    <w:rsid w:val="00CB497B"/>
    <w:rsid w:val="00CE778B"/>
    <w:rsid w:val="00CF4AD8"/>
    <w:rsid w:val="00D0545E"/>
    <w:rsid w:val="00D474D8"/>
    <w:rsid w:val="00D507AE"/>
    <w:rsid w:val="00D56A46"/>
    <w:rsid w:val="00D859A1"/>
    <w:rsid w:val="00DE5EB6"/>
    <w:rsid w:val="00E5439D"/>
    <w:rsid w:val="00E66995"/>
    <w:rsid w:val="00E726BE"/>
    <w:rsid w:val="00ED7770"/>
    <w:rsid w:val="00EF1ADF"/>
    <w:rsid w:val="00F21A8F"/>
    <w:rsid w:val="00F41E14"/>
    <w:rsid w:val="00F43D2C"/>
    <w:rsid w:val="00F80296"/>
    <w:rsid w:val="00F91B23"/>
    <w:rsid w:val="00FA39AA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br">
    <w:name w:val="nobr"/>
    <w:basedOn w:val="Domylnaczcionkaakapitu"/>
    <w:rsid w:val="00C10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6\Desktop\Projekt%202016-2018\szablon%20czarno_bialy_zamo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D39D4-3665-4030-A906-CB33D30E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czarno_bialy_zamowienia.dotx</Template>
  <TotalTime>154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Sekretariat</cp:lastModifiedBy>
  <cp:revision>27</cp:revision>
  <cp:lastPrinted>2016-12-21T12:20:00Z</cp:lastPrinted>
  <dcterms:created xsi:type="dcterms:W3CDTF">2016-12-08T10:44:00Z</dcterms:created>
  <dcterms:modified xsi:type="dcterms:W3CDTF">2017-11-03T12:23:00Z</dcterms:modified>
</cp:coreProperties>
</file>